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152D79FE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0B73B8DB" w14:textId="68E79C3C" w:rsidR="00423F28" w:rsidRDefault="00400C09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327C7" wp14:editId="1861A42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2308860</wp:posOffset>
                      </wp:positionV>
                      <wp:extent cx="4549140" cy="556260"/>
                      <wp:effectExtent l="0" t="0" r="2286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914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FDB94" w14:textId="1BDC696E" w:rsidR="00400C09" w:rsidRDefault="00400C0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C551BD" wp14:editId="78FF77D9">
                                        <wp:extent cx="4396740" cy="458470"/>
                                        <wp:effectExtent l="0" t="0" r="3810" b="0"/>
                                        <wp:docPr id="4" name="Picture 4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duotone>
                                                    <a:prstClr val="black"/>
                                                    <a:schemeClr val="accent1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8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  <a14:imgEffect>
                                                            <a14:saturation sat="33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6740" cy="458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1">
                                                    <a:lumMod val="75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32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.6pt;margin-top:181.8pt;width:358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" fillcolor="white [3201]" strokeweight=".5pt">
                      <v:textbox>
                        <w:txbxContent>
                          <w:p w14:paraId="4B1FDB94" w14:textId="1BDC696E" w:rsidR="00400C09" w:rsidRDefault="00400C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551BD" wp14:editId="78FF77D9">
                                  <wp:extent cx="4396740" cy="458470"/>
                                  <wp:effectExtent l="0" t="0" r="3810" b="0"/>
                                  <wp:docPr id="4" name="Picture 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6740" cy="458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>
                                              <a:lumMod val="75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A4A">
              <w:rPr>
                <w:noProof/>
                <w:lang w:eastAsia="en-US"/>
              </w:rPr>
              <w:drawing>
                <wp:inline distT="0" distB="0" distL="0" distR="0" wp14:anchorId="01FF739F" wp14:editId="38266A8A">
                  <wp:extent cx="4571685" cy="2872740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160" cy="2875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876BF1" w14:textId="078F2FD9" w:rsidR="003A4A4A" w:rsidRPr="0007384C" w:rsidRDefault="002077FE" w:rsidP="003A4A4A">
            <w:pPr>
              <w:pStyle w:val="Subtitle"/>
              <w:rPr>
                <w:sz w:val="84"/>
                <w:szCs w:val="84"/>
              </w:rPr>
            </w:pPr>
            <w:sdt>
              <w:sdtPr>
                <w:rPr>
                  <w:sz w:val="84"/>
                  <w:szCs w:val="84"/>
                </w:rPr>
                <w:alias w:val="Enter event date:"/>
                <w:tag w:val="Enter event date:"/>
                <w:id w:val="1308741240"/>
                <w:placeholder>
                  <w:docPart w:val="8796DC53EFAF4C458FAE4845E4EB4223"/>
                </w:placeholder>
                <w15:appearance w15:val="hidden"/>
                <w:text/>
              </w:sdtPr>
              <w:sdtEndPr/>
              <w:sdtContent>
                <w:r w:rsidR="00511DD6" w:rsidRPr="0007384C">
                  <w:rPr>
                    <w:sz w:val="84"/>
                    <w:szCs w:val="84"/>
                  </w:rPr>
                  <w:t>August 5, 6 &amp; 7</w:t>
                </w:r>
                <w:r w:rsidR="0007384C" w:rsidRPr="0007384C">
                  <w:rPr>
                    <w:sz w:val="84"/>
                    <w:szCs w:val="84"/>
                  </w:rPr>
                  <w:t xml:space="preserve">, 2022                    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3D3D2B6C03C74713862B7AEDD7D65B0E"/>
              </w:placeholder>
              <w15:appearance w15:val="hidden"/>
              <w:text/>
            </w:sdtPr>
            <w:sdtEndPr/>
            <w:sdtContent>
              <w:p w14:paraId="7344FA34" w14:textId="1F6A01E1" w:rsidR="003A4A4A" w:rsidRDefault="0007384C" w:rsidP="003A4A4A">
                <w:pPr>
                  <w:pStyle w:val="Title"/>
                </w:pPr>
                <w:r>
                  <w:t>fauquier 100th anniversary celebrations</w:t>
                </w:r>
              </w:p>
            </w:sdtContent>
          </w:sdt>
          <w:p w14:paraId="383F8E42" w14:textId="207065CA" w:rsidR="003A4A4A" w:rsidRDefault="003A4A4A" w:rsidP="003A4A4A">
            <w:pPr>
              <w:pStyle w:val="Heading1"/>
            </w:pPr>
          </w:p>
          <w:p w14:paraId="79414D12" w14:textId="2C1B3DF4" w:rsidR="003A4A4A" w:rsidRDefault="0007384C" w:rsidP="003A4A4A">
            <w:r>
              <w:t>2022 marks the centennial celebration for the Township of Fauquier!  Join us for the big celebrati</w:t>
            </w:r>
            <w:r w:rsidR="0034389C">
              <w:t>on</w:t>
            </w:r>
            <w:r>
              <w:t xml:space="preserve"> as we commemorate the culture, history and pioneers who founded our beautiful community.</w:t>
            </w:r>
          </w:p>
          <w:p w14:paraId="5936963C" w14:textId="77777777" w:rsidR="003A4A4A" w:rsidRDefault="003A4A4A" w:rsidP="00067228">
            <w:pPr>
              <w:pStyle w:val="Logo"/>
            </w:pPr>
            <w:r>
              <w:rPr>
                <w:lang w:eastAsia="en-US"/>
              </w:rPr>
              <w:drawing>
                <wp:inline distT="0" distB="0" distL="0" distR="0" wp14:anchorId="593F32F2" wp14:editId="2DD18928">
                  <wp:extent cx="4450080" cy="164720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159" cy="166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2C690D29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E2E6ED0" w14:textId="4B0C5E07" w:rsidR="00236FEA" w:rsidRDefault="002077FE" w:rsidP="00236FEA">
                  <w:pPr>
                    <w:pStyle w:val="Heading2"/>
                  </w:pPr>
                  <w:sdt>
                    <w:sdtPr>
                      <w:rPr>
                        <w:sz w:val="30"/>
                        <w:szCs w:val="30"/>
                      </w:rPr>
                      <w:alias w:val="Enter Heading 2:"/>
                      <w:tag w:val="Enter Heading 2:"/>
                      <w:id w:val="2068918032"/>
                      <w:placeholder>
                        <w:docPart w:val="CDE3233C7B304646889CC848A5D59536"/>
                      </w:placeholder>
                      <w15:appearance w15:val="hidden"/>
                      <w:text/>
                    </w:sdtPr>
                    <w:sdtEndPr/>
                    <w:sdtContent>
                      <w:r w:rsidR="0007384C" w:rsidRPr="00C07766">
                        <w:rPr>
                          <w:sz w:val="30"/>
                          <w:szCs w:val="30"/>
                        </w:rPr>
                        <w:t xml:space="preserve">Meet &amp; Greet, BBQ’s, Spaghetti supper, games for all ages, historical </w:t>
                      </w:r>
                      <w:r w:rsidR="00C07766" w:rsidRPr="00C07766">
                        <w:rPr>
                          <w:sz w:val="30"/>
                          <w:szCs w:val="30"/>
                        </w:rPr>
                        <w:t>memorabilia’s</w:t>
                      </w:r>
                      <w:r w:rsidR="0007384C" w:rsidRPr="00C07766">
                        <w:rPr>
                          <w:sz w:val="30"/>
                          <w:szCs w:val="30"/>
                        </w:rPr>
                        <w:t>, live music and more…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A01BEDFB8B3745E9BB19EE6C97F53D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65DF46E" w14:textId="77777777"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0D771C1F" w14:textId="5262E3AA" w:rsidR="00236FEA" w:rsidRPr="00C07766" w:rsidRDefault="002077FE" w:rsidP="00236FEA">
                  <w:pPr>
                    <w:pStyle w:val="Heading2"/>
                    <w:rPr>
                      <w:sz w:val="30"/>
                      <w:szCs w:val="30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alias w:val="Enter Heading 2:"/>
                      <w:tag w:val="Enter Heading 2:"/>
                      <w:id w:val="-619531705"/>
                      <w:placeholder>
                        <w:docPart w:val="E088F261438D4776AEA81742662A7CBE"/>
                      </w:placeholder>
                      <w15:appearance w15:val="hidden"/>
                      <w:text/>
                    </w:sdtPr>
                    <w:sdtEndPr/>
                    <w:sdtContent>
                      <w:r w:rsidR="00C07766" w:rsidRPr="00C07766">
                        <w:rPr>
                          <w:sz w:val="30"/>
                          <w:szCs w:val="30"/>
                        </w:rPr>
                        <w:t>Don’t miss this opportunity to connect with old friends &amp; family!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F50FB550BCCA4FCBAE9A584AA77E165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D7E83FD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699A599F" w14:textId="4296A6BC" w:rsidR="00236FEA" w:rsidRPr="00C07766" w:rsidRDefault="002077FE" w:rsidP="00236FEA">
                  <w:pPr>
                    <w:pStyle w:val="Heading2"/>
                    <w:rPr>
                      <w:sz w:val="30"/>
                      <w:szCs w:val="30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alias w:val="Enter Heading 2:"/>
                      <w:tag w:val="Enter Heading 2:"/>
                      <w:id w:val="-273402092"/>
                      <w:placeholder>
                        <w:docPart w:val="CAA6D0E605744A9ABD02593A2A3EADC3"/>
                      </w:placeholder>
                      <w15:appearance w15:val="hidden"/>
                      <w:text/>
                    </w:sdtPr>
                    <w:sdtEndPr/>
                    <w:sdtContent>
                      <w:r w:rsidR="00C07766" w:rsidRPr="00C07766">
                        <w:rPr>
                          <w:sz w:val="30"/>
                          <w:szCs w:val="30"/>
                        </w:rPr>
                        <w:t>A memorable event you don’t want to miss!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7E86674DA408449397394B71D1D317D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16D2B5C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34255944" w14:textId="5DA0F086" w:rsidR="00236FEA" w:rsidRPr="00C07766" w:rsidRDefault="00C07766" w:rsidP="00236FEA">
                  <w:pPr>
                    <w:pStyle w:val="Heading2"/>
                    <w:rPr>
                      <w:sz w:val="30"/>
                      <w:szCs w:val="30"/>
                    </w:rPr>
                  </w:pPr>
                  <w:r w:rsidRPr="00C07766">
                    <w:rPr>
                      <w:sz w:val="30"/>
                      <w:szCs w:val="30"/>
                    </w:rPr>
                    <w:t>Let’s celebrate Fauquier together!</w:t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D1BAECE120B64C1B898D534CAEA195F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7DE4E50" w14:textId="77777777"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466F06EA" w14:textId="051EBB52" w:rsidR="00236FEA" w:rsidRDefault="00C07766" w:rsidP="00236FEA">
                  <w:pPr>
                    <w:pStyle w:val="Heading2"/>
                  </w:pPr>
                  <w:r>
                    <w:t>1922 - 2022</w:t>
                  </w:r>
                </w:p>
              </w:tc>
            </w:tr>
            <w:tr w:rsidR="00236FEA" w14:paraId="4B734398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7403C516" w14:textId="3C5F9E28" w:rsidR="00236FEA" w:rsidRDefault="00C07766" w:rsidP="00236FEA">
                  <w:pPr>
                    <w:pStyle w:val="Date"/>
                    <w:rPr>
                      <w:sz w:val="22"/>
                      <w:szCs w:val="22"/>
                    </w:rPr>
                  </w:pPr>
                  <w:r w:rsidRPr="00C07766">
                    <w:rPr>
                      <w:sz w:val="22"/>
                      <w:szCs w:val="22"/>
                    </w:rPr>
                    <w:t xml:space="preserve">Visit our web page at </w:t>
                  </w:r>
                  <w:hyperlink r:id="rId11" w:history="1">
                    <w:r w:rsidRPr="00C07766">
                      <w:rPr>
                        <w:rStyle w:val="Hyperlink"/>
                        <w:color w:val="FFFFFF" w:themeColor="background1"/>
                        <w:sz w:val="22"/>
                        <w:szCs w:val="22"/>
                      </w:rPr>
                      <w:t>www.fauquierstrickland.com</w:t>
                    </w:r>
                  </w:hyperlink>
                  <w:r w:rsidRPr="00C07766">
                    <w:rPr>
                      <w:sz w:val="22"/>
                      <w:szCs w:val="22"/>
                    </w:rPr>
                    <w:t xml:space="preserve"> for </w:t>
                  </w:r>
                  <w:r w:rsidR="00276A3F" w:rsidRPr="00C07766">
                    <w:rPr>
                      <w:sz w:val="22"/>
                      <w:szCs w:val="22"/>
                    </w:rPr>
                    <w:t>up-to-date</w:t>
                  </w:r>
                  <w:r w:rsidRPr="00C07766">
                    <w:rPr>
                      <w:sz w:val="22"/>
                      <w:szCs w:val="22"/>
                    </w:rPr>
                    <w:t xml:space="preserve"> event information</w:t>
                  </w:r>
                </w:p>
                <w:p w14:paraId="764224D5" w14:textId="77777777" w:rsidR="0034389C" w:rsidRDefault="0034389C" w:rsidP="00236FEA">
                  <w:pPr>
                    <w:pStyle w:val="Da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Camping spots available for your convenience!</w:t>
                  </w:r>
                </w:p>
                <w:p w14:paraId="3A618D37" w14:textId="5F8E17A9" w:rsidR="0034389C" w:rsidRPr="00C07766" w:rsidRDefault="0034389C" w:rsidP="00236FEA">
                  <w:pPr>
                    <w:pStyle w:val="Da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Call the Municipal Office at (705) 339-2521 for more information</w:t>
                  </w:r>
                </w:p>
              </w:tc>
            </w:tr>
          </w:tbl>
          <w:p w14:paraId="1FF500D4" w14:textId="77777777" w:rsidR="00423F28" w:rsidRDefault="00423F28" w:rsidP="00236FEA"/>
        </w:tc>
      </w:tr>
    </w:tbl>
    <w:p w14:paraId="0CADC8DD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D75C" w14:textId="77777777" w:rsidR="002077FE" w:rsidRDefault="002077FE" w:rsidP="00AB6948">
      <w:pPr>
        <w:spacing w:after="0" w:line="240" w:lineRule="auto"/>
      </w:pPr>
      <w:r>
        <w:separator/>
      </w:r>
    </w:p>
  </w:endnote>
  <w:endnote w:type="continuationSeparator" w:id="0">
    <w:p w14:paraId="4DBB0C9E" w14:textId="77777777" w:rsidR="002077FE" w:rsidRDefault="002077FE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4C96" w14:textId="77777777" w:rsidR="002077FE" w:rsidRDefault="002077FE" w:rsidP="00AB6948">
      <w:pPr>
        <w:spacing w:after="0" w:line="240" w:lineRule="auto"/>
      </w:pPr>
      <w:r>
        <w:separator/>
      </w:r>
    </w:p>
  </w:footnote>
  <w:footnote w:type="continuationSeparator" w:id="0">
    <w:p w14:paraId="1549E5DE" w14:textId="77777777" w:rsidR="002077FE" w:rsidRDefault="002077FE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44307"/>
    <w:rsid w:val="00054D84"/>
    <w:rsid w:val="00067228"/>
    <w:rsid w:val="0007384C"/>
    <w:rsid w:val="00190F23"/>
    <w:rsid w:val="00194E9C"/>
    <w:rsid w:val="001C290A"/>
    <w:rsid w:val="001D3B47"/>
    <w:rsid w:val="002077FE"/>
    <w:rsid w:val="00236FEA"/>
    <w:rsid w:val="0027400C"/>
    <w:rsid w:val="00276A3F"/>
    <w:rsid w:val="002A0BAC"/>
    <w:rsid w:val="002C65CB"/>
    <w:rsid w:val="002D469D"/>
    <w:rsid w:val="0034389C"/>
    <w:rsid w:val="003A4A4A"/>
    <w:rsid w:val="003F4359"/>
    <w:rsid w:val="00400C09"/>
    <w:rsid w:val="00423F28"/>
    <w:rsid w:val="00425C2B"/>
    <w:rsid w:val="004A1A52"/>
    <w:rsid w:val="004B6545"/>
    <w:rsid w:val="004C43EE"/>
    <w:rsid w:val="00511DD6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F5234"/>
    <w:rsid w:val="009D3491"/>
    <w:rsid w:val="00AA4B20"/>
    <w:rsid w:val="00AB6948"/>
    <w:rsid w:val="00AC4416"/>
    <w:rsid w:val="00AD7965"/>
    <w:rsid w:val="00B220A3"/>
    <w:rsid w:val="00B2335D"/>
    <w:rsid w:val="00BB702B"/>
    <w:rsid w:val="00C07766"/>
    <w:rsid w:val="00C175B1"/>
    <w:rsid w:val="00C23D95"/>
    <w:rsid w:val="00C87D9E"/>
    <w:rsid w:val="00CB26AC"/>
    <w:rsid w:val="00D563D6"/>
    <w:rsid w:val="00DD2A04"/>
    <w:rsid w:val="00E8378A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7443D"/>
  <w15:chartTrackingRefBased/>
  <w15:docId w15:val="{914023B6-12FE-4B53-943F-D187D13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C0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uquierstrickland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96DC53EFAF4C458FAE4845E4EB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DC75-F7AB-4AF3-AAA1-4398FCDAA0CE}"/>
      </w:docPartPr>
      <w:docPartBody>
        <w:p w:rsidR="007E12FA" w:rsidRDefault="00A031F9">
          <w:pPr>
            <w:pStyle w:val="8796DC53EFAF4C458FAE4845E4EB4223"/>
          </w:pPr>
          <w:r>
            <w:t>Event Date</w:t>
          </w:r>
        </w:p>
      </w:docPartBody>
    </w:docPart>
    <w:docPart>
      <w:docPartPr>
        <w:name w:val="3D3D2B6C03C74713862B7AEDD7D6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BC7E-2A7A-4B59-90F5-0852DD33E57C}"/>
      </w:docPartPr>
      <w:docPartBody>
        <w:p w:rsidR="007E12FA" w:rsidRDefault="00A031F9">
          <w:pPr>
            <w:pStyle w:val="3D3D2B6C03C74713862B7AEDD7D65B0E"/>
          </w:pPr>
          <w:r>
            <w:t>Event Title, Up to Two Lines</w:t>
          </w:r>
        </w:p>
      </w:docPartBody>
    </w:docPart>
    <w:docPart>
      <w:docPartPr>
        <w:name w:val="CDE3233C7B304646889CC848A5D5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80BC-4C0C-498E-82C0-D291B5270D51}"/>
      </w:docPartPr>
      <w:docPartBody>
        <w:p w:rsidR="007E12FA" w:rsidRDefault="00A031F9">
          <w:pPr>
            <w:pStyle w:val="CDE3233C7B304646889CC848A5D59536"/>
          </w:pPr>
          <w:r>
            <w:t>Add Key Info About Your Event Here!</w:t>
          </w:r>
        </w:p>
      </w:docPartBody>
    </w:docPart>
    <w:docPart>
      <w:docPartPr>
        <w:name w:val="A01BEDFB8B3745E9BB19EE6C97F5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C656-6331-45F0-87AE-7D108D2ABFE8}"/>
      </w:docPartPr>
      <w:docPartBody>
        <w:p w:rsidR="007E12FA" w:rsidRDefault="00A031F9">
          <w:pPr>
            <w:pStyle w:val="A01BEDFB8B3745E9BB19EE6C97F53DC0"/>
          </w:pPr>
          <w:r>
            <w:t>____</w:t>
          </w:r>
        </w:p>
      </w:docPartBody>
    </w:docPart>
    <w:docPart>
      <w:docPartPr>
        <w:name w:val="E088F261438D4776AEA81742662A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BBCE-5E0E-47CA-9E37-10B83551AD13}"/>
      </w:docPartPr>
      <w:docPartBody>
        <w:p w:rsidR="007E12FA" w:rsidRDefault="00A031F9">
          <w:pPr>
            <w:pStyle w:val="E088F261438D4776AEA81742662A7CBE"/>
          </w:pPr>
          <w:r>
            <w:t>Don’t Be Shy—Tell Them Why They Can’t Miss This Event!</w:t>
          </w:r>
        </w:p>
      </w:docPartBody>
    </w:docPart>
    <w:docPart>
      <w:docPartPr>
        <w:name w:val="F50FB550BCCA4FCBAE9A584AA77E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2709-7A1D-4869-B7F7-02FA7CCBD190}"/>
      </w:docPartPr>
      <w:docPartBody>
        <w:p w:rsidR="007E12FA" w:rsidRDefault="00A031F9">
          <w:pPr>
            <w:pStyle w:val="F50FB550BCCA4FCBAE9A584AA77E1651"/>
          </w:pPr>
          <w:r w:rsidRPr="00655EA2">
            <w:t>____</w:t>
          </w:r>
        </w:p>
      </w:docPartBody>
    </w:docPart>
    <w:docPart>
      <w:docPartPr>
        <w:name w:val="CAA6D0E605744A9ABD02593A2A3E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A28F-8F0E-4772-A4A8-FBCBF9E00313}"/>
      </w:docPartPr>
      <w:docPartBody>
        <w:p w:rsidR="007E12FA" w:rsidRDefault="00A031F9">
          <w:pPr>
            <w:pStyle w:val="CAA6D0E605744A9ABD02593A2A3EADC3"/>
          </w:pPr>
          <w:r>
            <w:t>One More Exciting Point Here!</w:t>
          </w:r>
        </w:p>
      </w:docPartBody>
    </w:docPart>
    <w:docPart>
      <w:docPartPr>
        <w:name w:val="7E86674DA408449397394B71D1D3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82A1-6394-42A9-9DC6-9B23F697FE96}"/>
      </w:docPartPr>
      <w:docPartBody>
        <w:p w:rsidR="007E12FA" w:rsidRDefault="00A031F9">
          <w:pPr>
            <w:pStyle w:val="7E86674DA408449397394B71D1D317D7"/>
          </w:pPr>
          <w:r w:rsidRPr="00655EA2">
            <w:t>____</w:t>
          </w:r>
        </w:p>
      </w:docPartBody>
    </w:docPart>
    <w:docPart>
      <w:docPartPr>
        <w:name w:val="D1BAECE120B64C1B898D534CAEA1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C7EC-A23D-437A-BE85-35EE0FB286A3}"/>
      </w:docPartPr>
      <w:docPartBody>
        <w:p w:rsidR="007E12FA" w:rsidRDefault="00A031F9">
          <w:pPr>
            <w:pStyle w:val="D1BAECE120B64C1B898D534CAEA195F9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F9"/>
    <w:rsid w:val="000D447A"/>
    <w:rsid w:val="007E12FA"/>
    <w:rsid w:val="00A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96DC53EFAF4C458FAE4845E4EB4223">
    <w:name w:val="8796DC53EFAF4C458FAE4845E4EB4223"/>
  </w:style>
  <w:style w:type="paragraph" w:customStyle="1" w:styleId="3D3D2B6C03C74713862B7AEDD7D65B0E">
    <w:name w:val="3D3D2B6C03C74713862B7AEDD7D65B0E"/>
  </w:style>
  <w:style w:type="paragraph" w:customStyle="1" w:styleId="CDE3233C7B304646889CC848A5D59536">
    <w:name w:val="CDE3233C7B304646889CC848A5D59536"/>
  </w:style>
  <w:style w:type="paragraph" w:customStyle="1" w:styleId="A01BEDFB8B3745E9BB19EE6C97F53DC0">
    <w:name w:val="A01BEDFB8B3745E9BB19EE6C97F53DC0"/>
  </w:style>
  <w:style w:type="paragraph" w:customStyle="1" w:styleId="E088F261438D4776AEA81742662A7CBE">
    <w:name w:val="E088F261438D4776AEA81742662A7CBE"/>
  </w:style>
  <w:style w:type="paragraph" w:customStyle="1" w:styleId="F50FB550BCCA4FCBAE9A584AA77E1651">
    <w:name w:val="F50FB550BCCA4FCBAE9A584AA77E1651"/>
  </w:style>
  <w:style w:type="paragraph" w:customStyle="1" w:styleId="CAA6D0E605744A9ABD02593A2A3EADC3">
    <w:name w:val="CAA6D0E605744A9ABD02593A2A3EADC3"/>
  </w:style>
  <w:style w:type="paragraph" w:customStyle="1" w:styleId="7E86674DA408449397394B71D1D317D7">
    <w:name w:val="7E86674DA408449397394B71D1D317D7"/>
  </w:style>
  <w:style w:type="paragraph" w:customStyle="1" w:styleId="D1BAECE120B64C1B898D534CAEA195F9">
    <w:name w:val="D1BAECE120B64C1B898D534CAEA19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Nathalie  Vachon</cp:lastModifiedBy>
  <cp:revision>2</cp:revision>
  <cp:lastPrinted>2012-12-25T21:02:00Z</cp:lastPrinted>
  <dcterms:created xsi:type="dcterms:W3CDTF">2022-03-26T02:44:00Z</dcterms:created>
  <dcterms:modified xsi:type="dcterms:W3CDTF">2022-03-26T12:55:00Z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