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111"/>
        <w:gridCol w:w="1275"/>
      </w:tblGrid>
      <w:tr w:rsidR="00547B59" w14:paraId="36939255" w14:textId="77777777" w:rsidTr="00547B59">
        <w:trPr>
          <w:trHeight w:val="580"/>
        </w:trPr>
        <w:tc>
          <w:tcPr>
            <w:tcW w:w="1276" w:type="dxa"/>
          </w:tcPr>
          <w:p w14:paraId="6227C106" w14:textId="77777777" w:rsidR="00221A93" w:rsidRDefault="00221A93" w:rsidP="00547B59"/>
        </w:tc>
        <w:tc>
          <w:tcPr>
            <w:tcW w:w="8222" w:type="dxa"/>
            <w:gridSpan w:val="2"/>
            <w:vAlign w:val="center"/>
          </w:tcPr>
          <w:p w14:paraId="2A24FCDD" w14:textId="77777777" w:rsidR="00221A93" w:rsidRPr="00221A93" w:rsidRDefault="00221A93" w:rsidP="00547B59"/>
        </w:tc>
        <w:tc>
          <w:tcPr>
            <w:tcW w:w="1275" w:type="dxa"/>
          </w:tcPr>
          <w:p w14:paraId="68058386" w14:textId="77777777" w:rsidR="00221A93" w:rsidRDefault="00221A93" w:rsidP="00547B59"/>
        </w:tc>
      </w:tr>
      <w:tr w:rsidR="00547B59" w14:paraId="5BF2E689" w14:textId="77777777" w:rsidTr="00A132F2">
        <w:trPr>
          <w:trHeight w:val="8051"/>
        </w:trPr>
        <w:tc>
          <w:tcPr>
            <w:tcW w:w="1276" w:type="dxa"/>
          </w:tcPr>
          <w:p w14:paraId="56619ADF" w14:textId="77777777" w:rsidR="00547B59" w:rsidRDefault="00547B59"/>
        </w:tc>
        <w:tc>
          <w:tcPr>
            <w:tcW w:w="8222" w:type="dxa"/>
            <w:gridSpan w:val="2"/>
            <w:vAlign w:val="center"/>
          </w:tcPr>
          <w:p w14:paraId="797F4E9A" w14:textId="77777777" w:rsidR="00547B59" w:rsidRPr="00A132F2" w:rsidRDefault="000558DC" w:rsidP="00A132F2">
            <w:pPr>
              <w:pStyle w:val="Line1"/>
            </w:pPr>
            <w:sdt>
              <w:sdtPr>
                <w:id w:val="1432936222"/>
                <w:placeholder>
                  <w:docPart w:val="1B8EDB1AF0C64068B899E3B257D6CA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t>EASTER</w:t>
                </w:r>
              </w:sdtContent>
            </w:sdt>
          </w:p>
          <w:p w14:paraId="23F751DF" w14:textId="77777777" w:rsidR="00A132F2" w:rsidRPr="00A132F2" w:rsidRDefault="000558DC" w:rsidP="00A132F2">
            <w:pPr>
              <w:pStyle w:val="Line2"/>
            </w:pPr>
            <w:sdt>
              <w:sdtPr>
                <w:id w:val="-1144114828"/>
                <w:placeholder>
                  <w:docPart w:val="E4D78ED5102B4BF58A7D1D454EBA9D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t>EGG</w:t>
                </w:r>
              </w:sdtContent>
            </w:sdt>
          </w:p>
          <w:p w14:paraId="620CAF74" w14:textId="77777777" w:rsidR="00547B59" w:rsidRPr="00A132F2" w:rsidRDefault="000558DC" w:rsidP="00A85DCD">
            <w:pPr>
              <w:pStyle w:val="Line3"/>
            </w:pPr>
            <w:sdt>
              <w:sdtPr>
                <w:id w:val="-1060245553"/>
                <w:placeholder>
                  <w:docPart w:val="8F922BFF48DC4758B06A812D14AD5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t>HUNT</w:t>
                </w:r>
              </w:sdtContent>
            </w:sdt>
          </w:p>
        </w:tc>
        <w:tc>
          <w:tcPr>
            <w:tcW w:w="1275" w:type="dxa"/>
          </w:tcPr>
          <w:p w14:paraId="1BB3CE02" w14:textId="77777777" w:rsidR="00547B59" w:rsidRDefault="00547B59"/>
        </w:tc>
      </w:tr>
      <w:tr w:rsidR="00547B59" w14:paraId="4B3B8197" w14:textId="77777777" w:rsidTr="00A132F2">
        <w:trPr>
          <w:trHeight w:val="885"/>
        </w:trPr>
        <w:tc>
          <w:tcPr>
            <w:tcW w:w="1276" w:type="dxa"/>
          </w:tcPr>
          <w:p w14:paraId="1082FE5F" w14:textId="77777777" w:rsidR="00A132F2" w:rsidRPr="00A132F2" w:rsidRDefault="00A132F2" w:rsidP="00A132F2"/>
        </w:tc>
        <w:tc>
          <w:tcPr>
            <w:tcW w:w="8222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0C654BDF" w14:textId="7D6F72D9" w:rsidR="005E1689" w:rsidRPr="005E1689" w:rsidRDefault="00592C0E" w:rsidP="005E1689">
            <w:pPr>
              <w:pStyle w:val="Information"/>
            </w:pPr>
            <w:r>
              <w:t>VISIT WITH THE EASTER BUNNY</w:t>
            </w:r>
            <w:r w:rsidR="005E1689">
              <w:t xml:space="preserve"> </w:t>
            </w:r>
            <w:r w:rsidR="005E1689" w:rsidRPr="00A132F2">
              <w:rPr>
                <w:color w:val="86CEC3" w:themeColor="accent4"/>
              </w:rPr>
              <w:t>•</w:t>
            </w:r>
            <w:r w:rsidR="005E1689">
              <w:rPr>
                <w:color w:val="86CEC3" w:themeColor="accent4"/>
              </w:rPr>
              <w:t xml:space="preserve"> </w:t>
            </w:r>
            <w:r>
              <w:t>EGG HUNT</w:t>
            </w:r>
            <w:r w:rsidR="005E1689">
              <w:t xml:space="preserve"> </w:t>
            </w:r>
            <w:r w:rsidR="005E1689" w:rsidRPr="00A132F2">
              <w:rPr>
                <w:color w:val="86CEC3" w:themeColor="accent4"/>
              </w:rPr>
              <w:t>•</w:t>
            </w:r>
            <w:r w:rsidR="005E1689">
              <w:rPr>
                <w:color w:val="86CEC3" w:themeColor="accent4"/>
              </w:rPr>
              <w:t xml:space="preserve"> </w:t>
            </w:r>
            <w:sdt>
              <w:sdtPr>
                <w:id w:val="-1423169981"/>
                <w:placeholder>
                  <w:docPart w:val="808EFE5591AB4BED9709210EA073F8E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5E1689">
                  <w:t>BALLONS</w:t>
                </w:r>
              </w:sdtContent>
            </w:sdt>
          </w:p>
        </w:tc>
        <w:tc>
          <w:tcPr>
            <w:tcW w:w="1275" w:type="dxa"/>
          </w:tcPr>
          <w:p w14:paraId="251C56D2" w14:textId="77777777" w:rsidR="00221A93" w:rsidRDefault="00221A93"/>
        </w:tc>
      </w:tr>
      <w:tr w:rsidR="00A132F2" w14:paraId="2DB72149" w14:textId="77777777" w:rsidTr="00A132F2">
        <w:trPr>
          <w:trHeight w:val="2114"/>
        </w:trPr>
        <w:tc>
          <w:tcPr>
            <w:tcW w:w="1276" w:type="dxa"/>
          </w:tcPr>
          <w:p w14:paraId="44E76CC0" w14:textId="77777777" w:rsidR="00A132F2" w:rsidRDefault="00A132F2"/>
        </w:tc>
        <w:tc>
          <w:tcPr>
            <w:tcW w:w="4111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7D43D4FE" w14:textId="48A43403" w:rsidR="00A132F2" w:rsidRPr="00592C0E" w:rsidRDefault="00592C0E" w:rsidP="00A132F2">
            <w:pPr>
              <w:pStyle w:val="Details"/>
              <w:rPr>
                <w:sz w:val="52"/>
                <w:szCs w:val="52"/>
              </w:rPr>
            </w:pPr>
            <w:r w:rsidRPr="00592C0E">
              <w:rPr>
                <w:sz w:val="52"/>
                <w:szCs w:val="52"/>
              </w:rPr>
              <w:t>APRIL 17, 2022</w:t>
            </w:r>
          </w:p>
          <w:p w14:paraId="2E4F0CE9" w14:textId="03D26BDC" w:rsidR="00A132F2" w:rsidRPr="00592C0E" w:rsidRDefault="00592C0E" w:rsidP="00C57474">
            <w:pPr>
              <w:pStyle w:val="Details"/>
              <w:rPr>
                <w:sz w:val="52"/>
                <w:szCs w:val="52"/>
              </w:rPr>
            </w:pPr>
            <w:r w:rsidRPr="00592C0E">
              <w:rPr>
                <w:sz w:val="52"/>
                <w:szCs w:val="52"/>
              </w:rPr>
              <w:t>1:00PM</w:t>
            </w:r>
            <w:r w:rsidR="00A85DCD" w:rsidRPr="00592C0E">
              <w:rPr>
                <w:sz w:val="52"/>
                <w:szCs w:val="52"/>
              </w:rPr>
              <w:t xml:space="preserve"> </w:t>
            </w:r>
          </w:p>
        </w:tc>
        <w:tc>
          <w:tcPr>
            <w:tcW w:w="4111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29AF0B35" w14:textId="6A60FC35" w:rsidR="00A132F2" w:rsidRPr="00592C0E" w:rsidRDefault="00592C0E" w:rsidP="00A85DCD">
            <w:pPr>
              <w:pStyle w:val="Details"/>
              <w:rPr>
                <w:sz w:val="52"/>
                <w:szCs w:val="52"/>
              </w:rPr>
            </w:pPr>
            <w:r w:rsidRPr="00592C0E">
              <w:rPr>
                <w:sz w:val="52"/>
                <w:szCs w:val="52"/>
              </w:rPr>
              <w:t>FAUQUIER SPORTS COMPLEX</w:t>
            </w:r>
          </w:p>
        </w:tc>
        <w:tc>
          <w:tcPr>
            <w:tcW w:w="1275" w:type="dxa"/>
          </w:tcPr>
          <w:p w14:paraId="3B4DAB73" w14:textId="77777777" w:rsidR="00A132F2" w:rsidRDefault="00A132F2"/>
        </w:tc>
      </w:tr>
      <w:tr w:rsidR="00A132F2" w14:paraId="2DB8C87E" w14:textId="77777777" w:rsidTr="00A132F2">
        <w:trPr>
          <w:trHeight w:val="892"/>
        </w:trPr>
        <w:tc>
          <w:tcPr>
            <w:tcW w:w="1276" w:type="dxa"/>
          </w:tcPr>
          <w:p w14:paraId="6584C46F" w14:textId="77777777" w:rsidR="00A132F2" w:rsidRDefault="00A132F2"/>
        </w:tc>
        <w:tc>
          <w:tcPr>
            <w:tcW w:w="8222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3170CB23" w14:textId="772050A8" w:rsidR="00A132F2" w:rsidRDefault="005E1689" w:rsidP="00A85DCD">
            <w:pPr>
              <w:pStyle w:val="Information"/>
            </w:pPr>
            <w:r>
              <w:rPr>
                <w:color w:val="86CFC4"/>
              </w:rPr>
              <w:t xml:space="preserve">&gt; </w:t>
            </w:r>
            <w:r w:rsidR="00F268EC">
              <w:t>THIS EVENT IS ORGANIZED BY THE 100</w:t>
            </w:r>
            <w:r w:rsidR="00F268EC" w:rsidRPr="00F268EC">
              <w:rPr>
                <w:vertAlign w:val="superscript"/>
              </w:rPr>
              <w:t>TH</w:t>
            </w:r>
            <w:r w:rsidR="00F268EC">
              <w:t xml:space="preserve"> ANNIVERSARY COMMITTEE</w:t>
            </w:r>
            <w:r>
              <w:t xml:space="preserve"> </w:t>
            </w:r>
            <w:r>
              <w:rPr>
                <w:color w:val="86CFC4"/>
              </w:rPr>
              <w:t>&lt;</w:t>
            </w:r>
          </w:p>
        </w:tc>
        <w:tc>
          <w:tcPr>
            <w:tcW w:w="1275" w:type="dxa"/>
          </w:tcPr>
          <w:p w14:paraId="4F2DDE5F" w14:textId="77777777" w:rsidR="00A132F2" w:rsidRDefault="00A132F2"/>
        </w:tc>
      </w:tr>
      <w:tr w:rsidR="00A132F2" w14:paraId="21F693F4" w14:textId="77777777" w:rsidTr="00A132F2">
        <w:trPr>
          <w:trHeight w:val="100"/>
        </w:trPr>
        <w:tc>
          <w:tcPr>
            <w:tcW w:w="1276" w:type="dxa"/>
          </w:tcPr>
          <w:p w14:paraId="24F0456B" w14:textId="77777777" w:rsidR="00A132F2" w:rsidRDefault="00A132F2"/>
        </w:tc>
        <w:tc>
          <w:tcPr>
            <w:tcW w:w="8222" w:type="dxa"/>
            <w:gridSpan w:val="2"/>
          </w:tcPr>
          <w:p w14:paraId="30A3E3D4" w14:textId="77777777" w:rsidR="00A132F2" w:rsidRDefault="00A132F2"/>
        </w:tc>
        <w:tc>
          <w:tcPr>
            <w:tcW w:w="1275" w:type="dxa"/>
          </w:tcPr>
          <w:p w14:paraId="1A67FA35" w14:textId="77777777" w:rsidR="00A132F2" w:rsidRDefault="00A132F2"/>
        </w:tc>
      </w:tr>
    </w:tbl>
    <w:p w14:paraId="0B96C32C" w14:textId="77777777" w:rsidR="002022C5" w:rsidRDefault="002022C5"/>
    <w:sectPr w:rsidR="002022C5" w:rsidSect="005E1689">
      <w:headerReference w:type="default" r:id="rId10"/>
      <w:pgSz w:w="12240" w:h="15840" w:code="1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CC3F" w14:textId="77777777" w:rsidR="000558DC" w:rsidRDefault="000558DC" w:rsidP="00AF3FB7">
      <w:r>
        <w:separator/>
      </w:r>
    </w:p>
  </w:endnote>
  <w:endnote w:type="continuationSeparator" w:id="0">
    <w:p w14:paraId="1D4AB1BD" w14:textId="77777777" w:rsidR="000558DC" w:rsidRDefault="000558DC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9975" w14:textId="77777777" w:rsidR="000558DC" w:rsidRDefault="000558DC" w:rsidP="00AF3FB7">
      <w:r>
        <w:separator/>
      </w:r>
    </w:p>
  </w:footnote>
  <w:footnote w:type="continuationSeparator" w:id="0">
    <w:p w14:paraId="59522971" w14:textId="77777777" w:rsidR="000558DC" w:rsidRDefault="000558DC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EAB5" w14:textId="77777777" w:rsidR="00AF3FB7" w:rsidRDefault="00547B59">
    <w:pPr>
      <w:pStyle w:val="Header"/>
    </w:pPr>
    <w:r w:rsidRPr="00547B59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7CF573" wp14:editId="48E10216">
              <wp:simplePos x="0" y="0"/>
              <wp:positionH relativeFrom="column">
                <wp:posOffset>-443345</wp:posOffset>
              </wp:positionH>
              <wp:positionV relativeFrom="paragraph">
                <wp:posOffset>-450735</wp:posOffset>
              </wp:positionV>
              <wp:extent cx="7774942" cy="10058400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4942" cy="10058400"/>
                        <a:chOff x="0" y="-21302"/>
                        <a:chExt cx="7774942" cy="10058400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tangle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377EA8" id="Group 1" o:spid="_x0000_s1026" alt="&quot;&quot;" style="position:absolute;margin-left:-34.9pt;margin-top:-35.5pt;width:612.2pt;height:11in;z-index:251659264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">
              <v:rect id="Rectangle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Shape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Shape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Shape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ctangle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ne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ne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ne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0E"/>
    <w:rsid w:val="000558DC"/>
    <w:rsid w:val="00072E14"/>
    <w:rsid w:val="00087566"/>
    <w:rsid w:val="002022C5"/>
    <w:rsid w:val="00221A93"/>
    <w:rsid w:val="002F7E8E"/>
    <w:rsid w:val="00405349"/>
    <w:rsid w:val="004E22ED"/>
    <w:rsid w:val="00547B59"/>
    <w:rsid w:val="00592C0E"/>
    <w:rsid w:val="005E1689"/>
    <w:rsid w:val="00632D9B"/>
    <w:rsid w:val="006C60E6"/>
    <w:rsid w:val="006D46E0"/>
    <w:rsid w:val="00892D35"/>
    <w:rsid w:val="008975A9"/>
    <w:rsid w:val="009A2E78"/>
    <w:rsid w:val="00A132F2"/>
    <w:rsid w:val="00A4371F"/>
    <w:rsid w:val="00A85DCD"/>
    <w:rsid w:val="00AD7229"/>
    <w:rsid w:val="00AF3FB7"/>
    <w:rsid w:val="00C57474"/>
    <w:rsid w:val="00D62B44"/>
    <w:rsid w:val="00E34153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69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1689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DCD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DCD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Normal"/>
    <w:next w:val="Normal"/>
    <w:uiPriority w:val="4"/>
    <w:qFormat/>
    <w:rsid w:val="00A132F2"/>
    <w:pPr>
      <w:jc w:val="center"/>
    </w:pPr>
    <w:rPr>
      <w:rFonts w:cs="Times New Roman"/>
      <w:b/>
      <w:color w:val="880760" w:themeColor="accent5"/>
      <w:sz w:val="37"/>
      <w:szCs w:val="37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Line1">
    <w:name w:val="Line1"/>
    <w:basedOn w:val="Normal"/>
    <w:next w:val="Normal"/>
    <w:qFormat/>
    <w:rsid w:val="00A132F2"/>
    <w:pPr>
      <w:spacing w:line="192" w:lineRule="auto"/>
      <w:jc w:val="center"/>
    </w:pPr>
    <w:rPr>
      <w:rFonts w:cs="Times New Roman"/>
      <w:b/>
      <w:color w:val="FFFFFF" w:themeColor="background1" w:themeTint="D9"/>
      <w:sz w:val="167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2">
    <w:name w:val="Line2"/>
    <w:basedOn w:val="Normal"/>
    <w:next w:val="Normal"/>
    <w:uiPriority w:val="1"/>
    <w:qFormat/>
    <w:rsid w:val="00A132F2"/>
    <w:pPr>
      <w:spacing w:line="192" w:lineRule="auto"/>
      <w:jc w:val="center"/>
    </w:pPr>
    <w:rPr>
      <w:b/>
      <w:sz w:val="296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3">
    <w:name w:val="Line3"/>
    <w:basedOn w:val="Normal"/>
    <w:next w:val="Normal"/>
    <w:uiPriority w:val="2"/>
    <w:qFormat/>
    <w:rsid w:val="00A132F2"/>
    <w:pPr>
      <w:spacing w:line="192" w:lineRule="auto"/>
      <w:jc w:val="center"/>
    </w:pPr>
    <w:rPr>
      <w:b/>
      <w:sz w:val="228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ails">
    <w:name w:val="Details"/>
    <w:basedOn w:val="Normal"/>
    <w:next w:val="Normal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PlaceholderText">
    <w:name w:val="Placeholder Text"/>
    <w:basedOn w:val="DefaultParagraphFont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aster%20egg%20hu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EDB1AF0C64068B899E3B257D6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5AD5-D454-44E0-9E1E-C75ED3B2C534}"/>
      </w:docPartPr>
      <w:docPartBody>
        <w:p w:rsidR="009107CF" w:rsidRDefault="008A54BF">
          <w:pPr>
            <w:pStyle w:val="1B8EDB1AF0C64068B899E3B257D6CA0B"/>
          </w:pPr>
          <w:r w:rsidRPr="00A132F2">
            <w:t>EASTER</w:t>
          </w:r>
        </w:p>
      </w:docPartBody>
    </w:docPart>
    <w:docPart>
      <w:docPartPr>
        <w:name w:val="E4D78ED5102B4BF58A7D1D454EBA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1E90-1F6D-4C5D-80BB-92C49E97458D}"/>
      </w:docPartPr>
      <w:docPartBody>
        <w:p w:rsidR="009107CF" w:rsidRDefault="008A54BF">
          <w:pPr>
            <w:pStyle w:val="E4D78ED5102B4BF58A7D1D454EBA9DCB"/>
          </w:pPr>
          <w:r w:rsidRPr="00A132F2">
            <w:t>EGG</w:t>
          </w:r>
        </w:p>
      </w:docPartBody>
    </w:docPart>
    <w:docPart>
      <w:docPartPr>
        <w:name w:val="8F922BFF48DC4758B06A812D14AD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89EE-4137-4BD0-858E-A87F2AB2282C}"/>
      </w:docPartPr>
      <w:docPartBody>
        <w:p w:rsidR="009107CF" w:rsidRDefault="008A54BF">
          <w:pPr>
            <w:pStyle w:val="8F922BFF48DC4758B06A812D14AD54D0"/>
          </w:pPr>
          <w:r w:rsidRPr="00A132F2">
            <w:t>HUNT</w:t>
          </w:r>
        </w:p>
      </w:docPartBody>
    </w:docPart>
    <w:docPart>
      <w:docPartPr>
        <w:name w:val="808EFE5591AB4BED9709210EA073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DBA-8D6B-430D-9EDD-8909FAE82A79}"/>
      </w:docPartPr>
      <w:docPartBody>
        <w:p w:rsidR="009107CF" w:rsidRDefault="008A54BF">
          <w:pPr>
            <w:pStyle w:val="808EFE5591AB4BED9709210EA073F8E5"/>
          </w:pPr>
          <w:r w:rsidRPr="005E1689">
            <w:t>BALLONS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BF"/>
    <w:rsid w:val="008A54BF"/>
    <w:rsid w:val="00904531"/>
    <w:rsid w:val="009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EDB1AF0C64068B899E3B257D6CA0B">
    <w:name w:val="1B8EDB1AF0C64068B899E3B257D6CA0B"/>
  </w:style>
  <w:style w:type="paragraph" w:customStyle="1" w:styleId="E4D78ED5102B4BF58A7D1D454EBA9DCB">
    <w:name w:val="E4D78ED5102B4BF58A7D1D454EBA9DCB"/>
  </w:style>
  <w:style w:type="paragraph" w:customStyle="1" w:styleId="8F922BFF48DC4758B06A812D14AD54D0">
    <w:name w:val="8F922BFF48DC4758B06A812D14AD54D0"/>
  </w:style>
  <w:style w:type="paragraph" w:customStyle="1" w:styleId="808EFE5591AB4BED9709210EA073F8E5">
    <w:name w:val="808EFE5591AB4BED9709210EA073F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C6610-A11D-4C38-A91B-8C4B3A3BDC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 egg hunt flyer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2022-03-26T02:32:00Z</dcterms:created>
  <dcterms:modified xsi:type="dcterms:W3CDTF">2022-03-26T12:52:00Z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