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111"/>
        <w:gridCol w:w="1275"/>
      </w:tblGrid>
      <w:tr w:rsidR="00547B59" w14:paraId="36939255" w14:textId="77777777" w:rsidTr="00547B59">
        <w:trPr>
          <w:trHeight w:val="580"/>
        </w:trPr>
        <w:tc>
          <w:tcPr>
            <w:tcW w:w="1276" w:type="dxa"/>
          </w:tcPr>
          <w:p w14:paraId="6227C106" w14:textId="77777777" w:rsidR="00221A93" w:rsidRDefault="00221A93" w:rsidP="00547B59"/>
        </w:tc>
        <w:tc>
          <w:tcPr>
            <w:tcW w:w="8222" w:type="dxa"/>
            <w:gridSpan w:val="2"/>
            <w:vAlign w:val="center"/>
          </w:tcPr>
          <w:p w14:paraId="2A24FCDD" w14:textId="77777777" w:rsidR="00221A93" w:rsidRPr="00221A93" w:rsidRDefault="00221A93" w:rsidP="00547B59"/>
        </w:tc>
        <w:tc>
          <w:tcPr>
            <w:tcW w:w="1275" w:type="dxa"/>
          </w:tcPr>
          <w:p w14:paraId="68058386" w14:textId="77777777" w:rsidR="00221A93" w:rsidRDefault="00221A93" w:rsidP="00547B59"/>
        </w:tc>
      </w:tr>
      <w:tr w:rsidR="00547B59" w14:paraId="5BF2E689" w14:textId="77777777" w:rsidTr="00A132F2">
        <w:trPr>
          <w:trHeight w:val="8051"/>
        </w:trPr>
        <w:tc>
          <w:tcPr>
            <w:tcW w:w="1276" w:type="dxa"/>
          </w:tcPr>
          <w:p w14:paraId="56619ADF" w14:textId="77777777" w:rsidR="00547B59" w:rsidRDefault="00547B59"/>
        </w:tc>
        <w:tc>
          <w:tcPr>
            <w:tcW w:w="8222" w:type="dxa"/>
            <w:gridSpan w:val="2"/>
            <w:vAlign w:val="center"/>
          </w:tcPr>
          <w:p w14:paraId="797F4E9A" w14:textId="1F450A61" w:rsidR="00547B59" w:rsidRPr="004028E2" w:rsidRDefault="004028E2" w:rsidP="00A132F2">
            <w:pPr>
              <w:pStyle w:val="Line1"/>
              <w:rPr>
                <w:sz w:val="144"/>
                <w:szCs w:val="144"/>
              </w:rPr>
            </w:pPr>
            <w:r w:rsidRPr="004028E2">
              <w:rPr>
                <w:sz w:val="144"/>
                <w:szCs w:val="144"/>
              </w:rPr>
              <w:t>CHASSE</w:t>
            </w:r>
          </w:p>
          <w:p w14:paraId="23F751DF" w14:textId="71D73402" w:rsidR="00A132F2" w:rsidRPr="004028E2" w:rsidRDefault="004028E2" w:rsidP="00A132F2">
            <w:pPr>
              <w:pStyle w:val="Line2"/>
              <w:rPr>
                <w:sz w:val="144"/>
                <w:szCs w:val="144"/>
              </w:rPr>
            </w:pPr>
            <w:r w:rsidRPr="004028E2">
              <w:rPr>
                <w:sz w:val="144"/>
                <w:szCs w:val="144"/>
              </w:rPr>
              <w:t>AUX OEUFS</w:t>
            </w:r>
          </w:p>
          <w:p w14:paraId="620CAF74" w14:textId="25DFEBA3" w:rsidR="00547B59" w:rsidRPr="00A132F2" w:rsidRDefault="004028E2" w:rsidP="00A85DCD">
            <w:pPr>
              <w:pStyle w:val="Line3"/>
            </w:pPr>
            <w:r w:rsidRPr="004028E2">
              <w:rPr>
                <w:sz w:val="144"/>
                <w:szCs w:val="144"/>
              </w:rPr>
              <w:t>DE P</w:t>
            </w:r>
            <w:r w:rsidR="00F710FE">
              <w:rPr>
                <w:sz w:val="144"/>
                <w:szCs w:val="144"/>
              </w:rPr>
              <w:t>Â</w:t>
            </w:r>
            <w:r w:rsidRPr="004028E2">
              <w:rPr>
                <w:sz w:val="144"/>
                <w:szCs w:val="144"/>
              </w:rPr>
              <w:t>QUES</w:t>
            </w:r>
          </w:p>
        </w:tc>
        <w:tc>
          <w:tcPr>
            <w:tcW w:w="1275" w:type="dxa"/>
          </w:tcPr>
          <w:p w14:paraId="1BB3CE02" w14:textId="77777777" w:rsidR="00547B59" w:rsidRDefault="00547B59"/>
        </w:tc>
      </w:tr>
      <w:tr w:rsidR="00547B59" w14:paraId="4B3B8197" w14:textId="77777777" w:rsidTr="00A132F2">
        <w:trPr>
          <w:trHeight w:val="885"/>
        </w:trPr>
        <w:tc>
          <w:tcPr>
            <w:tcW w:w="1276" w:type="dxa"/>
          </w:tcPr>
          <w:p w14:paraId="1082FE5F" w14:textId="77777777" w:rsidR="00A132F2" w:rsidRPr="00A132F2" w:rsidRDefault="00A132F2" w:rsidP="00A132F2"/>
        </w:tc>
        <w:tc>
          <w:tcPr>
            <w:tcW w:w="8222" w:type="dxa"/>
            <w:gridSpan w:val="2"/>
            <w:tcBorders>
              <w:bottom w:val="single" w:sz="24" w:space="0" w:color="86CEC3" w:themeColor="accent4"/>
            </w:tcBorders>
            <w:vAlign w:val="center"/>
          </w:tcPr>
          <w:p w14:paraId="0C654BDF" w14:textId="0AE40633" w:rsidR="005E1689" w:rsidRPr="005E1689" w:rsidRDefault="00592C0E" w:rsidP="005E1689">
            <w:pPr>
              <w:pStyle w:val="Information"/>
            </w:pPr>
            <w:r>
              <w:t>VISIT</w:t>
            </w:r>
            <w:r w:rsidR="004028E2">
              <w:t>E AVEC LE LAPIN DE P</w:t>
            </w:r>
            <w:r w:rsidR="00F710FE">
              <w:rPr>
                <w:rFonts w:hint="eastAsia"/>
              </w:rPr>
              <w:t>Â</w:t>
            </w:r>
            <w:r w:rsidR="004028E2">
              <w:t>QUES</w:t>
            </w:r>
            <w:r w:rsidR="005E1689">
              <w:t xml:space="preserve"> </w:t>
            </w:r>
            <w:r w:rsidR="005E1689" w:rsidRPr="00A132F2">
              <w:rPr>
                <w:color w:val="86CEC3" w:themeColor="accent4"/>
              </w:rPr>
              <w:t>•</w:t>
            </w:r>
            <w:r w:rsidR="005E1689">
              <w:rPr>
                <w:color w:val="86CEC3" w:themeColor="accent4"/>
              </w:rPr>
              <w:t xml:space="preserve"> </w:t>
            </w:r>
            <w:r w:rsidR="004028E2">
              <w:t>CHASSE AUX OEUFS</w:t>
            </w:r>
            <w:r w:rsidR="005E1689">
              <w:t xml:space="preserve"> </w:t>
            </w:r>
            <w:r w:rsidR="005E1689" w:rsidRPr="00A132F2">
              <w:rPr>
                <w:color w:val="86CEC3" w:themeColor="accent4"/>
              </w:rPr>
              <w:t>•</w:t>
            </w:r>
            <w:r w:rsidR="005E1689">
              <w:rPr>
                <w:color w:val="86CEC3" w:themeColor="accent4"/>
              </w:rPr>
              <w:t xml:space="preserve"> </w:t>
            </w:r>
            <w:sdt>
              <w:sdtPr>
                <w:id w:val="-1423169981"/>
                <w:placeholder>
                  <w:docPart w:val="808EFE5591AB4BED9709210EA073F8E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5E1689">
                  <w:t>BALLONS</w:t>
                </w:r>
              </w:sdtContent>
            </w:sdt>
          </w:p>
        </w:tc>
        <w:tc>
          <w:tcPr>
            <w:tcW w:w="1275" w:type="dxa"/>
          </w:tcPr>
          <w:p w14:paraId="251C56D2" w14:textId="77777777" w:rsidR="00221A93" w:rsidRDefault="00221A93"/>
        </w:tc>
      </w:tr>
      <w:tr w:rsidR="00A132F2" w14:paraId="2DB72149" w14:textId="77777777" w:rsidTr="00A132F2">
        <w:trPr>
          <w:trHeight w:val="2114"/>
        </w:trPr>
        <w:tc>
          <w:tcPr>
            <w:tcW w:w="1276" w:type="dxa"/>
          </w:tcPr>
          <w:p w14:paraId="44E76CC0" w14:textId="77777777" w:rsidR="00A132F2" w:rsidRDefault="00A132F2"/>
        </w:tc>
        <w:tc>
          <w:tcPr>
            <w:tcW w:w="4111" w:type="dxa"/>
            <w:tcBorders>
              <w:top w:val="single" w:sz="24" w:space="0" w:color="86CEC3" w:themeColor="accent4"/>
              <w:bottom w:val="single" w:sz="24" w:space="0" w:color="86CEC3" w:themeColor="accent4"/>
              <w:right w:val="single" w:sz="24" w:space="0" w:color="86CEC3" w:themeColor="accent4"/>
            </w:tcBorders>
            <w:vAlign w:val="center"/>
          </w:tcPr>
          <w:p w14:paraId="7D43D4FE" w14:textId="79711930" w:rsidR="00A132F2" w:rsidRPr="00592C0E" w:rsidRDefault="004028E2" w:rsidP="00A132F2">
            <w:pPr>
              <w:pStyle w:val="Details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 AVRIL</w:t>
            </w:r>
            <w:r w:rsidR="00592C0E" w:rsidRPr="00592C0E">
              <w:rPr>
                <w:sz w:val="52"/>
                <w:szCs w:val="52"/>
              </w:rPr>
              <w:t xml:space="preserve"> 2022</w:t>
            </w:r>
          </w:p>
          <w:p w14:paraId="2E4F0CE9" w14:textId="163DA6E4" w:rsidR="00A132F2" w:rsidRPr="00592C0E" w:rsidRDefault="004028E2" w:rsidP="00C57474">
            <w:pPr>
              <w:pStyle w:val="Details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13h</w:t>
            </w:r>
            <w:r w:rsidR="00592C0E" w:rsidRPr="00592C0E">
              <w:rPr>
                <w:sz w:val="52"/>
                <w:szCs w:val="52"/>
              </w:rPr>
              <w:t>00</w:t>
            </w:r>
            <w:r w:rsidR="00A85DCD" w:rsidRPr="00592C0E">
              <w:rPr>
                <w:sz w:val="52"/>
                <w:szCs w:val="52"/>
              </w:rPr>
              <w:t xml:space="preserve"> </w:t>
            </w:r>
          </w:p>
        </w:tc>
        <w:tc>
          <w:tcPr>
            <w:tcW w:w="4111" w:type="dxa"/>
            <w:tcBorders>
              <w:top w:val="single" w:sz="24" w:space="0" w:color="86CEC3" w:themeColor="accent4"/>
              <w:left w:val="single" w:sz="24" w:space="0" w:color="86CEC3" w:themeColor="accent4"/>
              <w:bottom w:val="single" w:sz="24" w:space="0" w:color="86CEC3" w:themeColor="accent4"/>
            </w:tcBorders>
            <w:vAlign w:val="center"/>
          </w:tcPr>
          <w:p w14:paraId="29AF0B35" w14:textId="631ED753" w:rsidR="00A132F2" w:rsidRPr="00592C0E" w:rsidRDefault="004028E2" w:rsidP="00A85DCD">
            <w:pPr>
              <w:pStyle w:val="Details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CENTRE SPORTIF DE FAUQUIER</w:t>
            </w:r>
          </w:p>
        </w:tc>
        <w:tc>
          <w:tcPr>
            <w:tcW w:w="1275" w:type="dxa"/>
          </w:tcPr>
          <w:p w14:paraId="3B4DAB73" w14:textId="77777777" w:rsidR="00A132F2" w:rsidRDefault="00A132F2"/>
        </w:tc>
      </w:tr>
      <w:tr w:rsidR="00A132F2" w14:paraId="2DB8C87E" w14:textId="77777777" w:rsidTr="00A132F2">
        <w:trPr>
          <w:trHeight w:val="892"/>
        </w:trPr>
        <w:tc>
          <w:tcPr>
            <w:tcW w:w="1276" w:type="dxa"/>
          </w:tcPr>
          <w:p w14:paraId="6584C46F" w14:textId="77777777" w:rsidR="00A132F2" w:rsidRDefault="00A132F2"/>
        </w:tc>
        <w:tc>
          <w:tcPr>
            <w:tcW w:w="8222" w:type="dxa"/>
            <w:gridSpan w:val="2"/>
            <w:tcBorders>
              <w:top w:val="single" w:sz="24" w:space="0" w:color="86CEC3" w:themeColor="accent4"/>
            </w:tcBorders>
            <w:vAlign w:val="center"/>
          </w:tcPr>
          <w:p w14:paraId="3170CB23" w14:textId="6FFCC739" w:rsidR="00A132F2" w:rsidRDefault="005E1689" w:rsidP="00A85DCD">
            <w:pPr>
              <w:pStyle w:val="Information"/>
            </w:pPr>
            <w:r>
              <w:rPr>
                <w:color w:val="86CFC4"/>
              </w:rPr>
              <w:t xml:space="preserve">&gt; </w:t>
            </w:r>
            <w:r w:rsidR="00F710FE">
              <w:t>CET ÉVÈNEMENT EST ORGANISÉ PAR LE COMITÉ DU 100e ANNIVERSAIRE</w:t>
            </w:r>
            <w:r>
              <w:t xml:space="preserve"> </w:t>
            </w:r>
            <w:r>
              <w:rPr>
                <w:color w:val="86CFC4"/>
              </w:rPr>
              <w:t>&lt;</w:t>
            </w:r>
          </w:p>
        </w:tc>
        <w:tc>
          <w:tcPr>
            <w:tcW w:w="1275" w:type="dxa"/>
          </w:tcPr>
          <w:p w14:paraId="4F2DDE5F" w14:textId="77777777" w:rsidR="00A132F2" w:rsidRDefault="00A132F2"/>
        </w:tc>
      </w:tr>
      <w:tr w:rsidR="00A132F2" w14:paraId="21F693F4" w14:textId="77777777" w:rsidTr="00A132F2">
        <w:trPr>
          <w:trHeight w:val="100"/>
        </w:trPr>
        <w:tc>
          <w:tcPr>
            <w:tcW w:w="1276" w:type="dxa"/>
          </w:tcPr>
          <w:p w14:paraId="24F0456B" w14:textId="77777777" w:rsidR="00A132F2" w:rsidRDefault="00A132F2"/>
        </w:tc>
        <w:tc>
          <w:tcPr>
            <w:tcW w:w="8222" w:type="dxa"/>
            <w:gridSpan w:val="2"/>
          </w:tcPr>
          <w:p w14:paraId="30A3E3D4" w14:textId="77777777" w:rsidR="00A132F2" w:rsidRDefault="00A132F2"/>
        </w:tc>
        <w:tc>
          <w:tcPr>
            <w:tcW w:w="1275" w:type="dxa"/>
          </w:tcPr>
          <w:p w14:paraId="1A67FA35" w14:textId="77777777" w:rsidR="00A132F2" w:rsidRDefault="00A132F2"/>
        </w:tc>
      </w:tr>
    </w:tbl>
    <w:p w14:paraId="0B96C32C" w14:textId="77777777" w:rsidR="002022C5" w:rsidRDefault="002022C5"/>
    <w:sectPr w:rsidR="002022C5" w:rsidSect="005E1689">
      <w:headerReference w:type="default" r:id="rId10"/>
      <w:pgSz w:w="12240" w:h="15840" w:code="1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A98B" w14:textId="77777777" w:rsidR="00142A47" w:rsidRDefault="00142A47" w:rsidP="00AF3FB7">
      <w:r>
        <w:separator/>
      </w:r>
    </w:p>
  </w:endnote>
  <w:endnote w:type="continuationSeparator" w:id="0">
    <w:p w14:paraId="6218B1B2" w14:textId="77777777" w:rsidR="00142A47" w:rsidRDefault="00142A47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2F71" w14:textId="77777777" w:rsidR="00142A47" w:rsidRDefault="00142A47" w:rsidP="00AF3FB7">
      <w:r>
        <w:separator/>
      </w:r>
    </w:p>
  </w:footnote>
  <w:footnote w:type="continuationSeparator" w:id="0">
    <w:p w14:paraId="71729D07" w14:textId="77777777" w:rsidR="00142A47" w:rsidRDefault="00142A47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EAB5" w14:textId="77777777" w:rsidR="00AF3FB7" w:rsidRDefault="00547B59">
    <w:pPr>
      <w:pStyle w:val="Header"/>
    </w:pPr>
    <w:r w:rsidRPr="00547B59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7CF573" wp14:editId="48E10216">
              <wp:simplePos x="0" y="0"/>
              <wp:positionH relativeFrom="column">
                <wp:posOffset>-443345</wp:posOffset>
              </wp:positionH>
              <wp:positionV relativeFrom="paragraph">
                <wp:posOffset>-450735</wp:posOffset>
              </wp:positionV>
              <wp:extent cx="7774942" cy="10058400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166A41C5-1384-D547-8C41-D1A68A6173F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4942" cy="10058400"/>
                        <a:chOff x="0" y="-21302"/>
                        <a:chExt cx="7774942" cy="10058400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1" y="-21302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Shape"/>
                      <wps:cNvSpPr/>
                      <wps:spPr>
                        <a:xfrm>
                          <a:off x="88901" y="114300"/>
                          <a:ext cx="7686041" cy="97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03" extrusionOk="0">
                              <a:moveTo>
                                <a:pt x="1531" y="15108"/>
                              </a:moveTo>
                              <a:cubicBezTo>
                                <a:pt x="1545" y="15208"/>
                                <a:pt x="1652" y="15233"/>
                                <a:pt x="1817" y="15219"/>
                              </a:cubicBezTo>
                              <a:cubicBezTo>
                                <a:pt x="1874" y="15214"/>
                                <a:pt x="1913" y="15197"/>
                                <a:pt x="1970" y="15219"/>
                              </a:cubicBezTo>
                              <a:cubicBezTo>
                                <a:pt x="2027" y="15241"/>
                                <a:pt x="2042" y="15278"/>
                                <a:pt x="2077" y="15311"/>
                              </a:cubicBezTo>
                              <a:cubicBezTo>
                                <a:pt x="2145" y="15375"/>
                                <a:pt x="2263" y="15436"/>
                                <a:pt x="2359" y="15381"/>
                              </a:cubicBezTo>
                              <a:cubicBezTo>
                                <a:pt x="2373" y="15372"/>
                                <a:pt x="2388" y="15361"/>
                                <a:pt x="2398" y="15350"/>
                              </a:cubicBezTo>
                              <a:cubicBezTo>
                                <a:pt x="2341" y="15164"/>
                                <a:pt x="2224" y="15013"/>
                                <a:pt x="2070" y="14974"/>
                              </a:cubicBezTo>
                              <a:cubicBezTo>
                                <a:pt x="1920" y="14933"/>
                                <a:pt x="1717" y="14994"/>
                                <a:pt x="1531" y="15108"/>
                              </a:cubicBezTo>
                              <a:close/>
                              <a:moveTo>
                                <a:pt x="4112" y="20209"/>
                              </a:moveTo>
                              <a:cubicBezTo>
                                <a:pt x="4208" y="20003"/>
                                <a:pt x="4051" y="19530"/>
                                <a:pt x="3915" y="19597"/>
                              </a:cubicBezTo>
                              <a:cubicBezTo>
                                <a:pt x="3776" y="19661"/>
                                <a:pt x="3833" y="20017"/>
                                <a:pt x="3833" y="20017"/>
                              </a:cubicBezTo>
                              <a:cubicBezTo>
                                <a:pt x="3833" y="20017"/>
                                <a:pt x="3648" y="19335"/>
                                <a:pt x="3476" y="19603"/>
                              </a:cubicBezTo>
                              <a:cubicBezTo>
                                <a:pt x="3305" y="19870"/>
                                <a:pt x="3551" y="20243"/>
                                <a:pt x="3551" y="20243"/>
                              </a:cubicBezTo>
                              <a:cubicBezTo>
                                <a:pt x="3462" y="20143"/>
                                <a:pt x="2877" y="19711"/>
                                <a:pt x="2138" y="19825"/>
                              </a:cubicBezTo>
                              <a:cubicBezTo>
                                <a:pt x="1524" y="19920"/>
                                <a:pt x="1531" y="20326"/>
                                <a:pt x="1531" y="20326"/>
                              </a:cubicBezTo>
                              <a:cubicBezTo>
                                <a:pt x="1531" y="20326"/>
                                <a:pt x="1278" y="20248"/>
                                <a:pt x="1321" y="20446"/>
                              </a:cubicBezTo>
                              <a:cubicBezTo>
                                <a:pt x="1363" y="20644"/>
                                <a:pt x="1453" y="20763"/>
                                <a:pt x="1599" y="20791"/>
                              </a:cubicBezTo>
                              <a:cubicBezTo>
                                <a:pt x="1745" y="20816"/>
                                <a:pt x="2109" y="21050"/>
                                <a:pt x="2191" y="21061"/>
                              </a:cubicBezTo>
                              <a:cubicBezTo>
                                <a:pt x="2273" y="21072"/>
                                <a:pt x="2620" y="21195"/>
                                <a:pt x="2680" y="21147"/>
                              </a:cubicBezTo>
                              <a:cubicBezTo>
                                <a:pt x="2741" y="21100"/>
                                <a:pt x="2477" y="20944"/>
                                <a:pt x="2477" y="20944"/>
                              </a:cubicBezTo>
                              <a:cubicBezTo>
                                <a:pt x="2477" y="20944"/>
                                <a:pt x="2566" y="20877"/>
                                <a:pt x="2723" y="20914"/>
                              </a:cubicBezTo>
                              <a:cubicBezTo>
                                <a:pt x="2880" y="20950"/>
                                <a:pt x="3052" y="21158"/>
                                <a:pt x="3401" y="21211"/>
                              </a:cubicBezTo>
                              <a:cubicBezTo>
                                <a:pt x="3516" y="21228"/>
                                <a:pt x="3837" y="21395"/>
                                <a:pt x="3855" y="21234"/>
                              </a:cubicBezTo>
                              <a:cubicBezTo>
                                <a:pt x="3865" y="21136"/>
                                <a:pt x="3498" y="20972"/>
                                <a:pt x="3498" y="20972"/>
                              </a:cubicBezTo>
                              <a:cubicBezTo>
                                <a:pt x="3498" y="20972"/>
                                <a:pt x="3523" y="20914"/>
                                <a:pt x="3669" y="20955"/>
                              </a:cubicBezTo>
                              <a:cubicBezTo>
                                <a:pt x="3830" y="21003"/>
                                <a:pt x="4029" y="20986"/>
                                <a:pt x="4244" y="20961"/>
                              </a:cubicBezTo>
                              <a:cubicBezTo>
                                <a:pt x="4354" y="20950"/>
                                <a:pt x="4419" y="20733"/>
                                <a:pt x="4376" y="20499"/>
                              </a:cubicBezTo>
                              <a:cubicBezTo>
                                <a:pt x="4336" y="20312"/>
                                <a:pt x="4112" y="20209"/>
                                <a:pt x="4112" y="20209"/>
                              </a:cubicBezTo>
                              <a:close/>
                              <a:moveTo>
                                <a:pt x="1449" y="15548"/>
                              </a:moveTo>
                              <a:cubicBezTo>
                                <a:pt x="1513" y="15545"/>
                                <a:pt x="1574" y="15509"/>
                                <a:pt x="1635" y="15495"/>
                              </a:cubicBezTo>
                              <a:cubicBezTo>
                                <a:pt x="1706" y="15481"/>
                                <a:pt x="1767" y="15481"/>
                                <a:pt x="1831" y="15509"/>
                              </a:cubicBezTo>
                              <a:cubicBezTo>
                                <a:pt x="1902" y="15539"/>
                                <a:pt x="1942" y="15598"/>
                                <a:pt x="1984" y="15648"/>
                              </a:cubicBezTo>
                              <a:cubicBezTo>
                                <a:pt x="2063" y="15740"/>
                                <a:pt x="2149" y="15801"/>
                                <a:pt x="2302" y="15773"/>
                              </a:cubicBezTo>
                              <a:cubicBezTo>
                                <a:pt x="2356" y="15762"/>
                                <a:pt x="2398" y="15745"/>
                                <a:pt x="2438" y="15720"/>
                              </a:cubicBezTo>
                              <a:cubicBezTo>
                                <a:pt x="2448" y="15617"/>
                                <a:pt x="2441" y="15514"/>
                                <a:pt x="2420" y="15417"/>
                              </a:cubicBezTo>
                              <a:cubicBezTo>
                                <a:pt x="2309" y="15495"/>
                                <a:pt x="2163" y="15506"/>
                                <a:pt x="2045" y="15386"/>
                              </a:cubicBezTo>
                              <a:cubicBezTo>
                                <a:pt x="1977" y="15319"/>
                                <a:pt x="1927" y="15280"/>
                                <a:pt x="1785" y="15297"/>
                              </a:cubicBezTo>
                              <a:cubicBezTo>
                                <a:pt x="1760" y="15300"/>
                                <a:pt x="1738" y="15314"/>
                                <a:pt x="1713" y="15317"/>
                              </a:cubicBezTo>
                              <a:cubicBezTo>
                                <a:pt x="1660" y="15322"/>
                                <a:pt x="1606" y="15314"/>
                                <a:pt x="1563" y="15286"/>
                              </a:cubicBezTo>
                              <a:cubicBezTo>
                                <a:pt x="1510" y="15255"/>
                                <a:pt x="1478" y="15205"/>
                                <a:pt x="1463" y="15152"/>
                              </a:cubicBezTo>
                              <a:cubicBezTo>
                                <a:pt x="1367" y="15219"/>
                                <a:pt x="1278" y="15300"/>
                                <a:pt x="1203" y="15389"/>
                              </a:cubicBezTo>
                              <a:cubicBezTo>
                                <a:pt x="1228" y="15478"/>
                                <a:pt x="1313" y="15556"/>
                                <a:pt x="1449" y="15548"/>
                              </a:cubicBezTo>
                              <a:close/>
                              <a:moveTo>
                                <a:pt x="1881" y="16335"/>
                              </a:moveTo>
                              <a:cubicBezTo>
                                <a:pt x="1820" y="16288"/>
                                <a:pt x="1763" y="16229"/>
                                <a:pt x="1681" y="16185"/>
                              </a:cubicBezTo>
                              <a:cubicBezTo>
                                <a:pt x="1531" y="16101"/>
                                <a:pt x="1371" y="16177"/>
                                <a:pt x="1210" y="16182"/>
                              </a:cubicBezTo>
                              <a:cubicBezTo>
                                <a:pt x="1288" y="16238"/>
                                <a:pt x="1385" y="16280"/>
                                <a:pt x="1492" y="16310"/>
                              </a:cubicBezTo>
                              <a:cubicBezTo>
                                <a:pt x="1624" y="16344"/>
                                <a:pt x="1756" y="16355"/>
                                <a:pt x="1881" y="16335"/>
                              </a:cubicBezTo>
                              <a:close/>
                              <a:moveTo>
                                <a:pt x="1645" y="16096"/>
                              </a:moveTo>
                              <a:cubicBezTo>
                                <a:pt x="1781" y="16140"/>
                                <a:pt x="1852" y="16257"/>
                                <a:pt x="1963" y="16319"/>
                              </a:cubicBezTo>
                              <a:cubicBezTo>
                                <a:pt x="2049" y="16296"/>
                                <a:pt x="2127" y="16255"/>
                                <a:pt x="2199" y="16199"/>
                              </a:cubicBezTo>
                              <a:cubicBezTo>
                                <a:pt x="2081" y="16191"/>
                                <a:pt x="1963" y="16138"/>
                                <a:pt x="1870" y="16057"/>
                              </a:cubicBezTo>
                              <a:cubicBezTo>
                                <a:pt x="1810" y="16001"/>
                                <a:pt x="1756" y="15934"/>
                                <a:pt x="1656" y="15912"/>
                              </a:cubicBezTo>
                              <a:cubicBezTo>
                                <a:pt x="1592" y="15898"/>
                                <a:pt x="1517" y="15915"/>
                                <a:pt x="1453" y="15923"/>
                              </a:cubicBezTo>
                              <a:cubicBezTo>
                                <a:pt x="1367" y="15937"/>
                                <a:pt x="1303" y="15948"/>
                                <a:pt x="1217" y="15932"/>
                              </a:cubicBezTo>
                              <a:cubicBezTo>
                                <a:pt x="1139" y="15918"/>
                                <a:pt x="1071" y="15893"/>
                                <a:pt x="1014" y="15854"/>
                              </a:cubicBezTo>
                              <a:cubicBezTo>
                                <a:pt x="1021" y="15957"/>
                                <a:pt x="1064" y="16046"/>
                                <a:pt x="1135" y="16118"/>
                              </a:cubicBezTo>
                              <a:cubicBezTo>
                                <a:pt x="1306" y="16154"/>
                                <a:pt x="1467" y="16040"/>
                                <a:pt x="1645" y="16096"/>
                              </a:cubicBezTo>
                              <a:close/>
                              <a:moveTo>
                                <a:pt x="1463" y="15859"/>
                              </a:moveTo>
                              <a:cubicBezTo>
                                <a:pt x="1563" y="15843"/>
                                <a:pt x="1645" y="15834"/>
                                <a:pt x="1742" y="15873"/>
                              </a:cubicBezTo>
                              <a:cubicBezTo>
                                <a:pt x="1842" y="15915"/>
                                <a:pt x="1895" y="15990"/>
                                <a:pt x="1974" y="16051"/>
                              </a:cubicBezTo>
                              <a:cubicBezTo>
                                <a:pt x="2059" y="16118"/>
                                <a:pt x="2163" y="16146"/>
                                <a:pt x="2266" y="16138"/>
                              </a:cubicBezTo>
                              <a:cubicBezTo>
                                <a:pt x="2313" y="16085"/>
                                <a:pt x="2352" y="16024"/>
                                <a:pt x="2384" y="15951"/>
                              </a:cubicBezTo>
                              <a:cubicBezTo>
                                <a:pt x="2406" y="15904"/>
                                <a:pt x="2420" y="15854"/>
                                <a:pt x="2431" y="15801"/>
                              </a:cubicBezTo>
                              <a:cubicBezTo>
                                <a:pt x="2366" y="15829"/>
                                <a:pt x="2291" y="15845"/>
                                <a:pt x="2216" y="15843"/>
                              </a:cubicBezTo>
                              <a:cubicBezTo>
                                <a:pt x="2017" y="15837"/>
                                <a:pt x="1977" y="15715"/>
                                <a:pt x="1867" y="15614"/>
                              </a:cubicBezTo>
                              <a:cubicBezTo>
                                <a:pt x="1699" y="15461"/>
                                <a:pt x="1513" y="15665"/>
                                <a:pt x="1313" y="15589"/>
                              </a:cubicBezTo>
                              <a:cubicBezTo>
                                <a:pt x="1238" y="15562"/>
                                <a:pt x="1185" y="15514"/>
                                <a:pt x="1153" y="15459"/>
                              </a:cubicBezTo>
                              <a:cubicBezTo>
                                <a:pt x="1121" y="15506"/>
                                <a:pt x="1092" y="15553"/>
                                <a:pt x="1071" y="15603"/>
                              </a:cubicBezTo>
                              <a:cubicBezTo>
                                <a:pt x="1046" y="15665"/>
                                <a:pt x="1031" y="15720"/>
                                <a:pt x="1024" y="15773"/>
                              </a:cubicBezTo>
                              <a:cubicBezTo>
                                <a:pt x="1124" y="15879"/>
                                <a:pt x="1296" y="15887"/>
                                <a:pt x="1463" y="15859"/>
                              </a:cubicBezTo>
                              <a:close/>
                              <a:moveTo>
                                <a:pt x="778" y="18556"/>
                              </a:moveTo>
                              <a:cubicBezTo>
                                <a:pt x="728" y="18526"/>
                                <a:pt x="575" y="18573"/>
                                <a:pt x="475" y="18612"/>
                              </a:cubicBezTo>
                              <a:cubicBezTo>
                                <a:pt x="528" y="18565"/>
                                <a:pt x="582" y="18492"/>
                                <a:pt x="600" y="18459"/>
                              </a:cubicBezTo>
                              <a:cubicBezTo>
                                <a:pt x="617" y="18425"/>
                                <a:pt x="621" y="18378"/>
                                <a:pt x="589" y="18347"/>
                              </a:cubicBezTo>
                              <a:cubicBezTo>
                                <a:pt x="560" y="18306"/>
                                <a:pt x="503" y="18289"/>
                                <a:pt x="450" y="18308"/>
                              </a:cubicBezTo>
                              <a:cubicBezTo>
                                <a:pt x="428" y="18314"/>
                                <a:pt x="414" y="18325"/>
                                <a:pt x="400" y="18334"/>
                              </a:cubicBezTo>
                              <a:cubicBezTo>
                                <a:pt x="343" y="18364"/>
                                <a:pt x="357" y="18506"/>
                                <a:pt x="375" y="18592"/>
                              </a:cubicBezTo>
                              <a:cubicBezTo>
                                <a:pt x="335" y="18537"/>
                                <a:pt x="268" y="18478"/>
                                <a:pt x="236" y="18456"/>
                              </a:cubicBezTo>
                              <a:cubicBezTo>
                                <a:pt x="200" y="18431"/>
                                <a:pt x="143" y="18414"/>
                                <a:pt x="96" y="18428"/>
                              </a:cubicBezTo>
                              <a:cubicBezTo>
                                <a:pt x="39" y="18434"/>
                                <a:pt x="0" y="18470"/>
                                <a:pt x="0" y="18517"/>
                              </a:cubicBezTo>
                              <a:cubicBezTo>
                                <a:pt x="0" y="18534"/>
                                <a:pt x="7" y="18548"/>
                                <a:pt x="14" y="18562"/>
                              </a:cubicBezTo>
                              <a:cubicBezTo>
                                <a:pt x="29" y="18612"/>
                                <a:pt x="193" y="18648"/>
                                <a:pt x="307" y="18665"/>
                              </a:cubicBezTo>
                              <a:cubicBezTo>
                                <a:pt x="228" y="18681"/>
                                <a:pt x="139" y="18712"/>
                                <a:pt x="104" y="18729"/>
                              </a:cubicBezTo>
                              <a:cubicBezTo>
                                <a:pt x="64" y="18748"/>
                                <a:pt x="25" y="18784"/>
                                <a:pt x="29" y="18823"/>
                              </a:cubicBezTo>
                              <a:cubicBezTo>
                                <a:pt x="21" y="18868"/>
                                <a:pt x="54" y="18910"/>
                                <a:pt x="111" y="18921"/>
                              </a:cubicBezTo>
                              <a:cubicBezTo>
                                <a:pt x="132" y="18924"/>
                                <a:pt x="150" y="18924"/>
                                <a:pt x="168" y="18921"/>
                              </a:cubicBezTo>
                              <a:cubicBezTo>
                                <a:pt x="225" y="18924"/>
                                <a:pt x="300" y="18840"/>
                                <a:pt x="353" y="18768"/>
                              </a:cubicBezTo>
                              <a:cubicBezTo>
                                <a:pt x="353" y="18815"/>
                                <a:pt x="357" y="18865"/>
                                <a:pt x="368" y="18887"/>
                              </a:cubicBezTo>
                              <a:cubicBezTo>
                                <a:pt x="378" y="18924"/>
                                <a:pt x="410" y="18965"/>
                                <a:pt x="457" y="18974"/>
                              </a:cubicBezTo>
                              <a:cubicBezTo>
                                <a:pt x="510" y="18996"/>
                                <a:pt x="567" y="18985"/>
                                <a:pt x="600" y="18946"/>
                              </a:cubicBezTo>
                              <a:cubicBezTo>
                                <a:pt x="610" y="18932"/>
                                <a:pt x="617" y="18918"/>
                                <a:pt x="621" y="18904"/>
                              </a:cubicBezTo>
                              <a:cubicBezTo>
                                <a:pt x="646" y="18860"/>
                                <a:pt x="564" y="18773"/>
                                <a:pt x="489" y="18709"/>
                              </a:cubicBezTo>
                              <a:cubicBezTo>
                                <a:pt x="560" y="18729"/>
                                <a:pt x="646" y="18743"/>
                                <a:pt x="685" y="18743"/>
                              </a:cubicBezTo>
                              <a:cubicBezTo>
                                <a:pt x="732" y="18743"/>
                                <a:pt x="792" y="18732"/>
                                <a:pt x="817" y="18698"/>
                              </a:cubicBezTo>
                              <a:cubicBezTo>
                                <a:pt x="857" y="18665"/>
                                <a:pt x="860" y="18617"/>
                                <a:pt x="821" y="18581"/>
                              </a:cubicBezTo>
                              <a:cubicBezTo>
                                <a:pt x="810" y="18570"/>
                                <a:pt x="796" y="18562"/>
                                <a:pt x="778" y="18556"/>
                              </a:cubicBezTo>
                              <a:close/>
                              <a:moveTo>
                                <a:pt x="439" y="18709"/>
                              </a:moveTo>
                              <a:cubicBezTo>
                                <a:pt x="425" y="18718"/>
                                <a:pt x="410" y="18720"/>
                                <a:pt x="393" y="18720"/>
                              </a:cubicBezTo>
                              <a:cubicBezTo>
                                <a:pt x="360" y="18718"/>
                                <a:pt x="335" y="18693"/>
                                <a:pt x="339" y="18668"/>
                              </a:cubicBezTo>
                              <a:cubicBezTo>
                                <a:pt x="346" y="18640"/>
                                <a:pt x="375" y="18620"/>
                                <a:pt x="414" y="18623"/>
                              </a:cubicBezTo>
                              <a:cubicBezTo>
                                <a:pt x="446" y="18626"/>
                                <a:pt x="468" y="18651"/>
                                <a:pt x="468" y="18676"/>
                              </a:cubicBezTo>
                              <a:cubicBezTo>
                                <a:pt x="464" y="18690"/>
                                <a:pt x="453" y="18701"/>
                                <a:pt x="439" y="18709"/>
                              </a:cubicBezTo>
                              <a:close/>
                              <a:moveTo>
                                <a:pt x="20240" y="5779"/>
                              </a:moveTo>
                              <a:cubicBezTo>
                                <a:pt x="20304" y="5776"/>
                                <a:pt x="20365" y="5740"/>
                                <a:pt x="20426" y="5726"/>
                              </a:cubicBezTo>
                              <a:cubicBezTo>
                                <a:pt x="20497" y="5712"/>
                                <a:pt x="20558" y="5712"/>
                                <a:pt x="20622" y="5740"/>
                              </a:cubicBezTo>
                              <a:cubicBezTo>
                                <a:pt x="20693" y="5770"/>
                                <a:pt x="20733" y="5829"/>
                                <a:pt x="20776" y="5879"/>
                              </a:cubicBezTo>
                              <a:cubicBezTo>
                                <a:pt x="20854" y="5971"/>
                                <a:pt x="20940" y="6032"/>
                                <a:pt x="21093" y="6004"/>
                              </a:cubicBezTo>
                              <a:cubicBezTo>
                                <a:pt x="21147" y="5993"/>
                                <a:pt x="21190" y="5976"/>
                                <a:pt x="21229" y="5951"/>
                              </a:cubicBezTo>
                              <a:cubicBezTo>
                                <a:pt x="21240" y="5848"/>
                                <a:pt x="21232" y="5745"/>
                                <a:pt x="21211" y="5648"/>
                              </a:cubicBezTo>
                              <a:cubicBezTo>
                                <a:pt x="21100" y="5726"/>
                                <a:pt x="20954" y="5737"/>
                                <a:pt x="20836" y="5617"/>
                              </a:cubicBezTo>
                              <a:cubicBezTo>
                                <a:pt x="20768" y="5551"/>
                                <a:pt x="20718" y="5512"/>
                                <a:pt x="20576" y="5528"/>
                              </a:cubicBezTo>
                              <a:cubicBezTo>
                                <a:pt x="20551" y="5531"/>
                                <a:pt x="20529" y="5545"/>
                                <a:pt x="20504" y="5548"/>
                              </a:cubicBezTo>
                              <a:cubicBezTo>
                                <a:pt x="20451" y="5553"/>
                                <a:pt x="20397" y="5545"/>
                                <a:pt x="20354" y="5517"/>
                              </a:cubicBezTo>
                              <a:cubicBezTo>
                                <a:pt x="20301" y="5487"/>
                                <a:pt x="20269" y="5436"/>
                                <a:pt x="20254" y="5384"/>
                              </a:cubicBezTo>
                              <a:cubicBezTo>
                                <a:pt x="20158" y="5450"/>
                                <a:pt x="20069" y="5531"/>
                                <a:pt x="19994" y="5620"/>
                              </a:cubicBezTo>
                              <a:cubicBezTo>
                                <a:pt x="20019" y="5709"/>
                                <a:pt x="20108" y="5787"/>
                                <a:pt x="20240" y="5779"/>
                              </a:cubicBezTo>
                              <a:close/>
                              <a:moveTo>
                                <a:pt x="14123" y="1245"/>
                              </a:moveTo>
                              <a:cubicBezTo>
                                <a:pt x="14269" y="1270"/>
                                <a:pt x="14633" y="1504"/>
                                <a:pt x="14715" y="1515"/>
                              </a:cubicBezTo>
                              <a:cubicBezTo>
                                <a:pt x="14797" y="1526"/>
                                <a:pt x="15144" y="1649"/>
                                <a:pt x="15204" y="1601"/>
                              </a:cubicBezTo>
                              <a:cubicBezTo>
                                <a:pt x="15265" y="1554"/>
                                <a:pt x="15001" y="1398"/>
                                <a:pt x="15001" y="1398"/>
                              </a:cubicBezTo>
                              <a:cubicBezTo>
                                <a:pt x="15001" y="1398"/>
                                <a:pt x="15090" y="1331"/>
                                <a:pt x="15247" y="1367"/>
                              </a:cubicBezTo>
                              <a:cubicBezTo>
                                <a:pt x="15404" y="1404"/>
                                <a:pt x="15575" y="1612"/>
                                <a:pt x="15925" y="1665"/>
                              </a:cubicBezTo>
                              <a:cubicBezTo>
                                <a:pt x="16039" y="1682"/>
                                <a:pt x="16361" y="1849"/>
                                <a:pt x="16378" y="1688"/>
                              </a:cubicBezTo>
                              <a:cubicBezTo>
                                <a:pt x="16389" y="1590"/>
                                <a:pt x="16022" y="1426"/>
                                <a:pt x="16022" y="1426"/>
                              </a:cubicBezTo>
                              <a:cubicBezTo>
                                <a:pt x="16022" y="1426"/>
                                <a:pt x="16047" y="1367"/>
                                <a:pt x="16193" y="1409"/>
                              </a:cubicBezTo>
                              <a:cubicBezTo>
                                <a:pt x="16353" y="1457"/>
                                <a:pt x="16553" y="1440"/>
                                <a:pt x="16767" y="1415"/>
                              </a:cubicBezTo>
                              <a:cubicBezTo>
                                <a:pt x="16878" y="1404"/>
                                <a:pt x="16942" y="1187"/>
                                <a:pt x="16900" y="953"/>
                              </a:cubicBezTo>
                              <a:cubicBezTo>
                                <a:pt x="16867" y="775"/>
                                <a:pt x="16643" y="669"/>
                                <a:pt x="16643" y="669"/>
                              </a:cubicBezTo>
                              <a:cubicBezTo>
                                <a:pt x="16739" y="463"/>
                                <a:pt x="16582" y="-10"/>
                                <a:pt x="16446" y="57"/>
                              </a:cubicBezTo>
                              <a:cubicBezTo>
                                <a:pt x="16307" y="121"/>
                                <a:pt x="16364" y="477"/>
                                <a:pt x="16364" y="477"/>
                              </a:cubicBezTo>
                              <a:cubicBezTo>
                                <a:pt x="16364" y="477"/>
                                <a:pt x="16179" y="-205"/>
                                <a:pt x="16007" y="62"/>
                              </a:cubicBezTo>
                              <a:cubicBezTo>
                                <a:pt x="15836" y="329"/>
                                <a:pt x="16082" y="702"/>
                                <a:pt x="16082" y="702"/>
                              </a:cubicBezTo>
                              <a:cubicBezTo>
                                <a:pt x="15993" y="602"/>
                                <a:pt x="15408" y="171"/>
                                <a:pt x="14669" y="285"/>
                              </a:cubicBezTo>
                              <a:cubicBezTo>
                                <a:pt x="14055" y="379"/>
                                <a:pt x="14062" y="786"/>
                                <a:pt x="14062" y="786"/>
                              </a:cubicBezTo>
                              <a:cubicBezTo>
                                <a:pt x="14062" y="786"/>
                                <a:pt x="13809" y="708"/>
                                <a:pt x="13852" y="905"/>
                              </a:cubicBezTo>
                              <a:cubicBezTo>
                                <a:pt x="13894" y="1103"/>
                                <a:pt x="13976" y="1220"/>
                                <a:pt x="14123" y="1245"/>
                              </a:cubicBezTo>
                              <a:close/>
                              <a:moveTo>
                                <a:pt x="15422" y="6658"/>
                              </a:moveTo>
                              <a:cubicBezTo>
                                <a:pt x="15433" y="6614"/>
                                <a:pt x="15397" y="6572"/>
                                <a:pt x="15340" y="6561"/>
                              </a:cubicBezTo>
                              <a:cubicBezTo>
                                <a:pt x="15318" y="6555"/>
                                <a:pt x="15301" y="6555"/>
                                <a:pt x="15283" y="6558"/>
                              </a:cubicBezTo>
                              <a:cubicBezTo>
                                <a:pt x="15219" y="6555"/>
                                <a:pt x="15126" y="6661"/>
                                <a:pt x="15072" y="6739"/>
                              </a:cubicBezTo>
                              <a:cubicBezTo>
                                <a:pt x="15079" y="6675"/>
                                <a:pt x="15072" y="6594"/>
                                <a:pt x="15061" y="6558"/>
                              </a:cubicBezTo>
                              <a:cubicBezTo>
                                <a:pt x="15051" y="6522"/>
                                <a:pt x="15019" y="6480"/>
                                <a:pt x="14972" y="6472"/>
                              </a:cubicBezTo>
                              <a:cubicBezTo>
                                <a:pt x="14919" y="6450"/>
                                <a:pt x="14862" y="6463"/>
                                <a:pt x="14829" y="6500"/>
                              </a:cubicBezTo>
                              <a:cubicBezTo>
                                <a:pt x="14819" y="6514"/>
                                <a:pt x="14812" y="6527"/>
                                <a:pt x="14808" y="6541"/>
                              </a:cubicBezTo>
                              <a:cubicBezTo>
                                <a:pt x="14783" y="6591"/>
                                <a:pt x="14897" y="6703"/>
                                <a:pt x="14976" y="6767"/>
                              </a:cubicBezTo>
                              <a:cubicBezTo>
                                <a:pt x="14901" y="6739"/>
                                <a:pt x="14804" y="6719"/>
                                <a:pt x="14762" y="6717"/>
                              </a:cubicBezTo>
                              <a:cubicBezTo>
                                <a:pt x="14715" y="6714"/>
                                <a:pt x="14655" y="6722"/>
                                <a:pt x="14626" y="6753"/>
                              </a:cubicBezTo>
                              <a:cubicBezTo>
                                <a:pt x="14583" y="6783"/>
                                <a:pt x="14576" y="6831"/>
                                <a:pt x="14612" y="6867"/>
                              </a:cubicBezTo>
                              <a:cubicBezTo>
                                <a:pt x="14626" y="6881"/>
                                <a:pt x="14640" y="6889"/>
                                <a:pt x="14658" y="6898"/>
                              </a:cubicBezTo>
                              <a:cubicBezTo>
                                <a:pt x="14708" y="6934"/>
                                <a:pt x="14869" y="6889"/>
                                <a:pt x="14976" y="6853"/>
                              </a:cubicBezTo>
                              <a:cubicBezTo>
                                <a:pt x="14922" y="6900"/>
                                <a:pt x="14872" y="6964"/>
                                <a:pt x="14854" y="6998"/>
                              </a:cubicBezTo>
                              <a:cubicBezTo>
                                <a:pt x="14837" y="7031"/>
                                <a:pt x="14833" y="7078"/>
                                <a:pt x="14862" y="7109"/>
                              </a:cubicBezTo>
                              <a:cubicBezTo>
                                <a:pt x="14887" y="7151"/>
                                <a:pt x="14944" y="7168"/>
                                <a:pt x="15001" y="7151"/>
                              </a:cubicBezTo>
                              <a:cubicBezTo>
                                <a:pt x="15022" y="7145"/>
                                <a:pt x="15036" y="7137"/>
                                <a:pt x="15051" y="7126"/>
                              </a:cubicBezTo>
                              <a:cubicBezTo>
                                <a:pt x="15101" y="7104"/>
                                <a:pt x="15101" y="7001"/>
                                <a:pt x="15094" y="6917"/>
                              </a:cubicBezTo>
                              <a:cubicBezTo>
                                <a:pt x="15129" y="6956"/>
                                <a:pt x="15169" y="6995"/>
                                <a:pt x="15194" y="7012"/>
                              </a:cubicBezTo>
                              <a:cubicBezTo>
                                <a:pt x="15229" y="7037"/>
                                <a:pt x="15283" y="7056"/>
                                <a:pt x="15333" y="7042"/>
                              </a:cubicBezTo>
                              <a:cubicBezTo>
                                <a:pt x="15390" y="7037"/>
                                <a:pt x="15433" y="7001"/>
                                <a:pt x="15433" y="6956"/>
                              </a:cubicBezTo>
                              <a:cubicBezTo>
                                <a:pt x="15433" y="6939"/>
                                <a:pt x="15429" y="6925"/>
                                <a:pt x="15418" y="6912"/>
                              </a:cubicBezTo>
                              <a:cubicBezTo>
                                <a:pt x="15408" y="6867"/>
                                <a:pt x="15276" y="6828"/>
                                <a:pt x="15169" y="6809"/>
                              </a:cubicBezTo>
                              <a:cubicBezTo>
                                <a:pt x="15243" y="6792"/>
                                <a:pt x="15322" y="6767"/>
                                <a:pt x="15354" y="6750"/>
                              </a:cubicBezTo>
                              <a:cubicBezTo>
                                <a:pt x="15386" y="6733"/>
                                <a:pt x="15426" y="6697"/>
                                <a:pt x="15422" y="6658"/>
                              </a:cubicBezTo>
                              <a:close/>
                              <a:moveTo>
                                <a:pt x="15115" y="6834"/>
                              </a:moveTo>
                              <a:cubicBezTo>
                                <a:pt x="15111" y="6845"/>
                                <a:pt x="15101" y="6856"/>
                                <a:pt x="15083" y="6864"/>
                              </a:cubicBezTo>
                              <a:cubicBezTo>
                                <a:pt x="15054" y="6875"/>
                                <a:pt x="15015" y="6864"/>
                                <a:pt x="15001" y="6845"/>
                              </a:cubicBezTo>
                              <a:cubicBezTo>
                                <a:pt x="14983" y="6820"/>
                                <a:pt x="14997" y="6789"/>
                                <a:pt x="15029" y="6775"/>
                              </a:cubicBezTo>
                              <a:cubicBezTo>
                                <a:pt x="15058" y="6764"/>
                                <a:pt x="15094" y="6775"/>
                                <a:pt x="15111" y="6795"/>
                              </a:cubicBezTo>
                              <a:cubicBezTo>
                                <a:pt x="15122" y="6809"/>
                                <a:pt x="15122" y="6822"/>
                                <a:pt x="15115" y="6834"/>
                              </a:cubicBezTo>
                              <a:close/>
                              <a:moveTo>
                                <a:pt x="14059" y="15108"/>
                              </a:moveTo>
                              <a:cubicBezTo>
                                <a:pt x="14073" y="15208"/>
                                <a:pt x="14180" y="15233"/>
                                <a:pt x="14344" y="15219"/>
                              </a:cubicBezTo>
                              <a:cubicBezTo>
                                <a:pt x="14401" y="15214"/>
                                <a:pt x="14440" y="15197"/>
                                <a:pt x="14498" y="15219"/>
                              </a:cubicBezTo>
                              <a:cubicBezTo>
                                <a:pt x="14555" y="15241"/>
                                <a:pt x="14569" y="15278"/>
                                <a:pt x="14605" y="15311"/>
                              </a:cubicBezTo>
                              <a:cubicBezTo>
                                <a:pt x="14672" y="15375"/>
                                <a:pt x="14790" y="15436"/>
                                <a:pt x="14887" y="15381"/>
                              </a:cubicBezTo>
                              <a:cubicBezTo>
                                <a:pt x="14901" y="15372"/>
                                <a:pt x="14915" y="15361"/>
                                <a:pt x="14926" y="15350"/>
                              </a:cubicBezTo>
                              <a:cubicBezTo>
                                <a:pt x="14869" y="15164"/>
                                <a:pt x="14751" y="15013"/>
                                <a:pt x="14597" y="14974"/>
                              </a:cubicBezTo>
                              <a:cubicBezTo>
                                <a:pt x="14448" y="14933"/>
                                <a:pt x="14244" y="14994"/>
                                <a:pt x="14059" y="15108"/>
                              </a:cubicBezTo>
                              <a:close/>
                              <a:moveTo>
                                <a:pt x="20254" y="6090"/>
                              </a:moveTo>
                              <a:cubicBezTo>
                                <a:pt x="20354" y="6074"/>
                                <a:pt x="20436" y="6065"/>
                                <a:pt x="20533" y="6104"/>
                              </a:cubicBezTo>
                              <a:cubicBezTo>
                                <a:pt x="20633" y="6146"/>
                                <a:pt x="20686" y="6221"/>
                                <a:pt x="20765" y="6283"/>
                              </a:cubicBezTo>
                              <a:cubicBezTo>
                                <a:pt x="20850" y="6349"/>
                                <a:pt x="20954" y="6377"/>
                                <a:pt x="21057" y="6369"/>
                              </a:cubicBezTo>
                              <a:cubicBezTo>
                                <a:pt x="21104" y="6316"/>
                                <a:pt x="21143" y="6255"/>
                                <a:pt x="21175" y="6182"/>
                              </a:cubicBezTo>
                              <a:cubicBezTo>
                                <a:pt x="21197" y="6135"/>
                                <a:pt x="21211" y="6085"/>
                                <a:pt x="21222" y="6032"/>
                              </a:cubicBezTo>
                              <a:cubicBezTo>
                                <a:pt x="21157" y="6060"/>
                                <a:pt x="21082" y="6077"/>
                                <a:pt x="21008" y="6074"/>
                              </a:cubicBezTo>
                              <a:cubicBezTo>
                                <a:pt x="20808" y="6068"/>
                                <a:pt x="20768" y="5946"/>
                                <a:pt x="20658" y="5846"/>
                              </a:cubicBezTo>
                              <a:cubicBezTo>
                                <a:pt x="20490" y="5692"/>
                                <a:pt x="20304" y="5896"/>
                                <a:pt x="20105" y="5821"/>
                              </a:cubicBezTo>
                              <a:cubicBezTo>
                                <a:pt x="20030" y="5793"/>
                                <a:pt x="19976" y="5745"/>
                                <a:pt x="19944" y="5690"/>
                              </a:cubicBezTo>
                              <a:cubicBezTo>
                                <a:pt x="19912" y="5737"/>
                                <a:pt x="19883" y="5784"/>
                                <a:pt x="19862" y="5834"/>
                              </a:cubicBezTo>
                              <a:cubicBezTo>
                                <a:pt x="19837" y="5896"/>
                                <a:pt x="19823" y="5951"/>
                                <a:pt x="19815" y="6004"/>
                              </a:cubicBezTo>
                              <a:cubicBezTo>
                                <a:pt x="19915" y="6110"/>
                                <a:pt x="20087" y="6118"/>
                                <a:pt x="20254" y="6090"/>
                              </a:cubicBezTo>
                              <a:close/>
                              <a:moveTo>
                                <a:pt x="1595" y="1245"/>
                              </a:moveTo>
                              <a:cubicBezTo>
                                <a:pt x="1742" y="1270"/>
                                <a:pt x="2106" y="1504"/>
                                <a:pt x="2188" y="1515"/>
                              </a:cubicBezTo>
                              <a:cubicBezTo>
                                <a:pt x="2270" y="1526"/>
                                <a:pt x="2616" y="1649"/>
                                <a:pt x="2677" y="1601"/>
                              </a:cubicBezTo>
                              <a:cubicBezTo>
                                <a:pt x="2737" y="1554"/>
                                <a:pt x="2473" y="1398"/>
                                <a:pt x="2473" y="1398"/>
                              </a:cubicBezTo>
                              <a:cubicBezTo>
                                <a:pt x="2473" y="1398"/>
                                <a:pt x="2563" y="1331"/>
                                <a:pt x="2720" y="1367"/>
                              </a:cubicBezTo>
                              <a:cubicBezTo>
                                <a:pt x="2877" y="1404"/>
                                <a:pt x="3048" y="1612"/>
                                <a:pt x="3398" y="1665"/>
                              </a:cubicBezTo>
                              <a:cubicBezTo>
                                <a:pt x="3512" y="1682"/>
                                <a:pt x="3833" y="1849"/>
                                <a:pt x="3851" y="1688"/>
                              </a:cubicBezTo>
                              <a:cubicBezTo>
                                <a:pt x="3862" y="1590"/>
                                <a:pt x="3494" y="1426"/>
                                <a:pt x="3494" y="1426"/>
                              </a:cubicBezTo>
                              <a:cubicBezTo>
                                <a:pt x="3494" y="1426"/>
                                <a:pt x="3519" y="1367"/>
                                <a:pt x="3665" y="1409"/>
                              </a:cubicBezTo>
                              <a:cubicBezTo>
                                <a:pt x="3826" y="1457"/>
                                <a:pt x="4026" y="1440"/>
                                <a:pt x="4240" y="1415"/>
                              </a:cubicBezTo>
                              <a:cubicBezTo>
                                <a:pt x="4351" y="1404"/>
                                <a:pt x="4415" y="1187"/>
                                <a:pt x="4372" y="953"/>
                              </a:cubicBezTo>
                              <a:cubicBezTo>
                                <a:pt x="4340" y="775"/>
                                <a:pt x="4115" y="669"/>
                                <a:pt x="4115" y="669"/>
                              </a:cubicBezTo>
                              <a:cubicBezTo>
                                <a:pt x="4211" y="463"/>
                                <a:pt x="4054" y="-10"/>
                                <a:pt x="3919" y="57"/>
                              </a:cubicBezTo>
                              <a:cubicBezTo>
                                <a:pt x="3780" y="121"/>
                                <a:pt x="3837" y="477"/>
                                <a:pt x="3837" y="477"/>
                              </a:cubicBezTo>
                              <a:cubicBezTo>
                                <a:pt x="3837" y="477"/>
                                <a:pt x="3651" y="-205"/>
                                <a:pt x="3480" y="62"/>
                              </a:cubicBezTo>
                              <a:cubicBezTo>
                                <a:pt x="3309" y="329"/>
                                <a:pt x="3555" y="702"/>
                                <a:pt x="3555" y="702"/>
                              </a:cubicBezTo>
                              <a:cubicBezTo>
                                <a:pt x="3466" y="602"/>
                                <a:pt x="2880" y="171"/>
                                <a:pt x="2141" y="285"/>
                              </a:cubicBezTo>
                              <a:cubicBezTo>
                                <a:pt x="1528" y="379"/>
                                <a:pt x="1535" y="786"/>
                                <a:pt x="1535" y="786"/>
                              </a:cubicBezTo>
                              <a:cubicBezTo>
                                <a:pt x="1535" y="786"/>
                                <a:pt x="1281" y="708"/>
                                <a:pt x="1324" y="905"/>
                              </a:cubicBezTo>
                              <a:cubicBezTo>
                                <a:pt x="1367" y="1103"/>
                                <a:pt x="1449" y="1220"/>
                                <a:pt x="1595" y="1245"/>
                              </a:cubicBezTo>
                              <a:close/>
                              <a:moveTo>
                                <a:pt x="20608" y="5450"/>
                              </a:moveTo>
                              <a:cubicBezTo>
                                <a:pt x="20665" y="5445"/>
                                <a:pt x="20704" y="5428"/>
                                <a:pt x="20761" y="5450"/>
                              </a:cubicBezTo>
                              <a:cubicBezTo>
                                <a:pt x="20818" y="5473"/>
                                <a:pt x="20833" y="5509"/>
                                <a:pt x="20868" y="5542"/>
                              </a:cubicBezTo>
                              <a:cubicBezTo>
                                <a:pt x="20936" y="5606"/>
                                <a:pt x="21054" y="5667"/>
                                <a:pt x="21150" y="5612"/>
                              </a:cubicBezTo>
                              <a:cubicBezTo>
                                <a:pt x="21165" y="5603"/>
                                <a:pt x="21179" y="5592"/>
                                <a:pt x="21190" y="5581"/>
                              </a:cubicBezTo>
                              <a:cubicBezTo>
                                <a:pt x="21132" y="5395"/>
                                <a:pt x="21015" y="5244"/>
                                <a:pt x="20861" y="5205"/>
                              </a:cubicBezTo>
                              <a:cubicBezTo>
                                <a:pt x="20711" y="5166"/>
                                <a:pt x="20508" y="5225"/>
                                <a:pt x="20322" y="5339"/>
                              </a:cubicBezTo>
                              <a:cubicBezTo>
                                <a:pt x="20337" y="5439"/>
                                <a:pt x="20444" y="5467"/>
                                <a:pt x="20608" y="5450"/>
                              </a:cubicBezTo>
                              <a:close/>
                              <a:moveTo>
                                <a:pt x="4593" y="12458"/>
                              </a:moveTo>
                              <a:cubicBezTo>
                                <a:pt x="4565" y="12422"/>
                                <a:pt x="4508" y="12403"/>
                                <a:pt x="4454" y="12414"/>
                              </a:cubicBezTo>
                              <a:cubicBezTo>
                                <a:pt x="4404" y="12425"/>
                                <a:pt x="4361" y="12464"/>
                                <a:pt x="4365" y="12506"/>
                              </a:cubicBezTo>
                              <a:cubicBezTo>
                                <a:pt x="4365" y="12536"/>
                                <a:pt x="4383" y="12561"/>
                                <a:pt x="4411" y="12581"/>
                              </a:cubicBezTo>
                              <a:cubicBezTo>
                                <a:pt x="4251" y="12812"/>
                                <a:pt x="3969" y="12965"/>
                                <a:pt x="3648" y="13040"/>
                              </a:cubicBezTo>
                              <a:cubicBezTo>
                                <a:pt x="3744" y="12987"/>
                                <a:pt x="3833" y="12929"/>
                                <a:pt x="3912" y="12862"/>
                              </a:cubicBezTo>
                              <a:cubicBezTo>
                                <a:pt x="4033" y="12753"/>
                                <a:pt x="4097" y="12634"/>
                                <a:pt x="4144" y="12500"/>
                              </a:cubicBezTo>
                              <a:cubicBezTo>
                                <a:pt x="4154" y="12503"/>
                                <a:pt x="4165" y="12506"/>
                                <a:pt x="4179" y="12506"/>
                              </a:cubicBezTo>
                              <a:cubicBezTo>
                                <a:pt x="4244" y="12506"/>
                                <a:pt x="4308" y="12461"/>
                                <a:pt x="4304" y="12408"/>
                              </a:cubicBezTo>
                              <a:cubicBezTo>
                                <a:pt x="4301" y="12355"/>
                                <a:pt x="4251" y="12311"/>
                                <a:pt x="4179" y="12311"/>
                              </a:cubicBezTo>
                              <a:cubicBezTo>
                                <a:pt x="4115" y="12311"/>
                                <a:pt x="4051" y="12355"/>
                                <a:pt x="4054" y="12408"/>
                              </a:cubicBezTo>
                              <a:cubicBezTo>
                                <a:pt x="4058" y="12444"/>
                                <a:pt x="4083" y="12478"/>
                                <a:pt x="4119" y="12494"/>
                              </a:cubicBezTo>
                              <a:cubicBezTo>
                                <a:pt x="4019" y="12698"/>
                                <a:pt x="3844" y="12834"/>
                                <a:pt x="3630" y="12954"/>
                              </a:cubicBezTo>
                              <a:cubicBezTo>
                                <a:pt x="3748" y="12764"/>
                                <a:pt x="3826" y="12559"/>
                                <a:pt x="3876" y="12350"/>
                              </a:cubicBezTo>
                              <a:cubicBezTo>
                                <a:pt x="3915" y="12336"/>
                                <a:pt x="3947" y="12305"/>
                                <a:pt x="3944" y="12269"/>
                              </a:cubicBezTo>
                              <a:cubicBezTo>
                                <a:pt x="3940" y="12222"/>
                                <a:pt x="3894" y="12180"/>
                                <a:pt x="3830" y="12180"/>
                              </a:cubicBezTo>
                              <a:cubicBezTo>
                                <a:pt x="3769" y="12180"/>
                                <a:pt x="3712" y="12222"/>
                                <a:pt x="3715" y="12269"/>
                              </a:cubicBezTo>
                              <a:cubicBezTo>
                                <a:pt x="3719" y="12314"/>
                                <a:pt x="3758" y="12353"/>
                                <a:pt x="3815" y="12355"/>
                              </a:cubicBezTo>
                              <a:cubicBezTo>
                                <a:pt x="3751" y="12581"/>
                                <a:pt x="3640" y="12781"/>
                                <a:pt x="3494" y="12976"/>
                              </a:cubicBezTo>
                              <a:cubicBezTo>
                                <a:pt x="3555" y="12790"/>
                                <a:pt x="3573" y="12595"/>
                                <a:pt x="3533" y="12405"/>
                              </a:cubicBezTo>
                              <a:cubicBezTo>
                                <a:pt x="3640" y="12369"/>
                                <a:pt x="3623" y="12216"/>
                                <a:pt x="3480" y="12216"/>
                              </a:cubicBezTo>
                              <a:cubicBezTo>
                                <a:pt x="3316" y="12216"/>
                                <a:pt x="3316" y="12414"/>
                                <a:pt x="3480" y="12414"/>
                              </a:cubicBezTo>
                              <a:cubicBezTo>
                                <a:pt x="3480" y="12414"/>
                                <a:pt x="3483" y="12414"/>
                                <a:pt x="3483" y="12414"/>
                              </a:cubicBezTo>
                              <a:cubicBezTo>
                                <a:pt x="3498" y="12614"/>
                                <a:pt x="3476" y="12806"/>
                                <a:pt x="3405" y="12998"/>
                              </a:cubicBezTo>
                              <a:cubicBezTo>
                                <a:pt x="3291" y="12751"/>
                                <a:pt x="3234" y="12492"/>
                                <a:pt x="3248" y="12227"/>
                              </a:cubicBezTo>
                              <a:cubicBezTo>
                                <a:pt x="3362" y="12199"/>
                                <a:pt x="3348" y="12046"/>
                                <a:pt x="3212" y="12046"/>
                              </a:cubicBezTo>
                              <a:cubicBezTo>
                                <a:pt x="3062" y="12046"/>
                                <a:pt x="3059" y="12230"/>
                                <a:pt x="3209" y="12230"/>
                              </a:cubicBezTo>
                              <a:cubicBezTo>
                                <a:pt x="3173" y="12522"/>
                                <a:pt x="3212" y="12801"/>
                                <a:pt x="3334" y="13079"/>
                              </a:cubicBezTo>
                              <a:cubicBezTo>
                                <a:pt x="3130" y="12901"/>
                                <a:pt x="3091" y="12670"/>
                                <a:pt x="3062" y="12436"/>
                              </a:cubicBezTo>
                              <a:cubicBezTo>
                                <a:pt x="3180" y="12411"/>
                                <a:pt x="3169" y="12258"/>
                                <a:pt x="3030" y="12258"/>
                              </a:cubicBezTo>
                              <a:cubicBezTo>
                                <a:pt x="2884" y="12258"/>
                                <a:pt x="2880" y="12430"/>
                                <a:pt x="3019" y="12439"/>
                              </a:cubicBezTo>
                              <a:cubicBezTo>
                                <a:pt x="3016" y="12628"/>
                                <a:pt x="3041" y="12826"/>
                                <a:pt x="3151" y="12987"/>
                              </a:cubicBezTo>
                              <a:cubicBezTo>
                                <a:pt x="2937" y="12801"/>
                                <a:pt x="2852" y="12542"/>
                                <a:pt x="2805" y="12291"/>
                              </a:cubicBezTo>
                              <a:cubicBezTo>
                                <a:pt x="2827" y="12275"/>
                                <a:pt x="2841" y="12252"/>
                                <a:pt x="2841" y="12227"/>
                              </a:cubicBezTo>
                              <a:cubicBezTo>
                                <a:pt x="2837" y="12177"/>
                                <a:pt x="2791" y="12138"/>
                                <a:pt x="2727" y="12138"/>
                              </a:cubicBezTo>
                              <a:cubicBezTo>
                                <a:pt x="2666" y="12138"/>
                                <a:pt x="2609" y="12180"/>
                                <a:pt x="2613" y="12227"/>
                              </a:cubicBezTo>
                              <a:cubicBezTo>
                                <a:pt x="2616" y="12277"/>
                                <a:pt x="2663" y="12316"/>
                                <a:pt x="2727" y="12316"/>
                              </a:cubicBezTo>
                              <a:cubicBezTo>
                                <a:pt x="2745" y="12316"/>
                                <a:pt x="2759" y="12314"/>
                                <a:pt x="2777" y="12308"/>
                              </a:cubicBezTo>
                              <a:cubicBezTo>
                                <a:pt x="2795" y="12575"/>
                                <a:pt x="2862" y="12840"/>
                                <a:pt x="3077" y="13037"/>
                              </a:cubicBezTo>
                              <a:cubicBezTo>
                                <a:pt x="2798" y="12934"/>
                                <a:pt x="2523" y="12759"/>
                                <a:pt x="2488" y="12533"/>
                              </a:cubicBezTo>
                              <a:cubicBezTo>
                                <a:pt x="2613" y="12514"/>
                                <a:pt x="2605" y="12350"/>
                                <a:pt x="2459" y="12350"/>
                              </a:cubicBezTo>
                              <a:cubicBezTo>
                                <a:pt x="2313" y="12350"/>
                                <a:pt x="2306" y="12517"/>
                                <a:pt x="2441" y="12533"/>
                              </a:cubicBezTo>
                              <a:cubicBezTo>
                                <a:pt x="2473" y="12812"/>
                                <a:pt x="2827" y="13021"/>
                                <a:pt x="3159" y="13129"/>
                              </a:cubicBezTo>
                              <a:cubicBezTo>
                                <a:pt x="2873" y="13132"/>
                                <a:pt x="2591" y="13101"/>
                                <a:pt x="2356" y="12968"/>
                              </a:cubicBezTo>
                              <a:cubicBezTo>
                                <a:pt x="2366" y="12957"/>
                                <a:pt x="2370" y="12943"/>
                                <a:pt x="2370" y="12926"/>
                              </a:cubicBezTo>
                              <a:cubicBezTo>
                                <a:pt x="2366" y="12881"/>
                                <a:pt x="2323" y="12842"/>
                                <a:pt x="2263" y="12842"/>
                              </a:cubicBezTo>
                              <a:cubicBezTo>
                                <a:pt x="2206" y="12842"/>
                                <a:pt x="2152" y="12881"/>
                                <a:pt x="2156" y="12926"/>
                              </a:cubicBezTo>
                              <a:cubicBezTo>
                                <a:pt x="2159" y="12970"/>
                                <a:pt x="2202" y="13009"/>
                                <a:pt x="2263" y="13009"/>
                              </a:cubicBezTo>
                              <a:cubicBezTo>
                                <a:pt x="2284" y="13009"/>
                                <a:pt x="2306" y="13004"/>
                                <a:pt x="2323" y="12995"/>
                              </a:cubicBezTo>
                              <a:cubicBezTo>
                                <a:pt x="2645" y="13210"/>
                                <a:pt x="3044" y="13226"/>
                                <a:pt x="3455" y="13210"/>
                              </a:cubicBezTo>
                              <a:cubicBezTo>
                                <a:pt x="3458" y="13210"/>
                                <a:pt x="3458" y="13210"/>
                                <a:pt x="3462" y="13210"/>
                              </a:cubicBezTo>
                              <a:cubicBezTo>
                                <a:pt x="3466" y="13335"/>
                                <a:pt x="3505" y="13463"/>
                                <a:pt x="3598" y="13566"/>
                              </a:cubicBezTo>
                              <a:cubicBezTo>
                                <a:pt x="3637" y="13613"/>
                                <a:pt x="3730" y="13572"/>
                                <a:pt x="3694" y="13521"/>
                              </a:cubicBezTo>
                              <a:cubicBezTo>
                                <a:pt x="3605" y="13402"/>
                                <a:pt x="3551" y="13285"/>
                                <a:pt x="3541" y="13149"/>
                              </a:cubicBezTo>
                              <a:cubicBezTo>
                                <a:pt x="3944" y="13079"/>
                                <a:pt x="4279" y="12901"/>
                                <a:pt x="4443" y="12600"/>
                              </a:cubicBezTo>
                              <a:cubicBezTo>
                                <a:pt x="4497" y="12611"/>
                                <a:pt x="4554" y="12595"/>
                                <a:pt x="4583" y="12559"/>
                              </a:cubicBezTo>
                              <a:cubicBezTo>
                                <a:pt x="4583" y="12559"/>
                                <a:pt x="4583" y="12556"/>
                                <a:pt x="4586" y="12556"/>
                              </a:cubicBezTo>
                              <a:cubicBezTo>
                                <a:pt x="4608" y="12531"/>
                                <a:pt x="4608" y="12492"/>
                                <a:pt x="4586" y="12464"/>
                              </a:cubicBezTo>
                              <a:cubicBezTo>
                                <a:pt x="4593" y="12458"/>
                                <a:pt x="4593" y="12458"/>
                                <a:pt x="4593" y="12458"/>
                              </a:cubicBezTo>
                              <a:close/>
                              <a:moveTo>
                                <a:pt x="13976" y="15548"/>
                              </a:moveTo>
                              <a:cubicBezTo>
                                <a:pt x="14041" y="15545"/>
                                <a:pt x="14101" y="15509"/>
                                <a:pt x="14162" y="15495"/>
                              </a:cubicBezTo>
                              <a:cubicBezTo>
                                <a:pt x="14233" y="15481"/>
                                <a:pt x="14294" y="15481"/>
                                <a:pt x="14358" y="15509"/>
                              </a:cubicBezTo>
                              <a:cubicBezTo>
                                <a:pt x="14430" y="15539"/>
                                <a:pt x="14469" y="15598"/>
                                <a:pt x="14512" y="15648"/>
                              </a:cubicBezTo>
                              <a:cubicBezTo>
                                <a:pt x="14590" y="15740"/>
                                <a:pt x="14676" y="15801"/>
                                <a:pt x="14829" y="15773"/>
                              </a:cubicBezTo>
                              <a:cubicBezTo>
                                <a:pt x="14883" y="15762"/>
                                <a:pt x="14926" y="15745"/>
                                <a:pt x="14965" y="15720"/>
                              </a:cubicBezTo>
                              <a:cubicBezTo>
                                <a:pt x="14976" y="15617"/>
                                <a:pt x="14969" y="15514"/>
                                <a:pt x="14947" y="15417"/>
                              </a:cubicBezTo>
                              <a:cubicBezTo>
                                <a:pt x="14837" y="15495"/>
                                <a:pt x="14690" y="15506"/>
                                <a:pt x="14573" y="15386"/>
                              </a:cubicBezTo>
                              <a:cubicBezTo>
                                <a:pt x="14505" y="15319"/>
                                <a:pt x="14455" y="15280"/>
                                <a:pt x="14312" y="15297"/>
                              </a:cubicBezTo>
                              <a:cubicBezTo>
                                <a:pt x="14287" y="15300"/>
                                <a:pt x="14266" y="15314"/>
                                <a:pt x="14241" y="15317"/>
                              </a:cubicBezTo>
                              <a:cubicBezTo>
                                <a:pt x="14187" y="15322"/>
                                <a:pt x="14134" y="15314"/>
                                <a:pt x="14091" y="15286"/>
                              </a:cubicBezTo>
                              <a:cubicBezTo>
                                <a:pt x="14037" y="15255"/>
                                <a:pt x="14005" y="15205"/>
                                <a:pt x="13991" y="15152"/>
                              </a:cubicBezTo>
                              <a:cubicBezTo>
                                <a:pt x="13894" y="15219"/>
                                <a:pt x="13805" y="15300"/>
                                <a:pt x="13730" y="15389"/>
                              </a:cubicBezTo>
                              <a:cubicBezTo>
                                <a:pt x="13755" y="15478"/>
                                <a:pt x="13844" y="15556"/>
                                <a:pt x="13976" y="15548"/>
                              </a:cubicBezTo>
                              <a:close/>
                              <a:moveTo>
                                <a:pt x="7727" y="6090"/>
                              </a:moveTo>
                              <a:cubicBezTo>
                                <a:pt x="7827" y="6074"/>
                                <a:pt x="7909" y="6065"/>
                                <a:pt x="8005" y="6104"/>
                              </a:cubicBezTo>
                              <a:cubicBezTo>
                                <a:pt x="8105" y="6146"/>
                                <a:pt x="8159" y="6221"/>
                                <a:pt x="8237" y="6283"/>
                              </a:cubicBezTo>
                              <a:cubicBezTo>
                                <a:pt x="8323" y="6349"/>
                                <a:pt x="8427" y="6377"/>
                                <a:pt x="8530" y="6369"/>
                              </a:cubicBezTo>
                              <a:cubicBezTo>
                                <a:pt x="8576" y="6316"/>
                                <a:pt x="8616" y="6255"/>
                                <a:pt x="8648" y="6182"/>
                              </a:cubicBezTo>
                              <a:cubicBezTo>
                                <a:pt x="8669" y="6135"/>
                                <a:pt x="8684" y="6085"/>
                                <a:pt x="8694" y="6032"/>
                              </a:cubicBezTo>
                              <a:cubicBezTo>
                                <a:pt x="8630" y="6060"/>
                                <a:pt x="8555" y="6077"/>
                                <a:pt x="8480" y="6074"/>
                              </a:cubicBezTo>
                              <a:cubicBezTo>
                                <a:pt x="8280" y="6068"/>
                                <a:pt x="8241" y="5946"/>
                                <a:pt x="8130" y="5846"/>
                              </a:cubicBezTo>
                              <a:cubicBezTo>
                                <a:pt x="7963" y="5692"/>
                                <a:pt x="7777" y="5896"/>
                                <a:pt x="7577" y="5821"/>
                              </a:cubicBezTo>
                              <a:cubicBezTo>
                                <a:pt x="7502" y="5793"/>
                                <a:pt x="7449" y="5745"/>
                                <a:pt x="7417" y="5690"/>
                              </a:cubicBezTo>
                              <a:cubicBezTo>
                                <a:pt x="7384" y="5737"/>
                                <a:pt x="7356" y="5784"/>
                                <a:pt x="7334" y="5834"/>
                              </a:cubicBezTo>
                              <a:cubicBezTo>
                                <a:pt x="7309" y="5896"/>
                                <a:pt x="7295" y="5951"/>
                                <a:pt x="7288" y="6004"/>
                              </a:cubicBezTo>
                              <a:cubicBezTo>
                                <a:pt x="7388" y="6110"/>
                                <a:pt x="7559" y="6118"/>
                                <a:pt x="7727" y="6090"/>
                              </a:cubicBezTo>
                              <a:close/>
                              <a:moveTo>
                                <a:pt x="7713" y="5779"/>
                              </a:moveTo>
                              <a:cubicBezTo>
                                <a:pt x="7777" y="5776"/>
                                <a:pt x="7838" y="5740"/>
                                <a:pt x="7898" y="5726"/>
                              </a:cubicBezTo>
                              <a:cubicBezTo>
                                <a:pt x="7970" y="5712"/>
                                <a:pt x="8030" y="5712"/>
                                <a:pt x="8095" y="5740"/>
                              </a:cubicBezTo>
                              <a:cubicBezTo>
                                <a:pt x="8166" y="5770"/>
                                <a:pt x="8205" y="5829"/>
                                <a:pt x="8248" y="5879"/>
                              </a:cubicBezTo>
                              <a:cubicBezTo>
                                <a:pt x="8327" y="5971"/>
                                <a:pt x="8412" y="6032"/>
                                <a:pt x="8566" y="6004"/>
                              </a:cubicBezTo>
                              <a:cubicBezTo>
                                <a:pt x="8619" y="5993"/>
                                <a:pt x="8662" y="5976"/>
                                <a:pt x="8701" y="5951"/>
                              </a:cubicBezTo>
                              <a:cubicBezTo>
                                <a:pt x="8712" y="5848"/>
                                <a:pt x="8705" y="5745"/>
                                <a:pt x="8684" y="5648"/>
                              </a:cubicBezTo>
                              <a:cubicBezTo>
                                <a:pt x="8573" y="5726"/>
                                <a:pt x="8427" y="5737"/>
                                <a:pt x="8309" y="5617"/>
                              </a:cubicBezTo>
                              <a:cubicBezTo>
                                <a:pt x="8241" y="5551"/>
                                <a:pt x="8191" y="5512"/>
                                <a:pt x="8048" y="5528"/>
                              </a:cubicBezTo>
                              <a:cubicBezTo>
                                <a:pt x="8023" y="5531"/>
                                <a:pt x="8002" y="5545"/>
                                <a:pt x="7977" y="5548"/>
                              </a:cubicBezTo>
                              <a:cubicBezTo>
                                <a:pt x="7923" y="5553"/>
                                <a:pt x="7870" y="5545"/>
                                <a:pt x="7827" y="5517"/>
                              </a:cubicBezTo>
                              <a:cubicBezTo>
                                <a:pt x="7773" y="5487"/>
                                <a:pt x="7741" y="5436"/>
                                <a:pt x="7727" y="5384"/>
                              </a:cubicBezTo>
                              <a:cubicBezTo>
                                <a:pt x="7631" y="5450"/>
                                <a:pt x="7541" y="5531"/>
                                <a:pt x="7466" y="5620"/>
                              </a:cubicBezTo>
                              <a:cubicBezTo>
                                <a:pt x="7491" y="5709"/>
                                <a:pt x="7581" y="5787"/>
                                <a:pt x="7713" y="5779"/>
                              </a:cubicBezTo>
                              <a:close/>
                              <a:moveTo>
                                <a:pt x="13991" y="15859"/>
                              </a:moveTo>
                              <a:cubicBezTo>
                                <a:pt x="14091" y="15843"/>
                                <a:pt x="14173" y="15834"/>
                                <a:pt x="14269" y="15873"/>
                              </a:cubicBezTo>
                              <a:cubicBezTo>
                                <a:pt x="14369" y="15915"/>
                                <a:pt x="14423" y="15990"/>
                                <a:pt x="14501" y="16051"/>
                              </a:cubicBezTo>
                              <a:cubicBezTo>
                                <a:pt x="14587" y="16118"/>
                                <a:pt x="14690" y="16146"/>
                                <a:pt x="14794" y="16138"/>
                              </a:cubicBezTo>
                              <a:cubicBezTo>
                                <a:pt x="14840" y="16085"/>
                                <a:pt x="14879" y="16024"/>
                                <a:pt x="14912" y="15951"/>
                              </a:cubicBezTo>
                              <a:cubicBezTo>
                                <a:pt x="14933" y="15904"/>
                                <a:pt x="14947" y="15854"/>
                                <a:pt x="14958" y="15801"/>
                              </a:cubicBezTo>
                              <a:cubicBezTo>
                                <a:pt x="14894" y="15829"/>
                                <a:pt x="14819" y="15845"/>
                                <a:pt x="14744" y="15843"/>
                              </a:cubicBezTo>
                              <a:cubicBezTo>
                                <a:pt x="14544" y="15837"/>
                                <a:pt x="14505" y="15715"/>
                                <a:pt x="14394" y="15614"/>
                              </a:cubicBezTo>
                              <a:cubicBezTo>
                                <a:pt x="14226" y="15461"/>
                                <a:pt x="14041" y="15665"/>
                                <a:pt x="13841" y="15589"/>
                              </a:cubicBezTo>
                              <a:cubicBezTo>
                                <a:pt x="13766" y="15562"/>
                                <a:pt x="13712" y="15514"/>
                                <a:pt x="13680" y="15459"/>
                              </a:cubicBezTo>
                              <a:cubicBezTo>
                                <a:pt x="13648" y="15506"/>
                                <a:pt x="13620" y="15553"/>
                                <a:pt x="13598" y="15603"/>
                              </a:cubicBezTo>
                              <a:cubicBezTo>
                                <a:pt x="13573" y="15665"/>
                                <a:pt x="13559" y="15720"/>
                                <a:pt x="13552" y="15773"/>
                              </a:cubicBezTo>
                              <a:cubicBezTo>
                                <a:pt x="13652" y="15879"/>
                                <a:pt x="13823" y="15887"/>
                                <a:pt x="13991" y="15859"/>
                              </a:cubicBezTo>
                              <a:close/>
                              <a:moveTo>
                                <a:pt x="8080" y="5450"/>
                              </a:moveTo>
                              <a:cubicBezTo>
                                <a:pt x="8137" y="5445"/>
                                <a:pt x="8177" y="5428"/>
                                <a:pt x="8234" y="5450"/>
                              </a:cubicBezTo>
                              <a:cubicBezTo>
                                <a:pt x="8291" y="5473"/>
                                <a:pt x="8305" y="5509"/>
                                <a:pt x="8341" y="5542"/>
                              </a:cubicBezTo>
                              <a:cubicBezTo>
                                <a:pt x="8409" y="5606"/>
                                <a:pt x="8527" y="5667"/>
                                <a:pt x="8623" y="5612"/>
                              </a:cubicBezTo>
                              <a:cubicBezTo>
                                <a:pt x="8637" y="5603"/>
                                <a:pt x="8651" y="5592"/>
                                <a:pt x="8662" y="5581"/>
                              </a:cubicBezTo>
                              <a:cubicBezTo>
                                <a:pt x="8605" y="5395"/>
                                <a:pt x="8487" y="5244"/>
                                <a:pt x="8334" y="5205"/>
                              </a:cubicBezTo>
                              <a:cubicBezTo>
                                <a:pt x="8184" y="5166"/>
                                <a:pt x="7980" y="5225"/>
                                <a:pt x="7795" y="5339"/>
                              </a:cubicBezTo>
                              <a:cubicBezTo>
                                <a:pt x="7806" y="5439"/>
                                <a:pt x="7916" y="5467"/>
                                <a:pt x="8080" y="5450"/>
                              </a:cubicBezTo>
                              <a:close/>
                              <a:moveTo>
                                <a:pt x="2895" y="6658"/>
                              </a:moveTo>
                              <a:cubicBezTo>
                                <a:pt x="2905" y="6614"/>
                                <a:pt x="2870" y="6572"/>
                                <a:pt x="2812" y="6561"/>
                              </a:cubicBezTo>
                              <a:cubicBezTo>
                                <a:pt x="2791" y="6555"/>
                                <a:pt x="2773" y="6555"/>
                                <a:pt x="2755" y="6558"/>
                              </a:cubicBezTo>
                              <a:cubicBezTo>
                                <a:pt x="2691" y="6555"/>
                                <a:pt x="2598" y="6661"/>
                                <a:pt x="2545" y="6739"/>
                              </a:cubicBezTo>
                              <a:cubicBezTo>
                                <a:pt x="2552" y="6675"/>
                                <a:pt x="2545" y="6594"/>
                                <a:pt x="2534" y="6558"/>
                              </a:cubicBezTo>
                              <a:cubicBezTo>
                                <a:pt x="2523" y="6522"/>
                                <a:pt x="2491" y="6480"/>
                                <a:pt x="2445" y="6472"/>
                              </a:cubicBezTo>
                              <a:cubicBezTo>
                                <a:pt x="2391" y="6450"/>
                                <a:pt x="2334" y="6463"/>
                                <a:pt x="2302" y="6500"/>
                              </a:cubicBezTo>
                              <a:cubicBezTo>
                                <a:pt x="2291" y="6514"/>
                                <a:pt x="2284" y="6527"/>
                                <a:pt x="2281" y="6541"/>
                              </a:cubicBezTo>
                              <a:cubicBezTo>
                                <a:pt x="2256" y="6591"/>
                                <a:pt x="2370" y="6703"/>
                                <a:pt x="2448" y="6767"/>
                              </a:cubicBezTo>
                              <a:cubicBezTo>
                                <a:pt x="2373" y="6739"/>
                                <a:pt x="2277" y="6719"/>
                                <a:pt x="2234" y="6717"/>
                              </a:cubicBezTo>
                              <a:cubicBezTo>
                                <a:pt x="2188" y="6714"/>
                                <a:pt x="2127" y="6722"/>
                                <a:pt x="2099" y="6753"/>
                              </a:cubicBezTo>
                              <a:cubicBezTo>
                                <a:pt x="2056" y="6783"/>
                                <a:pt x="2049" y="6831"/>
                                <a:pt x="2084" y="6867"/>
                              </a:cubicBezTo>
                              <a:cubicBezTo>
                                <a:pt x="2099" y="6881"/>
                                <a:pt x="2113" y="6889"/>
                                <a:pt x="2131" y="6898"/>
                              </a:cubicBezTo>
                              <a:cubicBezTo>
                                <a:pt x="2181" y="6934"/>
                                <a:pt x="2341" y="6889"/>
                                <a:pt x="2448" y="6853"/>
                              </a:cubicBezTo>
                              <a:cubicBezTo>
                                <a:pt x="2395" y="6900"/>
                                <a:pt x="2345" y="6964"/>
                                <a:pt x="2327" y="6998"/>
                              </a:cubicBezTo>
                              <a:cubicBezTo>
                                <a:pt x="2309" y="7031"/>
                                <a:pt x="2306" y="7078"/>
                                <a:pt x="2334" y="7109"/>
                              </a:cubicBezTo>
                              <a:cubicBezTo>
                                <a:pt x="2359" y="7151"/>
                                <a:pt x="2416" y="7168"/>
                                <a:pt x="2473" y="7151"/>
                              </a:cubicBezTo>
                              <a:cubicBezTo>
                                <a:pt x="2495" y="7145"/>
                                <a:pt x="2509" y="7137"/>
                                <a:pt x="2523" y="7126"/>
                              </a:cubicBezTo>
                              <a:cubicBezTo>
                                <a:pt x="2573" y="7104"/>
                                <a:pt x="2573" y="7001"/>
                                <a:pt x="2566" y="6917"/>
                              </a:cubicBezTo>
                              <a:cubicBezTo>
                                <a:pt x="2602" y="6956"/>
                                <a:pt x="2641" y="6995"/>
                                <a:pt x="2666" y="7012"/>
                              </a:cubicBezTo>
                              <a:cubicBezTo>
                                <a:pt x="2702" y="7037"/>
                                <a:pt x="2755" y="7056"/>
                                <a:pt x="2805" y="7042"/>
                              </a:cubicBezTo>
                              <a:cubicBezTo>
                                <a:pt x="2862" y="7037"/>
                                <a:pt x="2905" y="7001"/>
                                <a:pt x="2905" y="6956"/>
                              </a:cubicBezTo>
                              <a:cubicBezTo>
                                <a:pt x="2905" y="6939"/>
                                <a:pt x="2902" y="6925"/>
                                <a:pt x="2891" y="6912"/>
                              </a:cubicBezTo>
                              <a:cubicBezTo>
                                <a:pt x="2880" y="6867"/>
                                <a:pt x="2748" y="6828"/>
                                <a:pt x="2641" y="6809"/>
                              </a:cubicBezTo>
                              <a:cubicBezTo>
                                <a:pt x="2716" y="6792"/>
                                <a:pt x="2795" y="6767"/>
                                <a:pt x="2827" y="6750"/>
                              </a:cubicBezTo>
                              <a:cubicBezTo>
                                <a:pt x="2859" y="6733"/>
                                <a:pt x="2898" y="6697"/>
                                <a:pt x="2895" y="6658"/>
                              </a:cubicBezTo>
                              <a:close/>
                              <a:moveTo>
                                <a:pt x="2588" y="6834"/>
                              </a:moveTo>
                              <a:cubicBezTo>
                                <a:pt x="2584" y="6845"/>
                                <a:pt x="2573" y="6856"/>
                                <a:pt x="2555" y="6864"/>
                              </a:cubicBezTo>
                              <a:cubicBezTo>
                                <a:pt x="2527" y="6875"/>
                                <a:pt x="2488" y="6864"/>
                                <a:pt x="2473" y="6845"/>
                              </a:cubicBezTo>
                              <a:cubicBezTo>
                                <a:pt x="2456" y="6820"/>
                                <a:pt x="2470" y="6789"/>
                                <a:pt x="2502" y="6775"/>
                              </a:cubicBezTo>
                              <a:cubicBezTo>
                                <a:pt x="2530" y="6764"/>
                                <a:pt x="2566" y="6775"/>
                                <a:pt x="2584" y="6795"/>
                              </a:cubicBezTo>
                              <a:cubicBezTo>
                                <a:pt x="2595" y="6809"/>
                                <a:pt x="2595" y="6822"/>
                                <a:pt x="2588" y="6834"/>
                              </a:cubicBezTo>
                              <a:close/>
                              <a:moveTo>
                                <a:pt x="19569" y="8787"/>
                              </a:moveTo>
                              <a:cubicBezTo>
                                <a:pt x="19519" y="8757"/>
                                <a:pt x="19366" y="8804"/>
                                <a:pt x="19266" y="8843"/>
                              </a:cubicBezTo>
                              <a:cubicBezTo>
                                <a:pt x="19319" y="8796"/>
                                <a:pt x="19373" y="8723"/>
                                <a:pt x="19391" y="8690"/>
                              </a:cubicBezTo>
                              <a:cubicBezTo>
                                <a:pt x="19409" y="8657"/>
                                <a:pt x="19412" y="8609"/>
                                <a:pt x="19380" y="8579"/>
                              </a:cubicBezTo>
                              <a:cubicBezTo>
                                <a:pt x="19351" y="8537"/>
                                <a:pt x="19294" y="8520"/>
                                <a:pt x="19241" y="8540"/>
                              </a:cubicBezTo>
                              <a:cubicBezTo>
                                <a:pt x="19219" y="8545"/>
                                <a:pt x="19205" y="8556"/>
                                <a:pt x="19191" y="8565"/>
                              </a:cubicBezTo>
                              <a:cubicBezTo>
                                <a:pt x="19134" y="8595"/>
                                <a:pt x="19148" y="8737"/>
                                <a:pt x="19166" y="8824"/>
                              </a:cubicBezTo>
                              <a:cubicBezTo>
                                <a:pt x="19127" y="8768"/>
                                <a:pt x="19059" y="8709"/>
                                <a:pt x="19027" y="8687"/>
                              </a:cubicBezTo>
                              <a:cubicBezTo>
                                <a:pt x="18991" y="8662"/>
                                <a:pt x="18934" y="8645"/>
                                <a:pt x="18888" y="8659"/>
                              </a:cubicBezTo>
                              <a:cubicBezTo>
                                <a:pt x="18830" y="8665"/>
                                <a:pt x="18791" y="8701"/>
                                <a:pt x="18791" y="8748"/>
                              </a:cubicBezTo>
                              <a:cubicBezTo>
                                <a:pt x="18791" y="8765"/>
                                <a:pt x="18798" y="8779"/>
                                <a:pt x="18805" y="8793"/>
                              </a:cubicBezTo>
                              <a:cubicBezTo>
                                <a:pt x="18820" y="8843"/>
                                <a:pt x="18984" y="8879"/>
                                <a:pt x="19098" y="8896"/>
                              </a:cubicBezTo>
                              <a:cubicBezTo>
                                <a:pt x="19020" y="8913"/>
                                <a:pt x="18930" y="8943"/>
                                <a:pt x="18895" y="8960"/>
                              </a:cubicBezTo>
                              <a:cubicBezTo>
                                <a:pt x="18855" y="8979"/>
                                <a:pt x="18816" y="9016"/>
                                <a:pt x="18820" y="9055"/>
                              </a:cubicBezTo>
                              <a:cubicBezTo>
                                <a:pt x="18813" y="9099"/>
                                <a:pt x="18845" y="9141"/>
                                <a:pt x="18902" y="9152"/>
                              </a:cubicBezTo>
                              <a:cubicBezTo>
                                <a:pt x="18923" y="9155"/>
                                <a:pt x="18941" y="9155"/>
                                <a:pt x="18959" y="9152"/>
                              </a:cubicBezTo>
                              <a:cubicBezTo>
                                <a:pt x="19016" y="9155"/>
                                <a:pt x="19091" y="9071"/>
                                <a:pt x="19144" y="8999"/>
                              </a:cubicBezTo>
                              <a:cubicBezTo>
                                <a:pt x="19144" y="9046"/>
                                <a:pt x="19148" y="9096"/>
                                <a:pt x="19159" y="9119"/>
                              </a:cubicBezTo>
                              <a:cubicBezTo>
                                <a:pt x="19169" y="9155"/>
                                <a:pt x="19202" y="9196"/>
                                <a:pt x="19248" y="9205"/>
                              </a:cubicBezTo>
                              <a:cubicBezTo>
                                <a:pt x="19302" y="9227"/>
                                <a:pt x="19359" y="9216"/>
                                <a:pt x="19391" y="9177"/>
                              </a:cubicBezTo>
                              <a:cubicBezTo>
                                <a:pt x="19401" y="9163"/>
                                <a:pt x="19409" y="9149"/>
                                <a:pt x="19412" y="9135"/>
                              </a:cubicBezTo>
                              <a:cubicBezTo>
                                <a:pt x="19437" y="9091"/>
                                <a:pt x="19355" y="9004"/>
                                <a:pt x="19280" y="8940"/>
                              </a:cubicBezTo>
                              <a:cubicBezTo>
                                <a:pt x="19351" y="8960"/>
                                <a:pt x="19437" y="8974"/>
                                <a:pt x="19476" y="8974"/>
                              </a:cubicBezTo>
                              <a:cubicBezTo>
                                <a:pt x="19523" y="8974"/>
                                <a:pt x="19583" y="8963"/>
                                <a:pt x="19608" y="8929"/>
                              </a:cubicBezTo>
                              <a:cubicBezTo>
                                <a:pt x="19648" y="8896"/>
                                <a:pt x="19651" y="8849"/>
                                <a:pt x="19612" y="8812"/>
                              </a:cubicBezTo>
                              <a:cubicBezTo>
                                <a:pt x="19605" y="8801"/>
                                <a:pt x="19587" y="8793"/>
                                <a:pt x="19569" y="8787"/>
                              </a:cubicBezTo>
                              <a:close/>
                              <a:moveTo>
                                <a:pt x="19230" y="8940"/>
                              </a:moveTo>
                              <a:cubicBezTo>
                                <a:pt x="19216" y="8949"/>
                                <a:pt x="19202" y="8952"/>
                                <a:pt x="19184" y="8952"/>
                              </a:cubicBezTo>
                              <a:cubicBezTo>
                                <a:pt x="19152" y="8949"/>
                                <a:pt x="19127" y="8924"/>
                                <a:pt x="19130" y="8899"/>
                              </a:cubicBezTo>
                              <a:cubicBezTo>
                                <a:pt x="19137" y="8871"/>
                                <a:pt x="19166" y="8851"/>
                                <a:pt x="19205" y="8854"/>
                              </a:cubicBezTo>
                              <a:cubicBezTo>
                                <a:pt x="19237" y="8857"/>
                                <a:pt x="19259" y="8882"/>
                                <a:pt x="19259" y="8907"/>
                              </a:cubicBezTo>
                              <a:cubicBezTo>
                                <a:pt x="19255" y="8921"/>
                                <a:pt x="19244" y="8932"/>
                                <a:pt x="19230" y="8940"/>
                              </a:cubicBezTo>
                              <a:close/>
                              <a:moveTo>
                                <a:pt x="20436" y="6327"/>
                              </a:moveTo>
                              <a:cubicBezTo>
                                <a:pt x="20572" y="6372"/>
                                <a:pt x="20643" y="6488"/>
                                <a:pt x="20754" y="6550"/>
                              </a:cubicBezTo>
                              <a:cubicBezTo>
                                <a:pt x="20840" y="6527"/>
                                <a:pt x="20918" y="6486"/>
                                <a:pt x="20990" y="6430"/>
                              </a:cubicBezTo>
                              <a:cubicBezTo>
                                <a:pt x="20872" y="6422"/>
                                <a:pt x="20754" y="6369"/>
                                <a:pt x="20661" y="6288"/>
                              </a:cubicBezTo>
                              <a:cubicBezTo>
                                <a:pt x="20601" y="6232"/>
                                <a:pt x="20547" y="6166"/>
                                <a:pt x="20447" y="6143"/>
                              </a:cubicBezTo>
                              <a:cubicBezTo>
                                <a:pt x="20383" y="6129"/>
                                <a:pt x="20308" y="6146"/>
                                <a:pt x="20244" y="6154"/>
                              </a:cubicBezTo>
                              <a:cubicBezTo>
                                <a:pt x="20158" y="6168"/>
                                <a:pt x="20094" y="6180"/>
                                <a:pt x="20008" y="6163"/>
                              </a:cubicBezTo>
                              <a:cubicBezTo>
                                <a:pt x="19930" y="6149"/>
                                <a:pt x="19862" y="6124"/>
                                <a:pt x="19805" y="6085"/>
                              </a:cubicBezTo>
                              <a:cubicBezTo>
                                <a:pt x="19812" y="6188"/>
                                <a:pt x="19855" y="6277"/>
                                <a:pt x="19926" y="6349"/>
                              </a:cubicBezTo>
                              <a:cubicBezTo>
                                <a:pt x="20097" y="6385"/>
                                <a:pt x="20262" y="6269"/>
                                <a:pt x="20436" y="6327"/>
                              </a:cubicBezTo>
                              <a:close/>
                              <a:moveTo>
                                <a:pt x="18149" y="1273"/>
                              </a:moveTo>
                              <a:cubicBezTo>
                                <a:pt x="18149" y="1273"/>
                                <a:pt x="18059" y="1420"/>
                                <a:pt x="18127" y="1537"/>
                              </a:cubicBezTo>
                              <a:cubicBezTo>
                                <a:pt x="18195" y="1654"/>
                                <a:pt x="18399" y="1696"/>
                                <a:pt x="18399" y="1696"/>
                              </a:cubicBezTo>
                              <a:cubicBezTo>
                                <a:pt x="18399" y="1696"/>
                                <a:pt x="18488" y="1548"/>
                                <a:pt x="18420" y="1431"/>
                              </a:cubicBezTo>
                              <a:cubicBezTo>
                                <a:pt x="18352" y="1315"/>
                                <a:pt x="18149" y="1273"/>
                                <a:pt x="18149" y="1273"/>
                              </a:cubicBezTo>
                              <a:close/>
                              <a:moveTo>
                                <a:pt x="18149" y="20811"/>
                              </a:moveTo>
                              <a:cubicBezTo>
                                <a:pt x="18149" y="20811"/>
                                <a:pt x="18059" y="20958"/>
                                <a:pt x="18127" y="21075"/>
                              </a:cubicBezTo>
                              <a:cubicBezTo>
                                <a:pt x="18195" y="21192"/>
                                <a:pt x="18399" y="21234"/>
                                <a:pt x="18399" y="21234"/>
                              </a:cubicBezTo>
                              <a:cubicBezTo>
                                <a:pt x="18399" y="21234"/>
                                <a:pt x="18488" y="21086"/>
                                <a:pt x="18420" y="20969"/>
                              </a:cubicBezTo>
                              <a:cubicBezTo>
                                <a:pt x="18352" y="20852"/>
                                <a:pt x="18149" y="20811"/>
                                <a:pt x="18149" y="20811"/>
                              </a:cubicBezTo>
                              <a:close/>
                              <a:moveTo>
                                <a:pt x="20672" y="6566"/>
                              </a:moveTo>
                              <a:cubicBezTo>
                                <a:pt x="20611" y="6519"/>
                                <a:pt x="20554" y="6461"/>
                                <a:pt x="20472" y="6416"/>
                              </a:cubicBezTo>
                              <a:cubicBezTo>
                                <a:pt x="20322" y="6333"/>
                                <a:pt x="20162" y="6408"/>
                                <a:pt x="20001" y="6413"/>
                              </a:cubicBezTo>
                              <a:cubicBezTo>
                                <a:pt x="20080" y="6469"/>
                                <a:pt x="20176" y="6511"/>
                                <a:pt x="20283" y="6541"/>
                              </a:cubicBezTo>
                              <a:cubicBezTo>
                                <a:pt x="20415" y="6575"/>
                                <a:pt x="20551" y="6583"/>
                                <a:pt x="20672" y="6566"/>
                              </a:cubicBezTo>
                              <a:close/>
                              <a:moveTo>
                                <a:pt x="16639" y="20209"/>
                              </a:moveTo>
                              <a:cubicBezTo>
                                <a:pt x="16735" y="20003"/>
                                <a:pt x="16578" y="19530"/>
                                <a:pt x="16443" y="19597"/>
                              </a:cubicBezTo>
                              <a:cubicBezTo>
                                <a:pt x="16304" y="19661"/>
                                <a:pt x="16361" y="20017"/>
                                <a:pt x="16361" y="20017"/>
                              </a:cubicBezTo>
                              <a:cubicBezTo>
                                <a:pt x="16361" y="20017"/>
                                <a:pt x="16175" y="19335"/>
                                <a:pt x="16004" y="19603"/>
                              </a:cubicBezTo>
                              <a:cubicBezTo>
                                <a:pt x="15832" y="19870"/>
                                <a:pt x="16079" y="20243"/>
                                <a:pt x="16079" y="20243"/>
                              </a:cubicBezTo>
                              <a:cubicBezTo>
                                <a:pt x="15989" y="20143"/>
                                <a:pt x="15404" y="19711"/>
                                <a:pt x="14665" y="19825"/>
                              </a:cubicBezTo>
                              <a:cubicBezTo>
                                <a:pt x="14051" y="19920"/>
                                <a:pt x="14059" y="20326"/>
                                <a:pt x="14059" y="20326"/>
                              </a:cubicBezTo>
                              <a:cubicBezTo>
                                <a:pt x="14059" y="20326"/>
                                <a:pt x="13805" y="20248"/>
                                <a:pt x="13848" y="20446"/>
                              </a:cubicBezTo>
                              <a:cubicBezTo>
                                <a:pt x="13891" y="20644"/>
                                <a:pt x="13980" y="20763"/>
                                <a:pt x="14126" y="20791"/>
                              </a:cubicBezTo>
                              <a:cubicBezTo>
                                <a:pt x="14273" y="20816"/>
                                <a:pt x="14637" y="21050"/>
                                <a:pt x="14719" y="21061"/>
                              </a:cubicBezTo>
                              <a:cubicBezTo>
                                <a:pt x="14801" y="21072"/>
                                <a:pt x="15147" y="21195"/>
                                <a:pt x="15208" y="21147"/>
                              </a:cubicBezTo>
                              <a:cubicBezTo>
                                <a:pt x="15268" y="21100"/>
                                <a:pt x="15004" y="20944"/>
                                <a:pt x="15004" y="20944"/>
                              </a:cubicBezTo>
                              <a:cubicBezTo>
                                <a:pt x="15004" y="20944"/>
                                <a:pt x="15094" y="20877"/>
                                <a:pt x="15251" y="20914"/>
                              </a:cubicBezTo>
                              <a:cubicBezTo>
                                <a:pt x="15408" y="20950"/>
                                <a:pt x="15579" y="21158"/>
                                <a:pt x="15929" y="21211"/>
                              </a:cubicBezTo>
                              <a:cubicBezTo>
                                <a:pt x="16043" y="21228"/>
                                <a:pt x="16364" y="21395"/>
                                <a:pt x="16382" y="21234"/>
                              </a:cubicBezTo>
                              <a:cubicBezTo>
                                <a:pt x="16393" y="21136"/>
                                <a:pt x="16025" y="20972"/>
                                <a:pt x="16025" y="20972"/>
                              </a:cubicBezTo>
                              <a:cubicBezTo>
                                <a:pt x="16025" y="20972"/>
                                <a:pt x="16050" y="20914"/>
                                <a:pt x="16196" y="20955"/>
                              </a:cubicBezTo>
                              <a:cubicBezTo>
                                <a:pt x="16357" y="21003"/>
                                <a:pt x="16557" y="20986"/>
                                <a:pt x="16771" y="20961"/>
                              </a:cubicBezTo>
                              <a:cubicBezTo>
                                <a:pt x="16882" y="20950"/>
                                <a:pt x="16946" y="20733"/>
                                <a:pt x="16903" y="20499"/>
                              </a:cubicBezTo>
                              <a:cubicBezTo>
                                <a:pt x="16864" y="20312"/>
                                <a:pt x="16639" y="20209"/>
                                <a:pt x="16639" y="20209"/>
                              </a:cubicBezTo>
                              <a:close/>
                              <a:moveTo>
                                <a:pt x="17121" y="12458"/>
                              </a:moveTo>
                              <a:cubicBezTo>
                                <a:pt x="17092" y="12422"/>
                                <a:pt x="17035" y="12403"/>
                                <a:pt x="16982" y="12414"/>
                              </a:cubicBezTo>
                              <a:cubicBezTo>
                                <a:pt x="16932" y="12425"/>
                                <a:pt x="16889" y="12464"/>
                                <a:pt x="16892" y="12506"/>
                              </a:cubicBezTo>
                              <a:cubicBezTo>
                                <a:pt x="16892" y="12536"/>
                                <a:pt x="16910" y="12561"/>
                                <a:pt x="16939" y="12581"/>
                              </a:cubicBezTo>
                              <a:cubicBezTo>
                                <a:pt x="16778" y="12812"/>
                                <a:pt x="16496" y="12965"/>
                                <a:pt x="16175" y="13040"/>
                              </a:cubicBezTo>
                              <a:cubicBezTo>
                                <a:pt x="16271" y="12987"/>
                                <a:pt x="16361" y="12929"/>
                                <a:pt x="16439" y="12862"/>
                              </a:cubicBezTo>
                              <a:cubicBezTo>
                                <a:pt x="16560" y="12753"/>
                                <a:pt x="16625" y="12634"/>
                                <a:pt x="16671" y="12500"/>
                              </a:cubicBezTo>
                              <a:cubicBezTo>
                                <a:pt x="16682" y="12503"/>
                                <a:pt x="16693" y="12506"/>
                                <a:pt x="16707" y="12506"/>
                              </a:cubicBezTo>
                              <a:cubicBezTo>
                                <a:pt x="16771" y="12506"/>
                                <a:pt x="16835" y="12461"/>
                                <a:pt x="16832" y="12408"/>
                              </a:cubicBezTo>
                              <a:cubicBezTo>
                                <a:pt x="16828" y="12355"/>
                                <a:pt x="16778" y="12311"/>
                                <a:pt x="16707" y="12311"/>
                              </a:cubicBezTo>
                              <a:cubicBezTo>
                                <a:pt x="16643" y="12311"/>
                                <a:pt x="16578" y="12355"/>
                                <a:pt x="16582" y="12408"/>
                              </a:cubicBezTo>
                              <a:cubicBezTo>
                                <a:pt x="16585" y="12444"/>
                                <a:pt x="16610" y="12478"/>
                                <a:pt x="16646" y="12494"/>
                              </a:cubicBezTo>
                              <a:cubicBezTo>
                                <a:pt x="16546" y="12698"/>
                                <a:pt x="16371" y="12834"/>
                                <a:pt x="16157" y="12954"/>
                              </a:cubicBezTo>
                              <a:cubicBezTo>
                                <a:pt x="16275" y="12764"/>
                                <a:pt x="16353" y="12559"/>
                                <a:pt x="16403" y="12350"/>
                              </a:cubicBezTo>
                              <a:cubicBezTo>
                                <a:pt x="16443" y="12336"/>
                                <a:pt x="16475" y="12305"/>
                                <a:pt x="16471" y="12269"/>
                              </a:cubicBezTo>
                              <a:cubicBezTo>
                                <a:pt x="16468" y="12222"/>
                                <a:pt x="16421" y="12180"/>
                                <a:pt x="16357" y="12180"/>
                              </a:cubicBezTo>
                              <a:cubicBezTo>
                                <a:pt x="16296" y="12180"/>
                                <a:pt x="16239" y="12222"/>
                                <a:pt x="16243" y="12269"/>
                              </a:cubicBezTo>
                              <a:cubicBezTo>
                                <a:pt x="16246" y="12314"/>
                                <a:pt x="16286" y="12353"/>
                                <a:pt x="16343" y="12355"/>
                              </a:cubicBezTo>
                              <a:cubicBezTo>
                                <a:pt x="16279" y="12581"/>
                                <a:pt x="16168" y="12781"/>
                                <a:pt x="16022" y="12976"/>
                              </a:cubicBezTo>
                              <a:cubicBezTo>
                                <a:pt x="16082" y="12790"/>
                                <a:pt x="16100" y="12595"/>
                                <a:pt x="16061" y="12405"/>
                              </a:cubicBezTo>
                              <a:cubicBezTo>
                                <a:pt x="16168" y="12369"/>
                                <a:pt x="16150" y="12216"/>
                                <a:pt x="16007" y="12216"/>
                              </a:cubicBezTo>
                              <a:cubicBezTo>
                                <a:pt x="15843" y="12216"/>
                                <a:pt x="15843" y="12414"/>
                                <a:pt x="16007" y="12414"/>
                              </a:cubicBezTo>
                              <a:cubicBezTo>
                                <a:pt x="16007" y="12414"/>
                                <a:pt x="16011" y="12414"/>
                                <a:pt x="16011" y="12414"/>
                              </a:cubicBezTo>
                              <a:cubicBezTo>
                                <a:pt x="16025" y="12614"/>
                                <a:pt x="16004" y="12806"/>
                                <a:pt x="15932" y="12998"/>
                              </a:cubicBezTo>
                              <a:cubicBezTo>
                                <a:pt x="15818" y="12751"/>
                                <a:pt x="15761" y="12492"/>
                                <a:pt x="15775" y="12227"/>
                              </a:cubicBezTo>
                              <a:cubicBezTo>
                                <a:pt x="15889" y="12199"/>
                                <a:pt x="15875" y="12046"/>
                                <a:pt x="15740" y="12046"/>
                              </a:cubicBezTo>
                              <a:cubicBezTo>
                                <a:pt x="15590" y="12046"/>
                                <a:pt x="15586" y="12230"/>
                                <a:pt x="15736" y="12230"/>
                              </a:cubicBezTo>
                              <a:cubicBezTo>
                                <a:pt x="15700" y="12522"/>
                                <a:pt x="15740" y="12801"/>
                                <a:pt x="15861" y="13079"/>
                              </a:cubicBezTo>
                              <a:cubicBezTo>
                                <a:pt x="15657" y="12901"/>
                                <a:pt x="15618" y="12670"/>
                                <a:pt x="15590" y="12436"/>
                              </a:cubicBezTo>
                              <a:cubicBezTo>
                                <a:pt x="15707" y="12411"/>
                                <a:pt x="15697" y="12258"/>
                                <a:pt x="15558" y="12258"/>
                              </a:cubicBezTo>
                              <a:cubicBezTo>
                                <a:pt x="15411" y="12258"/>
                                <a:pt x="15408" y="12430"/>
                                <a:pt x="15547" y="12439"/>
                              </a:cubicBezTo>
                              <a:cubicBezTo>
                                <a:pt x="15543" y="12628"/>
                                <a:pt x="15568" y="12826"/>
                                <a:pt x="15679" y="12987"/>
                              </a:cubicBezTo>
                              <a:cubicBezTo>
                                <a:pt x="15465" y="12801"/>
                                <a:pt x="15379" y="12542"/>
                                <a:pt x="15333" y="12291"/>
                              </a:cubicBezTo>
                              <a:cubicBezTo>
                                <a:pt x="15354" y="12275"/>
                                <a:pt x="15368" y="12252"/>
                                <a:pt x="15368" y="12227"/>
                              </a:cubicBezTo>
                              <a:cubicBezTo>
                                <a:pt x="15365" y="12177"/>
                                <a:pt x="15318" y="12138"/>
                                <a:pt x="15254" y="12138"/>
                              </a:cubicBezTo>
                              <a:cubicBezTo>
                                <a:pt x="15194" y="12138"/>
                                <a:pt x="15136" y="12180"/>
                                <a:pt x="15140" y="12227"/>
                              </a:cubicBezTo>
                              <a:cubicBezTo>
                                <a:pt x="15144" y="12277"/>
                                <a:pt x="15190" y="12316"/>
                                <a:pt x="15254" y="12316"/>
                              </a:cubicBezTo>
                              <a:cubicBezTo>
                                <a:pt x="15272" y="12316"/>
                                <a:pt x="15286" y="12314"/>
                                <a:pt x="15304" y="12308"/>
                              </a:cubicBezTo>
                              <a:cubicBezTo>
                                <a:pt x="15322" y="12575"/>
                                <a:pt x="15390" y="12840"/>
                                <a:pt x="15604" y="13037"/>
                              </a:cubicBezTo>
                              <a:cubicBezTo>
                                <a:pt x="15326" y="12934"/>
                                <a:pt x="15051" y="12759"/>
                                <a:pt x="15015" y="12533"/>
                              </a:cubicBezTo>
                              <a:cubicBezTo>
                                <a:pt x="15140" y="12514"/>
                                <a:pt x="15133" y="12350"/>
                                <a:pt x="14987" y="12350"/>
                              </a:cubicBezTo>
                              <a:cubicBezTo>
                                <a:pt x="14840" y="12350"/>
                                <a:pt x="14833" y="12517"/>
                                <a:pt x="14969" y="12533"/>
                              </a:cubicBezTo>
                              <a:cubicBezTo>
                                <a:pt x="15001" y="12812"/>
                                <a:pt x="15354" y="13021"/>
                                <a:pt x="15686" y="13129"/>
                              </a:cubicBezTo>
                              <a:cubicBezTo>
                                <a:pt x="15401" y="13132"/>
                                <a:pt x="15119" y="13101"/>
                                <a:pt x="14883" y="12968"/>
                              </a:cubicBezTo>
                              <a:cubicBezTo>
                                <a:pt x="14894" y="12957"/>
                                <a:pt x="14897" y="12943"/>
                                <a:pt x="14897" y="12926"/>
                              </a:cubicBezTo>
                              <a:cubicBezTo>
                                <a:pt x="14894" y="12881"/>
                                <a:pt x="14851" y="12842"/>
                                <a:pt x="14790" y="12842"/>
                              </a:cubicBezTo>
                              <a:cubicBezTo>
                                <a:pt x="14733" y="12842"/>
                                <a:pt x="14680" y="12881"/>
                                <a:pt x="14683" y="12926"/>
                              </a:cubicBezTo>
                              <a:cubicBezTo>
                                <a:pt x="14687" y="12970"/>
                                <a:pt x="14730" y="13009"/>
                                <a:pt x="14790" y="13009"/>
                              </a:cubicBezTo>
                              <a:cubicBezTo>
                                <a:pt x="14812" y="13009"/>
                                <a:pt x="14833" y="13004"/>
                                <a:pt x="14851" y="12995"/>
                              </a:cubicBezTo>
                              <a:cubicBezTo>
                                <a:pt x="15172" y="13210"/>
                                <a:pt x="15572" y="13226"/>
                                <a:pt x="15982" y="13210"/>
                              </a:cubicBezTo>
                              <a:cubicBezTo>
                                <a:pt x="15986" y="13210"/>
                                <a:pt x="15986" y="13210"/>
                                <a:pt x="15989" y="13210"/>
                              </a:cubicBezTo>
                              <a:cubicBezTo>
                                <a:pt x="15993" y="13335"/>
                                <a:pt x="16032" y="13463"/>
                                <a:pt x="16125" y="13566"/>
                              </a:cubicBezTo>
                              <a:cubicBezTo>
                                <a:pt x="16164" y="13613"/>
                                <a:pt x="16257" y="13572"/>
                                <a:pt x="16221" y="13521"/>
                              </a:cubicBezTo>
                              <a:cubicBezTo>
                                <a:pt x="16132" y="13402"/>
                                <a:pt x="16079" y="13285"/>
                                <a:pt x="16068" y="13149"/>
                              </a:cubicBezTo>
                              <a:cubicBezTo>
                                <a:pt x="16471" y="13079"/>
                                <a:pt x="16807" y="12901"/>
                                <a:pt x="16971" y="12600"/>
                              </a:cubicBezTo>
                              <a:cubicBezTo>
                                <a:pt x="17024" y="12611"/>
                                <a:pt x="17082" y="12595"/>
                                <a:pt x="17110" y="12559"/>
                              </a:cubicBezTo>
                              <a:cubicBezTo>
                                <a:pt x="17110" y="12559"/>
                                <a:pt x="17110" y="12556"/>
                                <a:pt x="17114" y="12556"/>
                              </a:cubicBezTo>
                              <a:cubicBezTo>
                                <a:pt x="17135" y="12531"/>
                                <a:pt x="17135" y="12492"/>
                                <a:pt x="17114" y="12464"/>
                              </a:cubicBezTo>
                              <a:cubicBezTo>
                                <a:pt x="17121" y="12458"/>
                                <a:pt x="17121" y="12458"/>
                                <a:pt x="17121" y="12458"/>
                              </a:cubicBezTo>
                              <a:close/>
                              <a:moveTo>
                                <a:pt x="21286" y="2759"/>
                              </a:moveTo>
                              <a:cubicBezTo>
                                <a:pt x="21411" y="2740"/>
                                <a:pt x="21404" y="2575"/>
                                <a:pt x="21257" y="2575"/>
                              </a:cubicBezTo>
                              <a:cubicBezTo>
                                <a:pt x="21111" y="2575"/>
                                <a:pt x="21104" y="2742"/>
                                <a:pt x="21240" y="2759"/>
                              </a:cubicBezTo>
                              <a:cubicBezTo>
                                <a:pt x="21257" y="2929"/>
                                <a:pt x="21397" y="3071"/>
                                <a:pt x="21579" y="3182"/>
                              </a:cubicBezTo>
                              <a:lnTo>
                                <a:pt x="21579" y="3118"/>
                              </a:lnTo>
                              <a:cubicBezTo>
                                <a:pt x="21425" y="3023"/>
                                <a:pt x="21307" y="2901"/>
                                <a:pt x="21286" y="2759"/>
                              </a:cubicBezTo>
                              <a:close/>
                              <a:moveTo>
                                <a:pt x="21525" y="2364"/>
                              </a:moveTo>
                              <a:cubicBezTo>
                                <a:pt x="21464" y="2364"/>
                                <a:pt x="21407" y="2406"/>
                                <a:pt x="21411" y="2453"/>
                              </a:cubicBezTo>
                              <a:cubicBezTo>
                                <a:pt x="21414" y="2503"/>
                                <a:pt x="21461" y="2542"/>
                                <a:pt x="21525" y="2542"/>
                              </a:cubicBezTo>
                              <a:cubicBezTo>
                                <a:pt x="21543" y="2542"/>
                                <a:pt x="21557" y="2539"/>
                                <a:pt x="21575" y="2534"/>
                              </a:cubicBezTo>
                              <a:cubicBezTo>
                                <a:pt x="21575" y="2548"/>
                                <a:pt x="21579" y="2564"/>
                                <a:pt x="21579" y="2578"/>
                              </a:cubicBezTo>
                              <a:lnTo>
                                <a:pt x="21579" y="2372"/>
                              </a:lnTo>
                              <a:cubicBezTo>
                                <a:pt x="21564" y="2369"/>
                                <a:pt x="21546" y="2364"/>
                                <a:pt x="21525" y="2364"/>
                              </a:cubicBezTo>
                              <a:close/>
                              <a:moveTo>
                                <a:pt x="21546" y="16327"/>
                              </a:moveTo>
                              <a:cubicBezTo>
                                <a:pt x="21539" y="16327"/>
                                <a:pt x="21529" y="16327"/>
                                <a:pt x="21521" y="16330"/>
                              </a:cubicBezTo>
                              <a:cubicBezTo>
                                <a:pt x="21518" y="16330"/>
                                <a:pt x="21514" y="16332"/>
                                <a:pt x="21507" y="16335"/>
                              </a:cubicBezTo>
                              <a:cubicBezTo>
                                <a:pt x="21496" y="16338"/>
                                <a:pt x="21489" y="16344"/>
                                <a:pt x="21479" y="16352"/>
                              </a:cubicBezTo>
                              <a:cubicBezTo>
                                <a:pt x="21429" y="16388"/>
                                <a:pt x="21372" y="16455"/>
                                <a:pt x="21336" y="16508"/>
                              </a:cubicBezTo>
                              <a:cubicBezTo>
                                <a:pt x="21339" y="16491"/>
                                <a:pt x="21339" y="16474"/>
                                <a:pt x="21339" y="16458"/>
                              </a:cubicBezTo>
                              <a:cubicBezTo>
                                <a:pt x="21339" y="16416"/>
                                <a:pt x="21336" y="16371"/>
                                <a:pt x="21329" y="16341"/>
                              </a:cubicBezTo>
                              <a:cubicBezTo>
                                <a:pt x="21329" y="16335"/>
                                <a:pt x="21325" y="16330"/>
                                <a:pt x="21325" y="16327"/>
                              </a:cubicBezTo>
                              <a:cubicBezTo>
                                <a:pt x="21322" y="16319"/>
                                <a:pt x="21318" y="16307"/>
                                <a:pt x="21314" y="16299"/>
                              </a:cubicBezTo>
                              <a:cubicBezTo>
                                <a:pt x="21304" y="16282"/>
                                <a:pt x="21289" y="16263"/>
                                <a:pt x="21268" y="16252"/>
                              </a:cubicBezTo>
                              <a:cubicBezTo>
                                <a:pt x="21257" y="16246"/>
                                <a:pt x="21247" y="16241"/>
                                <a:pt x="21236" y="16238"/>
                              </a:cubicBezTo>
                              <a:cubicBezTo>
                                <a:pt x="21211" y="16227"/>
                                <a:pt x="21182" y="16224"/>
                                <a:pt x="21157" y="16229"/>
                              </a:cubicBezTo>
                              <a:cubicBezTo>
                                <a:pt x="21132" y="16235"/>
                                <a:pt x="21107" y="16246"/>
                                <a:pt x="21093" y="16266"/>
                              </a:cubicBezTo>
                              <a:cubicBezTo>
                                <a:pt x="21082" y="16280"/>
                                <a:pt x="21075" y="16293"/>
                                <a:pt x="21072" y="16307"/>
                              </a:cubicBezTo>
                              <a:cubicBezTo>
                                <a:pt x="21068" y="16313"/>
                                <a:pt x="21068" y="16321"/>
                                <a:pt x="21068" y="16330"/>
                              </a:cubicBezTo>
                              <a:cubicBezTo>
                                <a:pt x="21072" y="16377"/>
                                <a:pt x="21147" y="16452"/>
                                <a:pt x="21211" y="16508"/>
                              </a:cubicBezTo>
                              <a:cubicBezTo>
                                <a:pt x="21222" y="16516"/>
                                <a:pt x="21232" y="16524"/>
                                <a:pt x="21243" y="16533"/>
                              </a:cubicBezTo>
                              <a:cubicBezTo>
                                <a:pt x="21168" y="16505"/>
                                <a:pt x="21072" y="16486"/>
                                <a:pt x="21029" y="16483"/>
                              </a:cubicBezTo>
                              <a:cubicBezTo>
                                <a:pt x="21004" y="16480"/>
                                <a:pt x="20979" y="16483"/>
                                <a:pt x="20954" y="16488"/>
                              </a:cubicBezTo>
                              <a:cubicBezTo>
                                <a:pt x="20936" y="16494"/>
                                <a:pt x="20918" y="16499"/>
                                <a:pt x="20904" y="16511"/>
                              </a:cubicBezTo>
                              <a:cubicBezTo>
                                <a:pt x="20900" y="16513"/>
                                <a:pt x="20897" y="16516"/>
                                <a:pt x="20893" y="16522"/>
                              </a:cubicBezTo>
                              <a:cubicBezTo>
                                <a:pt x="20875" y="16533"/>
                                <a:pt x="20865" y="16547"/>
                                <a:pt x="20861" y="16563"/>
                              </a:cubicBezTo>
                              <a:cubicBezTo>
                                <a:pt x="20858" y="16575"/>
                                <a:pt x="20858" y="16583"/>
                                <a:pt x="20858" y="16594"/>
                              </a:cubicBezTo>
                              <a:cubicBezTo>
                                <a:pt x="20861" y="16611"/>
                                <a:pt x="20868" y="16625"/>
                                <a:pt x="20879" y="16639"/>
                              </a:cubicBezTo>
                              <a:cubicBezTo>
                                <a:pt x="20893" y="16653"/>
                                <a:pt x="20908" y="16661"/>
                                <a:pt x="20925" y="16669"/>
                              </a:cubicBezTo>
                              <a:cubicBezTo>
                                <a:pt x="20936" y="16678"/>
                                <a:pt x="20958" y="16683"/>
                                <a:pt x="20983" y="16683"/>
                              </a:cubicBezTo>
                              <a:cubicBezTo>
                                <a:pt x="21054" y="16683"/>
                                <a:pt x="21165" y="16653"/>
                                <a:pt x="21243" y="16627"/>
                              </a:cubicBezTo>
                              <a:cubicBezTo>
                                <a:pt x="21218" y="16650"/>
                                <a:pt x="21190" y="16678"/>
                                <a:pt x="21168" y="16705"/>
                              </a:cubicBezTo>
                              <a:cubicBezTo>
                                <a:pt x="21147" y="16730"/>
                                <a:pt x="21129" y="16755"/>
                                <a:pt x="21122" y="16772"/>
                              </a:cubicBezTo>
                              <a:cubicBezTo>
                                <a:pt x="21115" y="16789"/>
                                <a:pt x="21107" y="16808"/>
                                <a:pt x="21107" y="16831"/>
                              </a:cubicBezTo>
                              <a:cubicBezTo>
                                <a:pt x="21107" y="16842"/>
                                <a:pt x="21111" y="16850"/>
                                <a:pt x="21115" y="16858"/>
                              </a:cubicBezTo>
                              <a:cubicBezTo>
                                <a:pt x="21118" y="16867"/>
                                <a:pt x="21125" y="16875"/>
                                <a:pt x="21132" y="16884"/>
                              </a:cubicBezTo>
                              <a:cubicBezTo>
                                <a:pt x="21157" y="16925"/>
                                <a:pt x="21215" y="16942"/>
                                <a:pt x="21272" y="16925"/>
                              </a:cubicBezTo>
                              <a:cubicBezTo>
                                <a:pt x="21293" y="16920"/>
                                <a:pt x="21307" y="16911"/>
                                <a:pt x="21322" y="16900"/>
                              </a:cubicBezTo>
                              <a:cubicBezTo>
                                <a:pt x="21329" y="16897"/>
                                <a:pt x="21332" y="16892"/>
                                <a:pt x="21339" y="16889"/>
                              </a:cubicBezTo>
                              <a:cubicBezTo>
                                <a:pt x="21347" y="16881"/>
                                <a:pt x="21354" y="16872"/>
                                <a:pt x="21357" y="16858"/>
                              </a:cubicBezTo>
                              <a:cubicBezTo>
                                <a:pt x="21364" y="16836"/>
                                <a:pt x="21368" y="16806"/>
                                <a:pt x="21372" y="16772"/>
                              </a:cubicBezTo>
                              <a:cubicBezTo>
                                <a:pt x="21372" y="16755"/>
                                <a:pt x="21372" y="16739"/>
                                <a:pt x="21372" y="16722"/>
                              </a:cubicBezTo>
                              <a:cubicBezTo>
                                <a:pt x="21372" y="16711"/>
                                <a:pt x="21368" y="16700"/>
                                <a:pt x="21368" y="16689"/>
                              </a:cubicBezTo>
                              <a:cubicBezTo>
                                <a:pt x="21372" y="16694"/>
                                <a:pt x="21375" y="16700"/>
                                <a:pt x="21382" y="16703"/>
                              </a:cubicBezTo>
                              <a:cubicBezTo>
                                <a:pt x="21389" y="16714"/>
                                <a:pt x="21400" y="16722"/>
                                <a:pt x="21411" y="16730"/>
                              </a:cubicBezTo>
                              <a:cubicBezTo>
                                <a:pt x="21432" y="16753"/>
                                <a:pt x="21454" y="16772"/>
                                <a:pt x="21468" y="16781"/>
                              </a:cubicBezTo>
                              <a:cubicBezTo>
                                <a:pt x="21475" y="16786"/>
                                <a:pt x="21486" y="16792"/>
                                <a:pt x="21496" y="16797"/>
                              </a:cubicBezTo>
                              <a:cubicBezTo>
                                <a:pt x="21525" y="16811"/>
                                <a:pt x="21561" y="16820"/>
                                <a:pt x="21596" y="16814"/>
                              </a:cubicBezTo>
                              <a:lnTo>
                                <a:pt x="21596" y="16619"/>
                              </a:lnTo>
                              <a:cubicBezTo>
                                <a:pt x="21593" y="16616"/>
                                <a:pt x="21586" y="16616"/>
                                <a:pt x="21582" y="16614"/>
                              </a:cubicBezTo>
                              <a:cubicBezTo>
                                <a:pt x="21568" y="16608"/>
                                <a:pt x="21557" y="16605"/>
                                <a:pt x="21543" y="16602"/>
                              </a:cubicBezTo>
                              <a:cubicBezTo>
                                <a:pt x="21521" y="16597"/>
                                <a:pt x="21500" y="16591"/>
                                <a:pt x="21482" y="16586"/>
                              </a:cubicBezTo>
                              <a:cubicBezTo>
                                <a:pt x="21468" y="16583"/>
                                <a:pt x="21454" y="16580"/>
                                <a:pt x="21443" y="16577"/>
                              </a:cubicBezTo>
                              <a:cubicBezTo>
                                <a:pt x="21489" y="16566"/>
                                <a:pt x="21536" y="16552"/>
                                <a:pt x="21575" y="16541"/>
                              </a:cubicBezTo>
                              <a:cubicBezTo>
                                <a:pt x="21582" y="16538"/>
                                <a:pt x="21593" y="16536"/>
                                <a:pt x="21600" y="16533"/>
                              </a:cubicBezTo>
                              <a:lnTo>
                                <a:pt x="21600" y="16324"/>
                              </a:lnTo>
                              <a:cubicBezTo>
                                <a:pt x="21593" y="16324"/>
                                <a:pt x="21586" y="16324"/>
                                <a:pt x="21582" y="16324"/>
                              </a:cubicBezTo>
                              <a:cubicBezTo>
                                <a:pt x="21554" y="16327"/>
                                <a:pt x="21550" y="16327"/>
                                <a:pt x="21546" y="16327"/>
                              </a:cubicBezTo>
                              <a:close/>
                              <a:moveTo>
                                <a:pt x="21379" y="16602"/>
                              </a:moveTo>
                              <a:cubicBezTo>
                                <a:pt x="21375" y="16614"/>
                                <a:pt x="21364" y="16625"/>
                                <a:pt x="21347" y="16633"/>
                              </a:cubicBezTo>
                              <a:cubicBezTo>
                                <a:pt x="21339" y="16636"/>
                                <a:pt x="21332" y="16639"/>
                                <a:pt x="21325" y="16639"/>
                              </a:cubicBezTo>
                              <a:cubicBezTo>
                                <a:pt x="21300" y="16639"/>
                                <a:pt x="21279" y="16630"/>
                                <a:pt x="21268" y="16614"/>
                              </a:cubicBezTo>
                              <a:cubicBezTo>
                                <a:pt x="21265" y="16608"/>
                                <a:pt x="21261" y="16600"/>
                                <a:pt x="21261" y="16594"/>
                              </a:cubicBezTo>
                              <a:cubicBezTo>
                                <a:pt x="21261" y="16591"/>
                                <a:pt x="21261" y="16589"/>
                                <a:pt x="21261" y="16583"/>
                              </a:cubicBezTo>
                              <a:cubicBezTo>
                                <a:pt x="21261" y="16580"/>
                                <a:pt x="21261" y="16577"/>
                                <a:pt x="21265" y="16575"/>
                              </a:cubicBezTo>
                              <a:cubicBezTo>
                                <a:pt x="21268" y="16569"/>
                                <a:pt x="21272" y="16563"/>
                                <a:pt x="21275" y="16558"/>
                              </a:cubicBezTo>
                              <a:cubicBezTo>
                                <a:pt x="21282" y="16552"/>
                                <a:pt x="21289" y="16550"/>
                                <a:pt x="21297" y="16544"/>
                              </a:cubicBezTo>
                              <a:cubicBezTo>
                                <a:pt x="21304" y="16541"/>
                                <a:pt x="21311" y="16538"/>
                                <a:pt x="21318" y="16538"/>
                              </a:cubicBezTo>
                              <a:cubicBezTo>
                                <a:pt x="21336" y="16538"/>
                                <a:pt x="21357" y="16544"/>
                                <a:pt x="21368" y="16558"/>
                              </a:cubicBezTo>
                              <a:cubicBezTo>
                                <a:pt x="21372" y="16561"/>
                                <a:pt x="21372" y="16563"/>
                                <a:pt x="21375" y="16566"/>
                              </a:cubicBezTo>
                              <a:cubicBezTo>
                                <a:pt x="21379" y="16572"/>
                                <a:pt x="21382" y="16580"/>
                                <a:pt x="21382" y="16586"/>
                              </a:cubicBezTo>
                              <a:cubicBezTo>
                                <a:pt x="21382" y="16591"/>
                                <a:pt x="21382" y="16597"/>
                                <a:pt x="21379" y="16602"/>
                              </a:cubicBezTo>
                              <a:close/>
                              <a:moveTo>
                                <a:pt x="5621" y="20811"/>
                              </a:moveTo>
                              <a:cubicBezTo>
                                <a:pt x="5621" y="20811"/>
                                <a:pt x="5532" y="20958"/>
                                <a:pt x="5600" y="21075"/>
                              </a:cubicBezTo>
                              <a:cubicBezTo>
                                <a:pt x="5668" y="21192"/>
                                <a:pt x="5871" y="21234"/>
                                <a:pt x="5871" y="21234"/>
                              </a:cubicBezTo>
                              <a:cubicBezTo>
                                <a:pt x="5871" y="21234"/>
                                <a:pt x="5960" y="21086"/>
                                <a:pt x="5893" y="20969"/>
                              </a:cubicBezTo>
                              <a:cubicBezTo>
                                <a:pt x="5825" y="20852"/>
                                <a:pt x="5621" y="20811"/>
                                <a:pt x="5621" y="20811"/>
                              </a:cubicBezTo>
                              <a:close/>
                              <a:moveTo>
                                <a:pt x="21168" y="3154"/>
                              </a:moveTo>
                              <a:cubicBezTo>
                                <a:pt x="21165" y="3110"/>
                                <a:pt x="21122" y="3071"/>
                                <a:pt x="21061" y="3071"/>
                              </a:cubicBezTo>
                              <a:cubicBezTo>
                                <a:pt x="21004" y="3071"/>
                                <a:pt x="20950" y="3110"/>
                                <a:pt x="20954" y="3154"/>
                              </a:cubicBezTo>
                              <a:cubicBezTo>
                                <a:pt x="20958" y="3199"/>
                                <a:pt x="21000" y="3238"/>
                                <a:pt x="21061" y="3238"/>
                              </a:cubicBezTo>
                              <a:cubicBezTo>
                                <a:pt x="21082" y="3238"/>
                                <a:pt x="21104" y="3232"/>
                                <a:pt x="21122" y="3224"/>
                              </a:cubicBezTo>
                              <a:cubicBezTo>
                                <a:pt x="21261" y="3316"/>
                                <a:pt x="21414" y="3371"/>
                                <a:pt x="21579" y="3405"/>
                              </a:cubicBezTo>
                              <a:lnTo>
                                <a:pt x="21579" y="3335"/>
                              </a:lnTo>
                              <a:cubicBezTo>
                                <a:pt x="21429" y="3313"/>
                                <a:pt x="21282" y="3271"/>
                                <a:pt x="21154" y="3196"/>
                              </a:cubicBezTo>
                              <a:cubicBezTo>
                                <a:pt x="21165" y="3182"/>
                                <a:pt x="21168" y="3168"/>
                                <a:pt x="21168" y="3154"/>
                              </a:cubicBezTo>
                              <a:close/>
                              <a:moveTo>
                                <a:pt x="20925" y="10051"/>
                              </a:moveTo>
                              <a:cubicBezTo>
                                <a:pt x="20312" y="10146"/>
                                <a:pt x="20319" y="10552"/>
                                <a:pt x="20319" y="10552"/>
                              </a:cubicBezTo>
                              <a:cubicBezTo>
                                <a:pt x="20319" y="10552"/>
                                <a:pt x="20065" y="10474"/>
                                <a:pt x="20108" y="10672"/>
                              </a:cubicBezTo>
                              <a:cubicBezTo>
                                <a:pt x="20151" y="10869"/>
                                <a:pt x="20240" y="10989"/>
                                <a:pt x="20387" y="11017"/>
                              </a:cubicBezTo>
                              <a:cubicBezTo>
                                <a:pt x="20533" y="11042"/>
                                <a:pt x="20897" y="11275"/>
                                <a:pt x="20979" y="11287"/>
                              </a:cubicBezTo>
                              <a:cubicBezTo>
                                <a:pt x="21061" y="11298"/>
                                <a:pt x="21407" y="11420"/>
                                <a:pt x="21468" y="11373"/>
                              </a:cubicBezTo>
                              <a:cubicBezTo>
                                <a:pt x="21529" y="11326"/>
                                <a:pt x="21265" y="11170"/>
                                <a:pt x="21265" y="11170"/>
                              </a:cubicBezTo>
                              <a:cubicBezTo>
                                <a:pt x="21265" y="11170"/>
                                <a:pt x="21354" y="11103"/>
                                <a:pt x="21511" y="11139"/>
                              </a:cubicBezTo>
                              <a:cubicBezTo>
                                <a:pt x="21536" y="11145"/>
                                <a:pt x="21557" y="11153"/>
                                <a:pt x="21582" y="11167"/>
                              </a:cubicBezTo>
                              <a:lnTo>
                                <a:pt x="21582" y="10084"/>
                              </a:lnTo>
                              <a:cubicBezTo>
                                <a:pt x="21386" y="10034"/>
                                <a:pt x="21165" y="10015"/>
                                <a:pt x="20925" y="10051"/>
                              </a:cubicBezTo>
                              <a:close/>
                              <a:moveTo>
                                <a:pt x="7909" y="6327"/>
                              </a:moveTo>
                              <a:cubicBezTo>
                                <a:pt x="8045" y="6372"/>
                                <a:pt x="8116" y="6488"/>
                                <a:pt x="8227" y="6550"/>
                              </a:cubicBezTo>
                              <a:cubicBezTo>
                                <a:pt x="8312" y="6527"/>
                                <a:pt x="8391" y="6486"/>
                                <a:pt x="8462" y="6430"/>
                              </a:cubicBezTo>
                              <a:cubicBezTo>
                                <a:pt x="8344" y="6422"/>
                                <a:pt x="8227" y="6369"/>
                                <a:pt x="8134" y="6288"/>
                              </a:cubicBezTo>
                              <a:cubicBezTo>
                                <a:pt x="8073" y="6232"/>
                                <a:pt x="8020" y="6166"/>
                                <a:pt x="7920" y="6143"/>
                              </a:cubicBezTo>
                              <a:cubicBezTo>
                                <a:pt x="7856" y="6129"/>
                                <a:pt x="7781" y="6146"/>
                                <a:pt x="7716" y="6154"/>
                              </a:cubicBezTo>
                              <a:cubicBezTo>
                                <a:pt x="7631" y="6168"/>
                                <a:pt x="7566" y="6180"/>
                                <a:pt x="7481" y="6163"/>
                              </a:cubicBezTo>
                              <a:cubicBezTo>
                                <a:pt x="7402" y="6149"/>
                                <a:pt x="7334" y="6124"/>
                                <a:pt x="7277" y="6085"/>
                              </a:cubicBezTo>
                              <a:cubicBezTo>
                                <a:pt x="7284" y="6188"/>
                                <a:pt x="7327" y="6277"/>
                                <a:pt x="7399" y="6349"/>
                              </a:cubicBezTo>
                              <a:cubicBezTo>
                                <a:pt x="7570" y="6385"/>
                                <a:pt x="7731" y="6269"/>
                                <a:pt x="7909" y="6327"/>
                              </a:cubicBezTo>
                              <a:close/>
                              <a:moveTo>
                                <a:pt x="8145" y="6566"/>
                              </a:moveTo>
                              <a:cubicBezTo>
                                <a:pt x="8084" y="6519"/>
                                <a:pt x="8027" y="6461"/>
                                <a:pt x="7945" y="6416"/>
                              </a:cubicBezTo>
                              <a:cubicBezTo>
                                <a:pt x="7795" y="6333"/>
                                <a:pt x="7634" y="6408"/>
                                <a:pt x="7474" y="6413"/>
                              </a:cubicBezTo>
                              <a:cubicBezTo>
                                <a:pt x="7552" y="6469"/>
                                <a:pt x="7649" y="6511"/>
                                <a:pt x="7756" y="6541"/>
                              </a:cubicBezTo>
                              <a:cubicBezTo>
                                <a:pt x="7888" y="6575"/>
                                <a:pt x="8023" y="6583"/>
                                <a:pt x="8145" y="6566"/>
                              </a:cubicBezTo>
                              <a:close/>
                              <a:moveTo>
                                <a:pt x="5621" y="1273"/>
                              </a:moveTo>
                              <a:cubicBezTo>
                                <a:pt x="5621" y="1273"/>
                                <a:pt x="5532" y="1420"/>
                                <a:pt x="5600" y="1537"/>
                              </a:cubicBezTo>
                              <a:cubicBezTo>
                                <a:pt x="5668" y="1654"/>
                                <a:pt x="5871" y="1696"/>
                                <a:pt x="5871" y="1696"/>
                              </a:cubicBezTo>
                              <a:cubicBezTo>
                                <a:pt x="5871" y="1696"/>
                                <a:pt x="5960" y="1548"/>
                                <a:pt x="5893" y="1431"/>
                              </a:cubicBezTo>
                              <a:cubicBezTo>
                                <a:pt x="5825" y="1315"/>
                                <a:pt x="5621" y="1273"/>
                                <a:pt x="5621" y="1273"/>
                              </a:cubicBezTo>
                              <a:close/>
                              <a:moveTo>
                                <a:pt x="9083" y="16522"/>
                              </a:moveTo>
                              <a:cubicBezTo>
                                <a:pt x="9123" y="16502"/>
                                <a:pt x="9162" y="16466"/>
                                <a:pt x="9158" y="16427"/>
                              </a:cubicBezTo>
                              <a:cubicBezTo>
                                <a:pt x="9162" y="16410"/>
                                <a:pt x="9158" y="16394"/>
                                <a:pt x="9151" y="16380"/>
                              </a:cubicBezTo>
                              <a:cubicBezTo>
                                <a:pt x="9140" y="16360"/>
                                <a:pt x="9123" y="16346"/>
                                <a:pt x="9098" y="16335"/>
                              </a:cubicBezTo>
                              <a:cubicBezTo>
                                <a:pt x="9090" y="16332"/>
                                <a:pt x="9083" y="16330"/>
                                <a:pt x="9076" y="16330"/>
                              </a:cubicBezTo>
                              <a:cubicBezTo>
                                <a:pt x="9062" y="16327"/>
                                <a:pt x="9044" y="16327"/>
                                <a:pt x="9030" y="16327"/>
                              </a:cubicBezTo>
                              <a:cubicBezTo>
                                <a:pt x="9026" y="16327"/>
                                <a:pt x="9019" y="16327"/>
                                <a:pt x="9015" y="16330"/>
                              </a:cubicBezTo>
                              <a:cubicBezTo>
                                <a:pt x="9008" y="16330"/>
                                <a:pt x="8998" y="16330"/>
                                <a:pt x="8990" y="16332"/>
                              </a:cubicBezTo>
                              <a:cubicBezTo>
                                <a:pt x="8987" y="16332"/>
                                <a:pt x="8983" y="16335"/>
                                <a:pt x="8976" y="16338"/>
                              </a:cubicBezTo>
                              <a:cubicBezTo>
                                <a:pt x="8965" y="16341"/>
                                <a:pt x="8958" y="16346"/>
                                <a:pt x="8948" y="16355"/>
                              </a:cubicBezTo>
                              <a:cubicBezTo>
                                <a:pt x="8898" y="16391"/>
                                <a:pt x="8841" y="16458"/>
                                <a:pt x="8805" y="16511"/>
                              </a:cubicBezTo>
                              <a:cubicBezTo>
                                <a:pt x="8808" y="16494"/>
                                <a:pt x="8808" y="16477"/>
                                <a:pt x="8808" y="16460"/>
                              </a:cubicBezTo>
                              <a:cubicBezTo>
                                <a:pt x="8808" y="16419"/>
                                <a:pt x="8805" y="16374"/>
                                <a:pt x="8798" y="16344"/>
                              </a:cubicBezTo>
                              <a:cubicBezTo>
                                <a:pt x="8798" y="16338"/>
                                <a:pt x="8794" y="16332"/>
                                <a:pt x="8794" y="16330"/>
                              </a:cubicBezTo>
                              <a:cubicBezTo>
                                <a:pt x="8791" y="16321"/>
                                <a:pt x="8787" y="16310"/>
                                <a:pt x="8783" y="16302"/>
                              </a:cubicBezTo>
                              <a:cubicBezTo>
                                <a:pt x="8773" y="16285"/>
                                <a:pt x="8758" y="16266"/>
                                <a:pt x="8737" y="16255"/>
                              </a:cubicBezTo>
                              <a:cubicBezTo>
                                <a:pt x="8726" y="16249"/>
                                <a:pt x="8716" y="16243"/>
                                <a:pt x="8705" y="16241"/>
                              </a:cubicBezTo>
                              <a:cubicBezTo>
                                <a:pt x="8680" y="16229"/>
                                <a:pt x="8651" y="16227"/>
                                <a:pt x="8626" y="16232"/>
                              </a:cubicBezTo>
                              <a:cubicBezTo>
                                <a:pt x="8601" y="16238"/>
                                <a:pt x="8576" y="16249"/>
                                <a:pt x="8562" y="16268"/>
                              </a:cubicBezTo>
                              <a:cubicBezTo>
                                <a:pt x="8551" y="16282"/>
                                <a:pt x="8544" y="16296"/>
                                <a:pt x="8541" y="16310"/>
                              </a:cubicBezTo>
                              <a:cubicBezTo>
                                <a:pt x="8537" y="16316"/>
                                <a:pt x="8537" y="16324"/>
                                <a:pt x="8537" y="16332"/>
                              </a:cubicBezTo>
                              <a:cubicBezTo>
                                <a:pt x="8541" y="16380"/>
                                <a:pt x="8616" y="16455"/>
                                <a:pt x="8680" y="16511"/>
                              </a:cubicBezTo>
                              <a:cubicBezTo>
                                <a:pt x="8691" y="16519"/>
                                <a:pt x="8701" y="16527"/>
                                <a:pt x="8712" y="16536"/>
                              </a:cubicBezTo>
                              <a:cubicBezTo>
                                <a:pt x="8637" y="16508"/>
                                <a:pt x="8541" y="16488"/>
                                <a:pt x="8498" y="16486"/>
                              </a:cubicBezTo>
                              <a:cubicBezTo>
                                <a:pt x="8473" y="16483"/>
                                <a:pt x="8448" y="16486"/>
                                <a:pt x="8423" y="16491"/>
                              </a:cubicBezTo>
                              <a:cubicBezTo>
                                <a:pt x="8405" y="16497"/>
                                <a:pt x="8387" y="16502"/>
                                <a:pt x="8373" y="16513"/>
                              </a:cubicBezTo>
                              <a:cubicBezTo>
                                <a:pt x="8369" y="16516"/>
                                <a:pt x="8366" y="16519"/>
                                <a:pt x="8362" y="16524"/>
                              </a:cubicBezTo>
                              <a:cubicBezTo>
                                <a:pt x="8344" y="16536"/>
                                <a:pt x="8334" y="16550"/>
                                <a:pt x="8330" y="16566"/>
                              </a:cubicBezTo>
                              <a:cubicBezTo>
                                <a:pt x="8327" y="16577"/>
                                <a:pt x="8327" y="16586"/>
                                <a:pt x="8327" y="16597"/>
                              </a:cubicBezTo>
                              <a:cubicBezTo>
                                <a:pt x="8330" y="16614"/>
                                <a:pt x="8337" y="16627"/>
                                <a:pt x="8348" y="16641"/>
                              </a:cubicBezTo>
                              <a:cubicBezTo>
                                <a:pt x="8362" y="16655"/>
                                <a:pt x="8377" y="16664"/>
                                <a:pt x="8394" y="16672"/>
                              </a:cubicBezTo>
                              <a:cubicBezTo>
                                <a:pt x="8405" y="16680"/>
                                <a:pt x="8427" y="16686"/>
                                <a:pt x="8452" y="16686"/>
                              </a:cubicBezTo>
                              <a:cubicBezTo>
                                <a:pt x="8523" y="16686"/>
                                <a:pt x="8634" y="16655"/>
                                <a:pt x="8712" y="16630"/>
                              </a:cubicBezTo>
                              <a:cubicBezTo>
                                <a:pt x="8687" y="16653"/>
                                <a:pt x="8659" y="16680"/>
                                <a:pt x="8637" y="16708"/>
                              </a:cubicBezTo>
                              <a:cubicBezTo>
                                <a:pt x="8616" y="16733"/>
                                <a:pt x="8598" y="16758"/>
                                <a:pt x="8591" y="16775"/>
                              </a:cubicBezTo>
                              <a:cubicBezTo>
                                <a:pt x="8584" y="16792"/>
                                <a:pt x="8576" y="16811"/>
                                <a:pt x="8576" y="16833"/>
                              </a:cubicBezTo>
                              <a:cubicBezTo>
                                <a:pt x="8576" y="16845"/>
                                <a:pt x="8580" y="16853"/>
                                <a:pt x="8584" y="16861"/>
                              </a:cubicBezTo>
                              <a:cubicBezTo>
                                <a:pt x="8587" y="16870"/>
                                <a:pt x="8594" y="16878"/>
                                <a:pt x="8601" y="16886"/>
                              </a:cubicBezTo>
                              <a:cubicBezTo>
                                <a:pt x="8626" y="16928"/>
                                <a:pt x="8684" y="16945"/>
                                <a:pt x="8741" y="16928"/>
                              </a:cubicBezTo>
                              <a:cubicBezTo>
                                <a:pt x="8762" y="16922"/>
                                <a:pt x="8776" y="16914"/>
                                <a:pt x="8791" y="16903"/>
                              </a:cubicBezTo>
                              <a:cubicBezTo>
                                <a:pt x="8798" y="16900"/>
                                <a:pt x="8801" y="16895"/>
                                <a:pt x="8808" y="16892"/>
                              </a:cubicBezTo>
                              <a:cubicBezTo>
                                <a:pt x="8816" y="16884"/>
                                <a:pt x="8823" y="16875"/>
                                <a:pt x="8826" y="16861"/>
                              </a:cubicBezTo>
                              <a:cubicBezTo>
                                <a:pt x="8833" y="16839"/>
                                <a:pt x="8837" y="16808"/>
                                <a:pt x="8841" y="16775"/>
                              </a:cubicBezTo>
                              <a:cubicBezTo>
                                <a:pt x="8841" y="16758"/>
                                <a:pt x="8841" y="16742"/>
                                <a:pt x="8841" y="16725"/>
                              </a:cubicBezTo>
                              <a:cubicBezTo>
                                <a:pt x="8841" y="16714"/>
                                <a:pt x="8837" y="16703"/>
                                <a:pt x="8837" y="16691"/>
                              </a:cubicBezTo>
                              <a:cubicBezTo>
                                <a:pt x="8841" y="16697"/>
                                <a:pt x="8844" y="16703"/>
                                <a:pt x="8851" y="16705"/>
                              </a:cubicBezTo>
                              <a:cubicBezTo>
                                <a:pt x="8858" y="16717"/>
                                <a:pt x="8869" y="16725"/>
                                <a:pt x="8880" y="16733"/>
                              </a:cubicBezTo>
                              <a:cubicBezTo>
                                <a:pt x="8901" y="16755"/>
                                <a:pt x="8923" y="16775"/>
                                <a:pt x="8937" y="16783"/>
                              </a:cubicBezTo>
                              <a:cubicBezTo>
                                <a:pt x="8944" y="16789"/>
                                <a:pt x="8955" y="16794"/>
                                <a:pt x="8965" y="16800"/>
                              </a:cubicBezTo>
                              <a:cubicBezTo>
                                <a:pt x="8998" y="16817"/>
                                <a:pt x="9037" y="16825"/>
                                <a:pt x="9073" y="16814"/>
                              </a:cubicBezTo>
                              <a:cubicBezTo>
                                <a:pt x="9130" y="16808"/>
                                <a:pt x="9173" y="16772"/>
                                <a:pt x="9173" y="16728"/>
                              </a:cubicBezTo>
                              <a:cubicBezTo>
                                <a:pt x="9173" y="16711"/>
                                <a:pt x="9169" y="16697"/>
                                <a:pt x="9158" y="16683"/>
                              </a:cubicBezTo>
                              <a:cubicBezTo>
                                <a:pt x="9155" y="16672"/>
                                <a:pt x="9144" y="16661"/>
                                <a:pt x="9130" y="16650"/>
                              </a:cubicBezTo>
                              <a:cubicBezTo>
                                <a:pt x="9115" y="16639"/>
                                <a:pt x="9094" y="16630"/>
                                <a:pt x="9069" y="16622"/>
                              </a:cubicBezTo>
                              <a:cubicBezTo>
                                <a:pt x="9062" y="16619"/>
                                <a:pt x="9058" y="16616"/>
                                <a:pt x="9051" y="16616"/>
                              </a:cubicBezTo>
                              <a:cubicBezTo>
                                <a:pt x="9037" y="16611"/>
                                <a:pt x="9026" y="16608"/>
                                <a:pt x="9012" y="16605"/>
                              </a:cubicBezTo>
                              <a:cubicBezTo>
                                <a:pt x="8990" y="16600"/>
                                <a:pt x="8969" y="16594"/>
                                <a:pt x="8951" y="16589"/>
                              </a:cubicBezTo>
                              <a:cubicBezTo>
                                <a:pt x="8937" y="16586"/>
                                <a:pt x="8923" y="16583"/>
                                <a:pt x="8912" y="16580"/>
                              </a:cubicBezTo>
                              <a:cubicBezTo>
                                <a:pt x="8958" y="16569"/>
                                <a:pt x="9005" y="16555"/>
                                <a:pt x="9044" y="16544"/>
                              </a:cubicBezTo>
                              <a:cubicBezTo>
                                <a:pt x="9051" y="16536"/>
                                <a:pt x="9069" y="16527"/>
                                <a:pt x="9083" y="16522"/>
                              </a:cubicBezTo>
                              <a:close/>
                              <a:moveTo>
                                <a:pt x="8851" y="16602"/>
                              </a:moveTo>
                              <a:cubicBezTo>
                                <a:pt x="8848" y="16614"/>
                                <a:pt x="8837" y="16625"/>
                                <a:pt x="8819" y="16633"/>
                              </a:cubicBezTo>
                              <a:cubicBezTo>
                                <a:pt x="8812" y="16636"/>
                                <a:pt x="8805" y="16639"/>
                                <a:pt x="8798" y="16639"/>
                              </a:cubicBezTo>
                              <a:cubicBezTo>
                                <a:pt x="8773" y="16639"/>
                                <a:pt x="8751" y="16630"/>
                                <a:pt x="8741" y="16614"/>
                              </a:cubicBezTo>
                              <a:cubicBezTo>
                                <a:pt x="8737" y="16608"/>
                                <a:pt x="8734" y="16600"/>
                                <a:pt x="8734" y="16594"/>
                              </a:cubicBezTo>
                              <a:cubicBezTo>
                                <a:pt x="8734" y="16591"/>
                                <a:pt x="8734" y="16589"/>
                                <a:pt x="8734" y="16583"/>
                              </a:cubicBezTo>
                              <a:cubicBezTo>
                                <a:pt x="8734" y="16580"/>
                                <a:pt x="8734" y="16577"/>
                                <a:pt x="8737" y="16575"/>
                              </a:cubicBezTo>
                              <a:cubicBezTo>
                                <a:pt x="8741" y="16569"/>
                                <a:pt x="8744" y="16563"/>
                                <a:pt x="8748" y="16558"/>
                              </a:cubicBezTo>
                              <a:cubicBezTo>
                                <a:pt x="8755" y="16552"/>
                                <a:pt x="8762" y="16550"/>
                                <a:pt x="8769" y="16544"/>
                              </a:cubicBezTo>
                              <a:cubicBezTo>
                                <a:pt x="8776" y="16541"/>
                                <a:pt x="8783" y="16538"/>
                                <a:pt x="8791" y="16538"/>
                              </a:cubicBezTo>
                              <a:cubicBezTo>
                                <a:pt x="8808" y="16538"/>
                                <a:pt x="8830" y="16544"/>
                                <a:pt x="8841" y="16558"/>
                              </a:cubicBezTo>
                              <a:cubicBezTo>
                                <a:pt x="8844" y="16561"/>
                                <a:pt x="8844" y="16563"/>
                                <a:pt x="8848" y="16566"/>
                              </a:cubicBezTo>
                              <a:cubicBezTo>
                                <a:pt x="8851" y="16572"/>
                                <a:pt x="8855" y="16580"/>
                                <a:pt x="8855" y="16586"/>
                              </a:cubicBezTo>
                              <a:cubicBezTo>
                                <a:pt x="8855" y="16591"/>
                                <a:pt x="8855" y="16597"/>
                                <a:pt x="8851" y="16602"/>
                              </a:cubicBezTo>
                              <a:close/>
                              <a:moveTo>
                                <a:pt x="7042" y="8787"/>
                              </a:moveTo>
                              <a:cubicBezTo>
                                <a:pt x="6992" y="8757"/>
                                <a:pt x="6838" y="8804"/>
                                <a:pt x="6738" y="8843"/>
                              </a:cubicBezTo>
                              <a:cubicBezTo>
                                <a:pt x="6792" y="8796"/>
                                <a:pt x="6845" y="8723"/>
                                <a:pt x="6863" y="8690"/>
                              </a:cubicBezTo>
                              <a:cubicBezTo>
                                <a:pt x="6881" y="8657"/>
                                <a:pt x="6885" y="8609"/>
                                <a:pt x="6853" y="8579"/>
                              </a:cubicBezTo>
                              <a:cubicBezTo>
                                <a:pt x="6824" y="8537"/>
                                <a:pt x="6767" y="8520"/>
                                <a:pt x="6713" y="8540"/>
                              </a:cubicBezTo>
                              <a:cubicBezTo>
                                <a:pt x="6692" y="8545"/>
                                <a:pt x="6678" y="8556"/>
                                <a:pt x="6663" y="8565"/>
                              </a:cubicBezTo>
                              <a:cubicBezTo>
                                <a:pt x="6606" y="8595"/>
                                <a:pt x="6621" y="8737"/>
                                <a:pt x="6638" y="8824"/>
                              </a:cubicBezTo>
                              <a:cubicBezTo>
                                <a:pt x="6599" y="8768"/>
                                <a:pt x="6531" y="8709"/>
                                <a:pt x="6499" y="8687"/>
                              </a:cubicBezTo>
                              <a:cubicBezTo>
                                <a:pt x="6464" y="8662"/>
                                <a:pt x="6406" y="8645"/>
                                <a:pt x="6360" y="8659"/>
                              </a:cubicBezTo>
                              <a:cubicBezTo>
                                <a:pt x="6303" y="8665"/>
                                <a:pt x="6264" y="8701"/>
                                <a:pt x="6264" y="8748"/>
                              </a:cubicBezTo>
                              <a:cubicBezTo>
                                <a:pt x="6264" y="8765"/>
                                <a:pt x="6271" y="8779"/>
                                <a:pt x="6278" y="8793"/>
                              </a:cubicBezTo>
                              <a:cubicBezTo>
                                <a:pt x="6292" y="8843"/>
                                <a:pt x="6456" y="8879"/>
                                <a:pt x="6571" y="8896"/>
                              </a:cubicBezTo>
                              <a:cubicBezTo>
                                <a:pt x="6492" y="8913"/>
                                <a:pt x="6403" y="8943"/>
                                <a:pt x="6367" y="8960"/>
                              </a:cubicBezTo>
                              <a:cubicBezTo>
                                <a:pt x="6328" y="8979"/>
                                <a:pt x="6289" y="9016"/>
                                <a:pt x="6292" y="9055"/>
                              </a:cubicBezTo>
                              <a:cubicBezTo>
                                <a:pt x="6285" y="9099"/>
                                <a:pt x="6317" y="9141"/>
                                <a:pt x="6374" y="9152"/>
                              </a:cubicBezTo>
                              <a:cubicBezTo>
                                <a:pt x="6396" y="9155"/>
                                <a:pt x="6414" y="9155"/>
                                <a:pt x="6431" y="9152"/>
                              </a:cubicBezTo>
                              <a:cubicBezTo>
                                <a:pt x="6489" y="9155"/>
                                <a:pt x="6564" y="9071"/>
                                <a:pt x="6617" y="8999"/>
                              </a:cubicBezTo>
                              <a:cubicBezTo>
                                <a:pt x="6617" y="9046"/>
                                <a:pt x="6621" y="9096"/>
                                <a:pt x="6631" y="9119"/>
                              </a:cubicBezTo>
                              <a:cubicBezTo>
                                <a:pt x="6642" y="9155"/>
                                <a:pt x="6674" y="9196"/>
                                <a:pt x="6721" y="9205"/>
                              </a:cubicBezTo>
                              <a:cubicBezTo>
                                <a:pt x="6774" y="9227"/>
                                <a:pt x="6831" y="9216"/>
                                <a:pt x="6863" y="9177"/>
                              </a:cubicBezTo>
                              <a:cubicBezTo>
                                <a:pt x="6874" y="9163"/>
                                <a:pt x="6881" y="9149"/>
                                <a:pt x="6885" y="9135"/>
                              </a:cubicBezTo>
                              <a:cubicBezTo>
                                <a:pt x="6910" y="9091"/>
                                <a:pt x="6828" y="9004"/>
                                <a:pt x="6753" y="8940"/>
                              </a:cubicBezTo>
                              <a:cubicBezTo>
                                <a:pt x="6824" y="8960"/>
                                <a:pt x="6910" y="8974"/>
                                <a:pt x="6949" y="8974"/>
                              </a:cubicBezTo>
                              <a:cubicBezTo>
                                <a:pt x="6995" y="8974"/>
                                <a:pt x="7056" y="8963"/>
                                <a:pt x="7081" y="8929"/>
                              </a:cubicBezTo>
                              <a:cubicBezTo>
                                <a:pt x="7120" y="8896"/>
                                <a:pt x="7124" y="8849"/>
                                <a:pt x="7085" y="8812"/>
                              </a:cubicBezTo>
                              <a:cubicBezTo>
                                <a:pt x="7074" y="8801"/>
                                <a:pt x="7060" y="8793"/>
                                <a:pt x="7042" y="8787"/>
                              </a:cubicBezTo>
                              <a:close/>
                              <a:moveTo>
                                <a:pt x="6703" y="8940"/>
                              </a:moveTo>
                              <a:cubicBezTo>
                                <a:pt x="6688" y="8949"/>
                                <a:pt x="6674" y="8952"/>
                                <a:pt x="6656" y="8952"/>
                              </a:cubicBezTo>
                              <a:cubicBezTo>
                                <a:pt x="6624" y="8949"/>
                                <a:pt x="6599" y="8924"/>
                                <a:pt x="6603" y="8899"/>
                              </a:cubicBezTo>
                              <a:cubicBezTo>
                                <a:pt x="6610" y="8871"/>
                                <a:pt x="6638" y="8851"/>
                                <a:pt x="6678" y="8854"/>
                              </a:cubicBezTo>
                              <a:cubicBezTo>
                                <a:pt x="6710" y="8857"/>
                                <a:pt x="6731" y="8882"/>
                                <a:pt x="6731" y="8907"/>
                              </a:cubicBezTo>
                              <a:cubicBezTo>
                                <a:pt x="6728" y="8921"/>
                                <a:pt x="6717" y="8932"/>
                                <a:pt x="6703" y="8940"/>
                              </a:cubicBezTo>
                              <a:close/>
                              <a:moveTo>
                                <a:pt x="10857" y="2689"/>
                              </a:moveTo>
                              <a:cubicBezTo>
                                <a:pt x="10829" y="2653"/>
                                <a:pt x="10771" y="2634"/>
                                <a:pt x="10718" y="2645"/>
                              </a:cubicBezTo>
                              <a:cubicBezTo>
                                <a:pt x="10668" y="2656"/>
                                <a:pt x="10625" y="2695"/>
                                <a:pt x="10629" y="2737"/>
                              </a:cubicBezTo>
                              <a:cubicBezTo>
                                <a:pt x="10629" y="2767"/>
                                <a:pt x="10647" y="2792"/>
                                <a:pt x="10675" y="2812"/>
                              </a:cubicBezTo>
                              <a:cubicBezTo>
                                <a:pt x="10514" y="3043"/>
                                <a:pt x="10233" y="3196"/>
                                <a:pt x="9911" y="3271"/>
                              </a:cubicBezTo>
                              <a:cubicBezTo>
                                <a:pt x="10008" y="3218"/>
                                <a:pt x="10097" y="3160"/>
                                <a:pt x="10175" y="3093"/>
                              </a:cubicBezTo>
                              <a:cubicBezTo>
                                <a:pt x="10297" y="2984"/>
                                <a:pt x="10361" y="2865"/>
                                <a:pt x="10407" y="2731"/>
                              </a:cubicBezTo>
                              <a:cubicBezTo>
                                <a:pt x="10418" y="2734"/>
                                <a:pt x="10429" y="2737"/>
                                <a:pt x="10443" y="2737"/>
                              </a:cubicBezTo>
                              <a:cubicBezTo>
                                <a:pt x="10507" y="2737"/>
                                <a:pt x="10572" y="2692"/>
                                <a:pt x="10568" y="2639"/>
                              </a:cubicBezTo>
                              <a:cubicBezTo>
                                <a:pt x="10564" y="2586"/>
                                <a:pt x="10514" y="2542"/>
                                <a:pt x="10443" y="2542"/>
                              </a:cubicBezTo>
                              <a:cubicBezTo>
                                <a:pt x="10379" y="2542"/>
                                <a:pt x="10315" y="2586"/>
                                <a:pt x="10318" y="2639"/>
                              </a:cubicBezTo>
                              <a:cubicBezTo>
                                <a:pt x="10322" y="2676"/>
                                <a:pt x="10347" y="2709"/>
                                <a:pt x="10382" y="2726"/>
                              </a:cubicBezTo>
                              <a:cubicBezTo>
                                <a:pt x="10282" y="2929"/>
                                <a:pt x="10108" y="3065"/>
                                <a:pt x="9893" y="3185"/>
                              </a:cubicBezTo>
                              <a:cubicBezTo>
                                <a:pt x="10011" y="2996"/>
                                <a:pt x="10090" y="2790"/>
                                <a:pt x="10140" y="2581"/>
                              </a:cubicBezTo>
                              <a:cubicBezTo>
                                <a:pt x="10179" y="2567"/>
                                <a:pt x="10211" y="2536"/>
                                <a:pt x="10208" y="2500"/>
                              </a:cubicBezTo>
                              <a:cubicBezTo>
                                <a:pt x="10204" y="2453"/>
                                <a:pt x="10158" y="2411"/>
                                <a:pt x="10093" y="2411"/>
                              </a:cubicBezTo>
                              <a:cubicBezTo>
                                <a:pt x="10033" y="2411"/>
                                <a:pt x="9976" y="2453"/>
                                <a:pt x="9979" y="2500"/>
                              </a:cubicBezTo>
                              <a:cubicBezTo>
                                <a:pt x="9983" y="2545"/>
                                <a:pt x="10022" y="2584"/>
                                <a:pt x="10079" y="2586"/>
                              </a:cubicBezTo>
                              <a:cubicBezTo>
                                <a:pt x="10015" y="2812"/>
                                <a:pt x="9904" y="3012"/>
                                <a:pt x="9758" y="3207"/>
                              </a:cubicBezTo>
                              <a:cubicBezTo>
                                <a:pt x="9819" y="3021"/>
                                <a:pt x="9836" y="2826"/>
                                <a:pt x="9797" y="2637"/>
                              </a:cubicBezTo>
                              <a:cubicBezTo>
                                <a:pt x="9904" y="2600"/>
                                <a:pt x="9886" y="2447"/>
                                <a:pt x="9744" y="2447"/>
                              </a:cubicBezTo>
                              <a:cubicBezTo>
                                <a:pt x="9579" y="2447"/>
                                <a:pt x="9579" y="2645"/>
                                <a:pt x="9744" y="2645"/>
                              </a:cubicBezTo>
                              <a:cubicBezTo>
                                <a:pt x="9744" y="2645"/>
                                <a:pt x="9747" y="2645"/>
                                <a:pt x="9747" y="2645"/>
                              </a:cubicBezTo>
                              <a:cubicBezTo>
                                <a:pt x="9761" y="2845"/>
                                <a:pt x="9740" y="3037"/>
                                <a:pt x="9669" y="3229"/>
                              </a:cubicBezTo>
                              <a:cubicBezTo>
                                <a:pt x="9554" y="2982"/>
                                <a:pt x="9497" y="2723"/>
                                <a:pt x="9512" y="2458"/>
                              </a:cubicBezTo>
                              <a:cubicBezTo>
                                <a:pt x="9626" y="2431"/>
                                <a:pt x="9611" y="2278"/>
                                <a:pt x="9476" y="2278"/>
                              </a:cubicBezTo>
                              <a:cubicBezTo>
                                <a:pt x="9326" y="2278"/>
                                <a:pt x="9322" y="2461"/>
                                <a:pt x="9472" y="2461"/>
                              </a:cubicBezTo>
                              <a:cubicBezTo>
                                <a:pt x="9437" y="2753"/>
                                <a:pt x="9476" y="3032"/>
                                <a:pt x="9597" y="3310"/>
                              </a:cubicBezTo>
                              <a:cubicBezTo>
                                <a:pt x="9394" y="3132"/>
                                <a:pt x="9355" y="2901"/>
                                <a:pt x="9326" y="2667"/>
                              </a:cubicBezTo>
                              <a:cubicBezTo>
                                <a:pt x="9444" y="2642"/>
                                <a:pt x="9433" y="2489"/>
                                <a:pt x="9294" y="2489"/>
                              </a:cubicBezTo>
                              <a:cubicBezTo>
                                <a:pt x="9148" y="2489"/>
                                <a:pt x="9144" y="2662"/>
                                <a:pt x="9283" y="2670"/>
                              </a:cubicBezTo>
                              <a:cubicBezTo>
                                <a:pt x="9280" y="2859"/>
                                <a:pt x="9305" y="3057"/>
                                <a:pt x="9415" y="3218"/>
                              </a:cubicBezTo>
                              <a:cubicBezTo>
                                <a:pt x="9201" y="3032"/>
                                <a:pt x="9115" y="2773"/>
                                <a:pt x="9069" y="2522"/>
                              </a:cubicBezTo>
                              <a:cubicBezTo>
                                <a:pt x="9090" y="2506"/>
                                <a:pt x="9105" y="2484"/>
                                <a:pt x="9105" y="2458"/>
                              </a:cubicBezTo>
                              <a:cubicBezTo>
                                <a:pt x="9101" y="2408"/>
                                <a:pt x="9055" y="2369"/>
                                <a:pt x="8990" y="2369"/>
                              </a:cubicBezTo>
                              <a:cubicBezTo>
                                <a:pt x="8930" y="2369"/>
                                <a:pt x="8873" y="2411"/>
                                <a:pt x="8876" y="2458"/>
                              </a:cubicBezTo>
                              <a:cubicBezTo>
                                <a:pt x="8880" y="2509"/>
                                <a:pt x="8926" y="2548"/>
                                <a:pt x="8990" y="2548"/>
                              </a:cubicBezTo>
                              <a:cubicBezTo>
                                <a:pt x="9008" y="2548"/>
                                <a:pt x="9023" y="2545"/>
                                <a:pt x="9040" y="2539"/>
                              </a:cubicBezTo>
                              <a:cubicBezTo>
                                <a:pt x="9058" y="2806"/>
                                <a:pt x="9126" y="3071"/>
                                <a:pt x="9340" y="3268"/>
                              </a:cubicBezTo>
                              <a:cubicBezTo>
                                <a:pt x="9062" y="3165"/>
                                <a:pt x="8787" y="2990"/>
                                <a:pt x="8751" y="2765"/>
                              </a:cubicBezTo>
                              <a:cubicBezTo>
                                <a:pt x="8876" y="2745"/>
                                <a:pt x="8869" y="2581"/>
                                <a:pt x="8723" y="2581"/>
                              </a:cubicBezTo>
                              <a:cubicBezTo>
                                <a:pt x="8576" y="2581"/>
                                <a:pt x="8569" y="2748"/>
                                <a:pt x="8705" y="2765"/>
                              </a:cubicBezTo>
                              <a:cubicBezTo>
                                <a:pt x="8737" y="3043"/>
                                <a:pt x="9090" y="3252"/>
                                <a:pt x="9422" y="3360"/>
                              </a:cubicBezTo>
                              <a:cubicBezTo>
                                <a:pt x="9137" y="3363"/>
                                <a:pt x="8855" y="3332"/>
                                <a:pt x="8619" y="3199"/>
                              </a:cubicBezTo>
                              <a:cubicBezTo>
                                <a:pt x="8630" y="3188"/>
                                <a:pt x="8634" y="3174"/>
                                <a:pt x="8634" y="3157"/>
                              </a:cubicBezTo>
                              <a:cubicBezTo>
                                <a:pt x="8630" y="3113"/>
                                <a:pt x="8587" y="3074"/>
                                <a:pt x="8526" y="3074"/>
                              </a:cubicBezTo>
                              <a:cubicBezTo>
                                <a:pt x="8469" y="3074"/>
                                <a:pt x="8416" y="3113"/>
                                <a:pt x="8419" y="3157"/>
                              </a:cubicBezTo>
                              <a:cubicBezTo>
                                <a:pt x="8423" y="3202"/>
                                <a:pt x="8466" y="3241"/>
                                <a:pt x="8526" y="3241"/>
                              </a:cubicBezTo>
                              <a:cubicBezTo>
                                <a:pt x="8548" y="3241"/>
                                <a:pt x="8569" y="3235"/>
                                <a:pt x="8587" y="3227"/>
                              </a:cubicBezTo>
                              <a:cubicBezTo>
                                <a:pt x="8908" y="3441"/>
                                <a:pt x="9308" y="3458"/>
                                <a:pt x="9719" y="3441"/>
                              </a:cubicBezTo>
                              <a:cubicBezTo>
                                <a:pt x="9722" y="3441"/>
                                <a:pt x="9722" y="3441"/>
                                <a:pt x="9726" y="3441"/>
                              </a:cubicBezTo>
                              <a:cubicBezTo>
                                <a:pt x="9729" y="3566"/>
                                <a:pt x="9769" y="3694"/>
                                <a:pt x="9861" y="3797"/>
                              </a:cubicBezTo>
                              <a:cubicBezTo>
                                <a:pt x="9901" y="3844"/>
                                <a:pt x="9993" y="3803"/>
                                <a:pt x="9958" y="3753"/>
                              </a:cubicBezTo>
                              <a:cubicBezTo>
                                <a:pt x="9868" y="3633"/>
                                <a:pt x="9815" y="3516"/>
                                <a:pt x="9804" y="3380"/>
                              </a:cubicBezTo>
                              <a:cubicBezTo>
                                <a:pt x="10208" y="3310"/>
                                <a:pt x="10543" y="3132"/>
                                <a:pt x="10707" y="2831"/>
                              </a:cubicBezTo>
                              <a:cubicBezTo>
                                <a:pt x="10761" y="2843"/>
                                <a:pt x="10818" y="2826"/>
                                <a:pt x="10846" y="2790"/>
                              </a:cubicBezTo>
                              <a:cubicBezTo>
                                <a:pt x="10846" y="2790"/>
                                <a:pt x="10846" y="2787"/>
                                <a:pt x="10850" y="2787"/>
                              </a:cubicBezTo>
                              <a:cubicBezTo>
                                <a:pt x="10871" y="2762"/>
                                <a:pt x="10871" y="2723"/>
                                <a:pt x="10850" y="2695"/>
                              </a:cubicBezTo>
                              <a:cubicBezTo>
                                <a:pt x="10857" y="2689"/>
                                <a:pt x="10857" y="2689"/>
                                <a:pt x="10857" y="2689"/>
                              </a:cubicBezTo>
                              <a:close/>
                              <a:moveTo>
                                <a:pt x="14173" y="16096"/>
                              </a:moveTo>
                              <a:cubicBezTo>
                                <a:pt x="14308" y="16140"/>
                                <a:pt x="14380" y="16257"/>
                                <a:pt x="14490" y="16319"/>
                              </a:cubicBezTo>
                              <a:cubicBezTo>
                                <a:pt x="14576" y="16296"/>
                                <a:pt x="14655" y="16255"/>
                                <a:pt x="14726" y="16199"/>
                              </a:cubicBezTo>
                              <a:cubicBezTo>
                                <a:pt x="14608" y="16191"/>
                                <a:pt x="14490" y="16138"/>
                                <a:pt x="14398" y="16057"/>
                              </a:cubicBezTo>
                              <a:cubicBezTo>
                                <a:pt x="14337" y="16001"/>
                                <a:pt x="14283" y="15934"/>
                                <a:pt x="14183" y="15912"/>
                              </a:cubicBezTo>
                              <a:cubicBezTo>
                                <a:pt x="14119" y="15898"/>
                                <a:pt x="14044" y="15915"/>
                                <a:pt x="13980" y="15923"/>
                              </a:cubicBezTo>
                              <a:cubicBezTo>
                                <a:pt x="13894" y="15937"/>
                                <a:pt x="13830" y="15948"/>
                                <a:pt x="13744" y="15932"/>
                              </a:cubicBezTo>
                              <a:cubicBezTo>
                                <a:pt x="13666" y="15918"/>
                                <a:pt x="13598" y="15893"/>
                                <a:pt x="13541" y="15854"/>
                              </a:cubicBezTo>
                              <a:cubicBezTo>
                                <a:pt x="13548" y="15957"/>
                                <a:pt x="13591" y="16046"/>
                                <a:pt x="13662" y="16118"/>
                              </a:cubicBezTo>
                              <a:cubicBezTo>
                                <a:pt x="13834" y="16154"/>
                                <a:pt x="13998" y="16040"/>
                                <a:pt x="14173" y="16096"/>
                              </a:cubicBezTo>
                              <a:close/>
                              <a:moveTo>
                                <a:pt x="13305" y="18556"/>
                              </a:moveTo>
                              <a:cubicBezTo>
                                <a:pt x="13256" y="18526"/>
                                <a:pt x="13102" y="18573"/>
                                <a:pt x="13002" y="18612"/>
                              </a:cubicBezTo>
                              <a:cubicBezTo>
                                <a:pt x="13056" y="18565"/>
                                <a:pt x="13109" y="18492"/>
                                <a:pt x="13127" y="18459"/>
                              </a:cubicBezTo>
                              <a:cubicBezTo>
                                <a:pt x="13145" y="18425"/>
                                <a:pt x="13148" y="18378"/>
                                <a:pt x="13116" y="18347"/>
                              </a:cubicBezTo>
                              <a:cubicBezTo>
                                <a:pt x="13088" y="18306"/>
                                <a:pt x="13031" y="18289"/>
                                <a:pt x="12977" y="18308"/>
                              </a:cubicBezTo>
                              <a:cubicBezTo>
                                <a:pt x="12956" y="18314"/>
                                <a:pt x="12941" y="18325"/>
                                <a:pt x="12927" y="18334"/>
                              </a:cubicBezTo>
                              <a:cubicBezTo>
                                <a:pt x="12870" y="18364"/>
                                <a:pt x="12884" y="18506"/>
                                <a:pt x="12902" y="18592"/>
                              </a:cubicBezTo>
                              <a:cubicBezTo>
                                <a:pt x="12863" y="18537"/>
                                <a:pt x="12795" y="18478"/>
                                <a:pt x="12763" y="18456"/>
                              </a:cubicBezTo>
                              <a:cubicBezTo>
                                <a:pt x="12727" y="18431"/>
                                <a:pt x="12670" y="18414"/>
                                <a:pt x="12624" y="18428"/>
                              </a:cubicBezTo>
                              <a:cubicBezTo>
                                <a:pt x="12567" y="18434"/>
                                <a:pt x="12527" y="18470"/>
                                <a:pt x="12527" y="18517"/>
                              </a:cubicBezTo>
                              <a:cubicBezTo>
                                <a:pt x="12527" y="18534"/>
                                <a:pt x="12535" y="18548"/>
                                <a:pt x="12542" y="18562"/>
                              </a:cubicBezTo>
                              <a:cubicBezTo>
                                <a:pt x="12556" y="18612"/>
                                <a:pt x="12720" y="18648"/>
                                <a:pt x="12834" y="18665"/>
                              </a:cubicBezTo>
                              <a:cubicBezTo>
                                <a:pt x="12756" y="18681"/>
                                <a:pt x="12667" y="18712"/>
                                <a:pt x="12631" y="18729"/>
                              </a:cubicBezTo>
                              <a:cubicBezTo>
                                <a:pt x="12592" y="18748"/>
                                <a:pt x="12552" y="18784"/>
                                <a:pt x="12556" y="18823"/>
                              </a:cubicBezTo>
                              <a:cubicBezTo>
                                <a:pt x="12549" y="18868"/>
                                <a:pt x="12581" y="18910"/>
                                <a:pt x="12638" y="18921"/>
                              </a:cubicBezTo>
                              <a:cubicBezTo>
                                <a:pt x="12659" y="18924"/>
                                <a:pt x="12677" y="18924"/>
                                <a:pt x="12695" y="18921"/>
                              </a:cubicBezTo>
                              <a:cubicBezTo>
                                <a:pt x="12752" y="18924"/>
                                <a:pt x="12827" y="18840"/>
                                <a:pt x="12881" y="18768"/>
                              </a:cubicBezTo>
                              <a:cubicBezTo>
                                <a:pt x="12881" y="18815"/>
                                <a:pt x="12884" y="18865"/>
                                <a:pt x="12895" y="18887"/>
                              </a:cubicBezTo>
                              <a:cubicBezTo>
                                <a:pt x="12906" y="18924"/>
                                <a:pt x="12938" y="18965"/>
                                <a:pt x="12984" y="18974"/>
                              </a:cubicBezTo>
                              <a:cubicBezTo>
                                <a:pt x="13038" y="18996"/>
                                <a:pt x="13095" y="18985"/>
                                <a:pt x="13127" y="18946"/>
                              </a:cubicBezTo>
                              <a:cubicBezTo>
                                <a:pt x="13138" y="18932"/>
                                <a:pt x="13145" y="18918"/>
                                <a:pt x="13148" y="18904"/>
                              </a:cubicBezTo>
                              <a:cubicBezTo>
                                <a:pt x="13173" y="18860"/>
                                <a:pt x="13091" y="18773"/>
                                <a:pt x="13016" y="18709"/>
                              </a:cubicBezTo>
                              <a:cubicBezTo>
                                <a:pt x="13088" y="18729"/>
                                <a:pt x="13173" y="18743"/>
                                <a:pt x="13213" y="18743"/>
                              </a:cubicBezTo>
                              <a:cubicBezTo>
                                <a:pt x="13259" y="18743"/>
                                <a:pt x="13320" y="18732"/>
                                <a:pt x="13345" y="18698"/>
                              </a:cubicBezTo>
                              <a:cubicBezTo>
                                <a:pt x="13384" y="18665"/>
                                <a:pt x="13388" y="18617"/>
                                <a:pt x="13348" y="18581"/>
                              </a:cubicBezTo>
                              <a:cubicBezTo>
                                <a:pt x="13338" y="18570"/>
                                <a:pt x="13323" y="18562"/>
                                <a:pt x="13305" y="18556"/>
                              </a:cubicBezTo>
                              <a:close/>
                              <a:moveTo>
                                <a:pt x="12966" y="18709"/>
                              </a:moveTo>
                              <a:cubicBezTo>
                                <a:pt x="12952" y="18718"/>
                                <a:pt x="12938" y="18720"/>
                                <a:pt x="12920" y="18720"/>
                              </a:cubicBezTo>
                              <a:cubicBezTo>
                                <a:pt x="12888" y="18718"/>
                                <a:pt x="12863" y="18693"/>
                                <a:pt x="12866" y="18668"/>
                              </a:cubicBezTo>
                              <a:cubicBezTo>
                                <a:pt x="12874" y="18640"/>
                                <a:pt x="12902" y="18620"/>
                                <a:pt x="12941" y="18623"/>
                              </a:cubicBezTo>
                              <a:cubicBezTo>
                                <a:pt x="12974" y="18626"/>
                                <a:pt x="12995" y="18651"/>
                                <a:pt x="12995" y="18676"/>
                              </a:cubicBezTo>
                              <a:cubicBezTo>
                                <a:pt x="12991" y="18690"/>
                                <a:pt x="12981" y="18701"/>
                                <a:pt x="12966" y="18709"/>
                              </a:cubicBezTo>
                              <a:close/>
                              <a:moveTo>
                                <a:pt x="10375" y="10438"/>
                              </a:moveTo>
                              <a:cubicBezTo>
                                <a:pt x="10472" y="10232"/>
                                <a:pt x="10315" y="9759"/>
                                <a:pt x="10179" y="9825"/>
                              </a:cubicBezTo>
                              <a:cubicBezTo>
                                <a:pt x="10043" y="9892"/>
                                <a:pt x="10097" y="10246"/>
                                <a:pt x="10097" y="10246"/>
                              </a:cubicBezTo>
                              <a:cubicBezTo>
                                <a:pt x="10097" y="10246"/>
                                <a:pt x="9911" y="9564"/>
                                <a:pt x="9740" y="9831"/>
                              </a:cubicBezTo>
                              <a:cubicBezTo>
                                <a:pt x="9569" y="10098"/>
                                <a:pt x="9815" y="10471"/>
                                <a:pt x="9815" y="10471"/>
                              </a:cubicBezTo>
                              <a:cubicBezTo>
                                <a:pt x="9726" y="10371"/>
                                <a:pt x="9140" y="9940"/>
                                <a:pt x="8402" y="10054"/>
                              </a:cubicBezTo>
                              <a:cubicBezTo>
                                <a:pt x="7788" y="10148"/>
                                <a:pt x="7795" y="10555"/>
                                <a:pt x="7795" y="10555"/>
                              </a:cubicBezTo>
                              <a:cubicBezTo>
                                <a:pt x="7795" y="10555"/>
                                <a:pt x="7541" y="10477"/>
                                <a:pt x="7584" y="10674"/>
                              </a:cubicBezTo>
                              <a:cubicBezTo>
                                <a:pt x="7627" y="10872"/>
                                <a:pt x="7716" y="10992"/>
                                <a:pt x="7863" y="11019"/>
                              </a:cubicBezTo>
                              <a:cubicBezTo>
                                <a:pt x="8009" y="11044"/>
                                <a:pt x="8373" y="11278"/>
                                <a:pt x="8455" y="11289"/>
                              </a:cubicBezTo>
                              <a:cubicBezTo>
                                <a:pt x="8537" y="11301"/>
                                <a:pt x="8883" y="11423"/>
                                <a:pt x="8944" y="11376"/>
                              </a:cubicBezTo>
                              <a:cubicBezTo>
                                <a:pt x="9005" y="11328"/>
                                <a:pt x="8741" y="11173"/>
                                <a:pt x="8741" y="11173"/>
                              </a:cubicBezTo>
                              <a:cubicBezTo>
                                <a:pt x="8741" y="11173"/>
                                <a:pt x="8830" y="11106"/>
                                <a:pt x="8987" y="11142"/>
                              </a:cubicBezTo>
                              <a:cubicBezTo>
                                <a:pt x="9144" y="11178"/>
                                <a:pt x="9315" y="11387"/>
                                <a:pt x="9665" y="11440"/>
                              </a:cubicBezTo>
                              <a:cubicBezTo>
                                <a:pt x="9779" y="11456"/>
                                <a:pt x="10100" y="11623"/>
                                <a:pt x="10118" y="11462"/>
                              </a:cubicBezTo>
                              <a:cubicBezTo>
                                <a:pt x="10129" y="11365"/>
                                <a:pt x="9761" y="11200"/>
                                <a:pt x="9761" y="11200"/>
                              </a:cubicBezTo>
                              <a:cubicBezTo>
                                <a:pt x="9761" y="11200"/>
                                <a:pt x="9786" y="11142"/>
                                <a:pt x="9933" y="11184"/>
                              </a:cubicBezTo>
                              <a:cubicBezTo>
                                <a:pt x="10093" y="11231"/>
                                <a:pt x="10293" y="11214"/>
                                <a:pt x="10507" y="11189"/>
                              </a:cubicBezTo>
                              <a:cubicBezTo>
                                <a:pt x="10618" y="11178"/>
                                <a:pt x="10682" y="10961"/>
                                <a:pt x="10639" y="10727"/>
                              </a:cubicBezTo>
                              <a:cubicBezTo>
                                <a:pt x="10600" y="10544"/>
                                <a:pt x="10375" y="10438"/>
                                <a:pt x="10375" y="10438"/>
                              </a:cubicBezTo>
                              <a:close/>
                              <a:moveTo>
                                <a:pt x="14408" y="16335"/>
                              </a:moveTo>
                              <a:cubicBezTo>
                                <a:pt x="14348" y="16288"/>
                                <a:pt x="14291" y="16229"/>
                                <a:pt x="14208" y="16185"/>
                              </a:cubicBezTo>
                              <a:cubicBezTo>
                                <a:pt x="14059" y="16101"/>
                                <a:pt x="13898" y="16177"/>
                                <a:pt x="13737" y="16182"/>
                              </a:cubicBezTo>
                              <a:cubicBezTo>
                                <a:pt x="13816" y="16238"/>
                                <a:pt x="13912" y="16280"/>
                                <a:pt x="14019" y="16310"/>
                              </a:cubicBezTo>
                              <a:cubicBezTo>
                                <a:pt x="14151" y="16344"/>
                                <a:pt x="14287" y="16355"/>
                                <a:pt x="14408" y="16335"/>
                              </a:cubicBezTo>
                              <a:close/>
                              <a:moveTo>
                                <a:pt x="11885" y="11042"/>
                              </a:moveTo>
                              <a:cubicBezTo>
                                <a:pt x="11885" y="11042"/>
                                <a:pt x="11796" y="11189"/>
                                <a:pt x="11864" y="11306"/>
                              </a:cubicBezTo>
                              <a:cubicBezTo>
                                <a:pt x="11931" y="11423"/>
                                <a:pt x="12135" y="11465"/>
                                <a:pt x="12135" y="11465"/>
                              </a:cubicBezTo>
                              <a:cubicBezTo>
                                <a:pt x="12135" y="11465"/>
                                <a:pt x="12224" y="11317"/>
                                <a:pt x="12156" y="11200"/>
                              </a:cubicBezTo>
                              <a:cubicBezTo>
                                <a:pt x="12088" y="11083"/>
                                <a:pt x="11885" y="11042"/>
                                <a:pt x="11885" y="11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0" y="126999"/>
                          <a:ext cx="7773671" cy="96118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8" extrusionOk="0">
                              <a:moveTo>
                                <a:pt x="2093" y="10508"/>
                              </a:moveTo>
                              <a:cubicBezTo>
                                <a:pt x="2146" y="10528"/>
                                <a:pt x="2188" y="10530"/>
                                <a:pt x="2220" y="10573"/>
                              </a:cubicBezTo>
                              <a:cubicBezTo>
                                <a:pt x="2251" y="10616"/>
                                <a:pt x="2237" y="10653"/>
                                <a:pt x="2244" y="10699"/>
                              </a:cubicBezTo>
                              <a:cubicBezTo>
                                <a:pt x="2258" y="10781"/>
                                <a:pt x="2311" y="10884"/>
                                <a:pt x="2431" y="10881"/>
                              </a:cubicBezTo>
                              <a:cubicBezTo>
                                <a:pt x="2449" y="10881"/>
                                <a:pt x="2467" y="10875"/>
                                <a:pt x="2488" y="10873"/>
                              </a:cubicBezTo>
                              <a:cubicBezTo>
                                <a:pt x="2565" y="10687"/>
                                <a:pt x="2573" y="10508"/>
                                <a:pt x="2474" y="10405"/>
                              </a:cubicBezTo>
                              <a:cubicBezTo>
                                <a:pt x="2375" y="10305"/>
                                <a:pt x="2167" y="10271"/>
                                <a:pt x="1930" y="10288"/>
                              </a:cubicBezTo>
                              <a:cubicBezTo>
                                <a:pt x="1874" y="10379"/>
                                <a:pt x="1944" y="10448"/>
                                <a:pt x="2093" y="10508"/>
                              </a:cubicBezTo>
                              <a:close/>
                              <a:moveTo>
                                <a:pt x="431" y="3115"/>
                              </a:moveTo>
                              <a:cubicBezTo>
                                <a:pt x="431" y="3115"/>
                                <a:pt x="501" y="2958"/>
                                <a:pt x="420" y="2844"/>
                              </a:cubicBezTo>
                              <a:cubicBezTo>
                                <a:pt x="339" y="2730"/>
                                <a:pt x="134" y="2701"/>
                                <a:pt x="134" y="2701"/>
                              </a:cubicBezTo>
                              <a:cubicBezTo>
                                <a:pt x="134" y="2701"/>
                                <a:pt x="64" y="2858"/>
                                <a:pt x="145" y="2972"/>
                              </a:cubicBezTo>
                              <a:cubicBezTo>
                                <a:pt x="226" y="3089"/>
                                <a:pt x="431" y="3115"/>
                                <a:pt x="431" y="3115"/>
                              </a:cubicBezTo>
                              <a:close/>
                              <a:moveTo>
                                <a:pt x="1563" y="11249"/>
                              </a:moveTo>
                              <a:cubicBezTo>
                                <a:pt x="1549" y="11175"/>
                                <a:pt x="1549" y="11095"/>
                                <a:pt x="1482" y="11032"/>
                              </a:cubicBezTo>
                              <a:cubicBezTo>
                                <a:pt x="1440" y="10992"/>
                                <a:pt x="1362" y="10972"/>
                                <a:pt x="1306" y="10955"/>
                              </a:cubicBezTo>
                              <a:cubicBezTo>
                                <a:pt x="1228" y="10930"/>
                                <a:pt x="1165" y="10910"/>
                                <a:pt x="1105" y="10861"/>
                              </a:cubicBezTo>
                              <a:cubicBezTo>
                                <a:pt x="1048" y="10816"/>
                                <a:pt x="1009" y="10764"/>
                                <a:pt x="988" y="10707"/>
                              </a:cubicBezTo>
                              <a:cubicBezTo>
                                <a:pt x="921" y="10798"/>
                                <a:pt x="900" y="10895"/>
                                <a:pt x="910" y="10987"/>
                              </a:cubicBezTo>
                              <a:cubicBezTo>
                                <a:pt x="1027" y="11089"/>
                                <a:pt x="1242" y="11061"/>
                                <a:pt x="1348" y="11183"/>
                              </a:cubicBezTo>
                              <a:cubicBezTo>
                                <a:pt x="1433" y="11280"/>
                                <a:pt x="1408" y="11411"/>
                                <a:pt x="1461" y="11514"/>
                              </a:cubicBezTo>
                              <a:cubicBezTo>
                                <a:pt x="1549" y="11531"/>
                                <a:pt x="1641" y="11531"/>
                                <a:pt x="1740" y="11511"/>
                              </a:cubicBezTo>
                              <a:cubicBezTo>
                                <a:pt x="1648" y="11454"/>
                                <a:pt x="1584" y="11357"/>
                                <a:pt x="1563" y="11249"/>
                              </a:cubicBezTo>
                              <a:close/>
                              <a:moveTo>
                                <a:pt x="4584" y="3904"/>
                              </a:moveTo>
                              <a:cubicBezTo>
                                <a:pt x="4584" y="3904"/>
                                <a:pt x="4591" y="3736"/>
                                <a:pt x="4471" y="3648"/>
                              </a:cubicBezTo>
                              <a:cubicBezTo>
                                <a:pt x="4351" y="3559"/>
                                <a:pt x="4143" y="3585"/>
                                <a:pt x="4143" y="3585"/>
                              </a:cubicBezTo>
                              <a:cubicBezTo>
                                <a:pt x="4143" y="3585"/>
                                <a:pt x="4136" y="3753"/>
                                <a:pt x="4256" y="3842"/>
                              </a:cubicBezTo>
                              <a:cubicBezTo>
                                <a:pt x="4379" y="3927"/>
                                <a:pt x="4584" y="3904"/>
                                <a:pt x="4584" y="3904"/>
                              </a:cubicBezTo>
                              <a:close/>
                              <a:moveTo>
                                <a:pt x="3201" y="18285"/>
                              </a:moveTo>
                              <a:cubicBezTo>
                                <a:pt x="3183" y="18277"/>
                                <a:pt x="3162" y="18274"/>
                                <a:pt x="3144" y="18274"/>
                              </a:cubicBezTo>
                              <a:cubicBezTo>
                                <a:pt x="3088" y="18263"/>
                                <a:pt x="2985" y="18337"/>
                                <a:pt x="2915" y="18405"/>
                              </a:cubicBezTo>
                              <a:cubicBezTo>
                                <a:pt x="2929" y="18345"/>
                                <a:pt x="2936" y="18277"/>
                                <a:pt x="2929" y="18245"/>
                              </a:cubicBezTo>
                              <a:cubicBezTo>
                                <a:pt x="2925" y="18208"/>
                                <a:pt x="2901" y="18163"/>
                                <a:pt x="2855" y="18149"/>
                              </a:cubicBezTo>
                              <a:cubicBezTo>
                                <a:pt x="2809" y="18120"/>
                                <a:pt x="2749" y="18126"/>
                                <a:pt x="2710" y="18160"/>
                              </a:cubicBezTo>
                              <a:cubicBezTo>
                                <a:pt x="2696" y="18171"/>
                                <a:pt x="2689" y="18186"/>
                                <a:pt x="2682" y="18200"/>
                              </a:cubicBezTo>
                              <a:cubicBezTo>
                                <a:pt x="2650" y="18245"/>
                                <a:pt x="2728" y="18360"/>
                                <a:pt x="2795" y="18434"/>
                              </a:cubicBezTo>
                              <a:cubicBezTo>
                                <a:pt x="2728" y="18397"/>
                                <a:pt x="2629" y="18365"/>
                                <a:pt x="2587" y="18357"/>
                              </a:cubicBezTo>
                              <a:cubicBezTo>
                                <a:pt x="2541" y="18348"/>
                                <a:pt x="2481" y="18351"/>
                                <a:pt x="2449" y="18382"/>
                              </a:cubicBezTo>
                              <a:cubicBezTo>
                                <a:pt x="2403" y="18411"/>
                                <a:pt x="2389" y="18456"/>
                                <a:pt x="2417" y="18499"/>
                              </a:cubicBezTo>
                              <a:cubicBezTo>
                                <a:pt x="2428" y="18514"/>
                                <a:pt x="2442" y="18525"/>
                                <a:pt x="2456" y="18533"/>
                              </a:cubicBezTo>
                              <a:cubicBezTo>
                                <a:pt x="2502" y="18576"/>
                                <a:pt x="2678" y="18545"/>
                                <a:pt x="2784" y="18516"/>
                              </a:cubicBezTo>
                              <a:cubicBezTo>
                                <a:pt x="2721" y="18556"/>
                                <a:pt x="2654" y="18616"/>
                                <a:pt x="2629" y="18648"/>
                              </a:cubicBezTo>
                              <a:cubicBezTo>
                                <a:pt x="2604" y="18679"/>
                                <a:pt x="2587" y="18727"/>
                                <a:pt x="2611" y="18762"/>
                              </a:cubicBezTo>
                              <a:cubicBezTo>
                                <a:pt x="2625" y="18807"/>
                                <a:pt x="2678" y="18833"/>
                                <a:pt x="2735" y="18824"/>
                              </a:cubicBezTo>
                              <a:cubicBezTo>
                                <a:pt x="2756" y="18821"/>
                                <a:pt x="2774" y="18816"/>
                                <a:pt x="2788" y="18807"/>
                              </a:cubicBezTo>
                              <a:cubicBezTo>
                                <a:pt x="2851" y="18787"/>
                                <a:pt x="2872" y="18653"/>
                                <a:pt x="2880" y="18562"/>
                              </a:cubicBezTo>
                              <a:cubicBezTo>
                                <a:pt x="2908" y="18622"/>
                                <a:pt x="2961" y="18687"/>
                                <a:pt x="2989" y="18713"/>
                              </a:cubicBezTo>
                              <a:cubicBezTo>
                                <a:pt x="3021" y="18742"/>
                                <a:pt x="3070" y="18767"/>
                                <a:pt x="3119" y="18759"/>
                              </a:cubicBezTo>
                              <a:cubicBezTo>
                                <a:pt x="3179" y="18759"/>
                                <a:pt x="3222" y="18727"/>
                                <a:pt x="3229" y="18679"/>
                              </a:cubicBezTo>
                              <a:cubicBezTo>
                                <a:pt x="3232" y="18662"/>
                                <a:pt x="3229" y="18648"/>
                                <a:pt x="3222" y="18633"/>
                              </a:cubicBezTo>
                              <a:cubicBezTo>
                                <a:pt x="3218" y="18588"/>
                                <a:pt x="3102" y="18539"/>
                                <a:pt x="3003" y="18508"/>
                              </a:cubicBezTo>
                              <a:cubicBezTo>
                                <a:pt x="3063" y="18502"/>
                                <a:pt x="3123" y="18491"/>
                                <a:pt x="3155" y="18482"/>
                              </a:cubicBezTo>
                              <a:cubicBezTo>
                                <a:pt x="3197" y="18468"/>
                                <a:pt x="3247" y="18439"/>
                                <a:pt x="3254" y="18399"/>
                              </a:cubicBezTo>
                              <a:cubicBezTo>
                                <a:pt x="3275" y="18351"/>
                                <a:pt x="3254" y="18305"/>
                                <a:pt x="3201" y="18285"/>
                              </a:cubicBezTo>
                              <a:close/>
                              <a:moveTo>
                                <a:pt x="2883" y="18531"/>
                              </a:moveTo>
                              <a:cubicBezTo>
                                <a:pt x="2844" y="18531"/>
                                <a:pt x="2820" y="18508"/>
                                <a:pt x="2820" y="18479"/>
                              </a:cubicBezTo>
                              <a:cubicBezTo>
                                <a:pt x="2820" y="18451"/>
                                <a:pt x="2848" y="18431"/>
                                <a:pt x="2880" y="18431"/>
                              </a:cubicBezTo>
                              <a:cubicBezTo>
                                <a:pt x="2897" y="18431"/>
                                <a:pt x="2911" y="18437"/>
                                <a:pt x="2925" y="18448"/>
                              </a:cubicBezTo>
                              <a:cubicBezTo>
                                <a:pt x="2936" y="18456"/>
                                <a:pt x="2947" y="18471"/>
                                <a:pt x="2947" y="18482"/>
                              </a:cubicBezTo>
                              <a:cubicBezTo>
                                <a:pt x="2943" y="18508"/>
                                <a:pt x="2915" y="18531"/>
                                <a:pt x="2883" y="18531"/>
                              </a:cubicBezTo>
                              <a:close/>
                              <a:moveTo>
                                <a:pt x="4220" y="10191"/>
                              </a:moveTo>
                              <a:cubicBezTo>
                                <a:pt x="4153" y="10171"/>
                                <a:pt x="4111" y="10248"/>
                                <a:pt x="4175" y="10274"/>
                              </a:cubicBezTo>
                              <a:cubicBezTo>
                                <a:pt x="4333" y="10334"/>
                                <a:pt x="4468" y="10405"/>
                                <a:pt x="4573" y="10510"/>
                              </a:cubicBezTo>
                              <a:cubicBezTo>
                                <a:pt x="4305" y="10756"/>
                                <a:pt x="4168" y="11064"/>
                                <a:pt x="4256" y="11389"/>
                              </a:cubicBezTo>
                              <a:cubicBezTo>
                                <a:pt x="4203" y="11403"/>
                                <a:pt x="4171" y="11443"/>
                                <a:pt x="4175" y="11488"/>
                              </a:cubicBezTo>
                              <a:cubicBezTo>
                                <a:pt x="4175" y="11488"/>
                                <a:pt x="4175" y="11491"/>
                                <a:pt x="4175" y="11491"/>
                              </a:cubicBezTo>
                              <a:cubicBezTo>
                                <a:pt x="4178" y="11523"/>
                                <a:pt x="4206" y="11554"/>
                                <a:pt x="4242" y="11568"/>
                              </a:cubicBezTo>
                              <a:cubicBezTo>
                                <a:pt x="4242" y="11568"/>
                                <a:pt x="4245" y="11568"/>
                                <a:pt x="4245" y="11568"/>
                              </a:cubicBezTo>
                              <a:cubicBezTo>
                                <a:pt x="4295" y="11585"/>
                                <a:pt x="4355" y="11574"/>
                                <a:pt x="4390" y="11540"/>
                              </a:cubicBezTo>
                              <a:cubicBezTo>
                                <a:pt x="4422" y="11508"/>
                                <a:pt x="4425" y="11454"/>
                                <a:pt x="4393" y="11420"/>
                              </a:cubicBezTo>
                              <a:cubicBezTo>
                                <a:pt x="4369" y="11397"/>
                                <a:pt x="4337" y="11383"/>
                                <a:pt x="4302" y="11380"/>
                              </a:cubicBezTo>
                              <a:cubicBezTo>
                                <a:pt x="4259" y="11112"/>
                                <a:pt x="4369" y="10853"/>
                                <a:pt x="4570" y="10642"/>
                              </a:cubicBezTo>
                              <a:cubicBezTo>
                                <a:pt x="4531" y="10730"/>
                                <a:pt x="4503" y="10821"/>
                                <a:pt x="4492" y="10912"/>
                              </a:cubicBezTo>
                              <a:cubicBezTo>
                                <a:pt x="4475" y="11058"/>
                                <a:pt x="4513" y="11189"/>
                                <a:pt x="4577" y="11323"/>
                              </a:cubicBezTo>
                              <a:cubicBezTo>
                                <a:pt x="4566" y="11326"/>
                                <a:pt x="4556" y="11329"/>
                                <a:pt x="4545" y="11334"/>
                              </a:cubicBezTo>
                              <a:cubicBezTo>
                                <a:pt x="4492" y="11366"/>
                                <a:pt x="4475" y="11431"/>
                                <a:pt x="4517" y="11474"/>
                              </a:cubicBezTo>
                              <a:cubicBezTo>
                                <a:pt x="4559" y="11517"/>
                                <a:pt x="4633" y="11528"/>
                                <a:pt x="4690" y="11497"/>
                              </a:cubicBezTo>
                              <a:cubicBezTo>
                                <a:pt x="4743" y="11466"/>
                                <a:pt x="4760" y="11400"/>
                                <a:pt x="4718" y="11357"/>
                              </a:cubicBezTo>
                              <a:cubicBezTo>
                                <a:pt x="4690" y="11329"/>
                                <a:pt x="4644" y="11314"/>
                                <a:pt x="4602" y="11317"/>
                              </a:cubicBezTo>
                              <a:cubicBezTo>
                                <a:pt x="4531" y="11101"/>
                                <a:pt x="4570" y="10907"/>
                                <a:pt x="4651" y="10710"/>
                              </a:cubicBezTo>
                              <a:cubicBezTo>
                                <a:pt x="4697" y="10924"/>
                                <a:pt x="4789" y="11132"/>
                                <a:pt x="4905" y="11326"/>
                              </a:cubicBezTo>
                              <a:cubicBezTo>
                                <a:pt x="4884" y="11357"/>
                                <a:pt x="4880" y="11397"/>
                                <a:pt x="4909" y="11426"/>
                              </a:cubicBezTo>
                              <a:cubicBezTo>
                                <a:pt x="4947" y="11463"/>
                                <a:pt x="5014" y="11477"/>
                                <a:pt x="5064" y="11446"/>
                              </a:cubicBezTo>
                              <a:cubicBezTo>
                                <a:pt x="5110" y="11417"/>
                                <a:pt x="5127" y="11357"/>
                                <a:pt x="5089" y="11320"/>
                              </a:cubicBezTo>
                              <a:cubicBezTo>
                                <a:pt x="5053" y="11283"/>
                                <a:pt x="4993" y="11272"/>
                                <a:pt x="4940" y="11294"/>
                              </a:cubicBezTo>
                              <a:cubicBezTo>
                                <a:pt x="4824" y="11078"/>
                                <a:pt x="4764" y="10858"/>
                                <a:pt x="4736" y="10630"/>
                              </a:cubicBezTo>
                              <a:cubicBezTo>
                                <a:pt x="4824" y="10813"/>
                                <a:pt x="4954" y="10984"/>
                                <a:pt x="5127" y="11123"/>
                              </a:cubicBezTo>
                              <a:cubicBezTo>
                                <a:pt x="5067" y="11206"/>
                                <a:pt x="5194" y="11323"/>
                                <a:pt x="5311" y="11255"/>
                              </a:cubicBezTo>
                              <a:cubicBezTo>
                                <a:pt x="5441" y="11178"/>
                                <a:pt x="5293" y="11015"/>
                                <a:pt x="5163" y="11092"/>
                              </a:cubicBezTo>
                              <a:cubicBezTo>
                                <a:pt x="5163" y="11092"/>
                                <a:pt x="5159" y="11095"/>
                                <a:pt x="5159" y="11095"/>
                              </a:cubicBezTo>
                              <a:cubicBezTo>
                                <a:pt x="4997" y="10935"/>
                                <a:pt x="4870" y="10767"/>
                                <a:pt x="4785" y="10573"/>
                              </a:cubicBezTo>
                              <a:cubicBezTo>
                                <a:pt x="5060" y="10724"/>
                                <a:pt x="5300" y="10912"/>
                                <a:pt x="5484" y="11138"/>
                              </a:cubicBezTo>
                              <a:cubicBezTo>
                                <a:pt x="5413" y="11215"/>
                                <a:pt x="5537" y="11334"/>
                                <a:pt x="5646" y="11269"/>
                              </a:cubicBezTo>
                              <a:cubicBezTo>
                                <a:pt x="5766" y="11198"/>
                                <a:pt x="5632" y="11046"/>
                                <a:pt x="5512" y="11115"/>
                              </a:cubicBezTo>
                              <a:cubicBezTo>
                                <a:pt x="5321" y="10858"/>
                                <a:pt x="5085" y="10642"/>
                                <a:pt x="4782" y="10471"/>
                              </a:cubicBezTo>
                              <a:cubicBezTo>
                                <a:pt x="5078" y="10522"/>
                                <a:pt x="5279" y="10696"/>
                                <a:pt x="5477" y="10875"/>
                              </a:cubicBezTo>
                              <a:cubicBezTo>
                                <a:pt x="5399" y="10950"/>
                                <a:pt x="5523" y="11075"/>
                                <a:pt x="5636" y="11009"/>
                              </a:cubicBezTo>
                              <a:cubicBezTo>
                                <a:pt x="5752" y="10941"/>
                                <a:pt x="5625" y="10796"/>
                                <a:pt x="5509" y="10853"/>
                              </a:cubicBezTo>
                              <a:cubicBezTo>
                                <a:pt x="5371" y="10693"/>
                                <a:pt x="5205" y="10542"/>
                                <a:pt x="4993" y="10459"/>
                              </a:cubicBezTo>
                              <a:cubicBezTo>
                                <a:pt x="5304" y="10513"/>
                                <a:pt x="5565" y="10687"/>
                                <a:pt x="5787" y="10875"/>
                              </a:cubicBezTo>
                              <a:cubicBezTo>
                                <a:pt x="5780" y="10901"/>
                                <a:pt x="5787" y="10927"/>
                                <a:pt x="5805" y="10947"/>
                              </a:cubicBezTo>
                              <a:cubicBezTo>
                                <a:pt x="5844" y="10987"/>
                                <a:pt x="5911" y="10998"/>
                                <a:pt x="5964" y="10967"/>
                              </a:cubicBezTo>
                              <a:cubicBezTo>
                                <a:pt x="6013" y="10938"/>
                                <a:pt x="6027" y="10878"/>
                                <a:pt x="5988" y="10838"/>
                              </a:cubicBezTo>
                              <a:cubicBezTo>
                                <a:pt x="5950" y="10798"/>
                                <a:pt x="5883" y="10787"/>
                                <a:pt x="5830" y="10818"/>
                              </a:cubicBezTo>
                              <a:cubicBezTo>
                                <a:pt x="5816" y="10827"/>
                                <a:pt x="5805" y="10838"/>
                                <a:pt x="5798" y="10850"/>
                              </a:cubicBezTo>
                              <a:cubicBezTo>
                                <a:pt x="5586" y="10636"/>
                                <a:pt x="5336" y="10448"/>
                                <a:pt x="5018" y="10385"/>
                              </a:cubicBezTo>
                              <a:cubicBezTo>
                                <a:pt x="5318" y="10339"/>
                                <a:pt x="5667" y="10356"/>
                                <a:pt x="5861" y="10528"/>
                              </a:cubicBezTo>
                              <a:cubicBezTo>
                                <a:pt x="5777" y="10602"/>
                                <a:pt x="5904" y="10733"/>
                                <a:pt x="6020" y="10667"/>
                              </a:cubicBezTo>
                              <a:cubicBezTo>
                                <a:pt x="6137" y="10599"/>
                                <a:pt x="6017" y="10456"/>
                                <a:pt x="5900" y="10508"/>
                              </a:cubicBezTo>
                              <a:cubicBezTo>
                                <a:pt x="5671" y="10294"/>
                                <a:pt x="5230" y="10285"/>
                                <a:pt x="4884" y="10348"/>
                              </a:cubicBezTo>
                              <a:cubicBezTo>
                                <a:pt x="5110" y="10211"/>
                                <a:pt x="5360" y="10103"/>
                                <a:pt x="5646" y="10106"/>
                              </a:cubicBezTo>
                              <a:cubicBezTo>
                                <a:pt x="5646" y="10120"/>
                                <a:pt x="5653" y="10134"/>
                                <a:pt x="5664" y="10146"/>
                              </a:cubicBezTo>
                              <a:cubicBezTo>
                                <a:pt x="5699" y="10183"/>
                                <a:pt x="5763" y="10194"/>
                                <a:pt x="5812" y="10165"/>
                              </a:cubicBezTo>
                              <a:cubicBezTo>
                                <a:pt x="5858" y="10140"/>
                                <a:pt x="5872" y="10083"/>
                                <a:pt x="5837" y="10046"/>
                              </a:cubicBezTo>
                              <a:cubicBezTo>
                                <a:pt x="5801" y="10009"/>
                                <a:pt x="5738" y="9997"/>
                                <a:pt x="5688" y="10026"/>
                              </a:cubicBezTo>
                              <a:cubicBezTo>
                                <a:pt x="5671" y="10037"/>
                                <a:pt x="5660" y="10051"/>
                                <a:pt x="5653" y="10066"/>
                              </a:cubicBezTo>
                              <a:cubicBezTo>
                                <a:pt x="5237" y="10037"/>
                                <a:pt x="4905" y="10211"/>
                                <a:pt x="4587" y="10419"/>
                              </a:cubicBezTo>
                              <a:cubicBezTo>
                                <a:pt x="4584" y="10419"/>
                                <a:pt x="4584" y="10422"/>
                                <a:pt x="4584" y="10422"/>
                              </a:cubicBezTo>
                              <a:cubicBezTo>
                                <a:pt x="4499" y="10319"/>
                                <a:pt x="4372" y="10234"/>
                                <a:pt x="4220" y="10191"/>
                              </a:cubicBezTo>
                              <a:close/>
                              <a:moveTo>
                                <a:pt x="6624" y="13125"/>
                              </a:moveTo>
                              <a:cubicBezTo>
                                <a:pt x="6624" y="13125"/>
                                <a:pt x="6694" y="12968"/>
                                <a:pt x="6613" y="12854"/>
                              </a:cubicBezTo>
                              <a:cubicBezTo>
                                <a:pt x="6532" y="12740"/>
                                <a:pt x="6327" y="12711"/>
                                <a:pt x="6327" y="12711"/>
                              </a:cubicBezTo>
                              <a:cubicBezTo>
                                <a:pt x="6327" y="12711"/>
                                <a:pt x="6257" y="12868"/>
                                <a:pt x="6338" y="12982"/>
                              </a:cubicBezTo>
                              <a:cubicBezTo>
                                <a:pt x="6419" y="13096"/>
                                <a:pt x="6624" y="13125"/>
                                <a:pt x="6624" y="13125"/>
                              </a:cubicBezTo>
                              <a:close/>
                              <a:moveTo>
                                <a:pt x="575" y="7272"/>
                              </a:moveTo>
                              <a:cubicBezTo>
                                <a:pt x="575" y="7272"/>
                                <a:pt x="455" y="7135"/>
                                <a:pt x="293" y="7123"/>
                              </a:cubicBezTo>
                              <a:cubicBezTo>
                                <a:pt x="162" y="7115"/>
                                <a:pt x="46" y="7189"/>
                                <a:pt x="4" y="7220"/>
                              </a:cubicBezTo>
                              <a:lnTo>
                                <a:pt x="4" y="7252"/>
                              </a:lnTo>
                              <a:cubicBezTo>
                                <a:pt x="42" y="7289"/>
                                <a:pt x="141" y="7374"/>
                                <a:pt x="268" y="7380"/>
                              </a:cubicBezTo>
                              <a:cubicBezTo>
                                <a:pt x="431" y="7391"/>
                                <a:pt x="575" y="7272"/>
                                <a:pt x="575" y="7272"/>
                              </a:cubicBezTo>
                              <a:close/>
                              <a:moveTo>
                                <a:pt x="1860" y="10864"/>
                              </a:moveTo>
                              <a:cubicBezTo>
                                <a:pt x="1824" y="10662"/>
                                <a:pt x="1532" y="10753"/>
                                <a:pt x="1419" y="10605"/>
                              </a:cubicBezTo>
                              <a:cubicBezTo>
                                <a:pt x="1376" y="10548"/>
                                <a:pt x="1362" y="10485"/>
                                <a:pt x="1376" y="10422"/>
                              </a:cubicBezTo>
                              <a:cubicBezTo>
                                <a:pt x="1316" y="10448"/>
                                <a:pt x="1260" y="10476"/>
                                <a:pt x="1207" y="10510"/>
                              </a:cubicBezTo>
                              <a:cubicBezTo>
                                <a:pt x="1143" y="10550"/>
                                <a:pt x="1094" y="10593"/>
                                <a:pt x="1052" y="10636"/>
                              </a:cubicBezTo>
                              <a:cubicBezTo>
                                <a:pt x="1066" y="10773"/>
                                <a:pt x="1203" y="10853"/>
                                <a:pt x="1362" y="10901"/>
                              </a:cubicBezTo>
                              <a:cubicBezTo>
                                <a:pt x="1457" y="10930"/>
                                <a:pt x="1532" y="10958"/>
                                <a:pt x="1581" y="11032"/>
                              </a:cubicBezTo>
                              <a:cubicBezTo>
                                <a:pt x="1634" y="11109"/>
                                <a:pt x="1627" y="11200"/>
                                <a:pt x="1651" y="11286"/>
                              </a:cubicBezTo>
                              <a:cubicBezTo>
                                <a:pt x="1676" y="11380"/>
                                <a:pt x="1743" y="11451"/>
                                <a:pt x="1835" y="11486"/>
                              </a:cubicBezTo>
                              <a:cubicBezTo>
                                <a:pt x="1909" y="11460"/>
                                <a:pt x="1983" y="11426"/>
                                <a:pt x="2061" y="11377"/>
                              </a:cubicBezTo>
                              <a:cubicBezTo>
                                <a:pt x="2110" y="11346"/>
                                <a:pt x="2156" y="11309"/>
                                <a:pt x="2202" y="11269"/>
                              </a:cubicBezTo>
                              <a:cubicBezTo>
                                <a:pt x="2128" y="11266"/>
                                <a:pt x="2057" y="11249"/>
                                <a:pt x="1994" y="11212"/>
                              </a:cubicBezTo>
                              <a:cubicBezTo>
                                <a:pt x="1831" y="11121"/>
                                <a:pt x="1881" y="10998"/>
                                <a:pt x="1860" y="10864"/>
                              </a:cubicBezTo>
                              <a:close/>
                              <a:moveTo>
                                <a:pt x="2167" y="10747"/>
                              </a:moveTo>
                              <a:cubicBezTo>
                                <a:pt x="2156" y="10659"/>
                                <a:pt x="2142" y="10605"/>
                                <a:pt x="2011" y="10556"/>
                              </a:cubicBezTo>
                              <a:cubicBezTo>
                                <a:pt x="1990" y="10548"/>
                                <a:pt x="1962" y="10550"/>
                                <a:pt x="1941" y="10542"/>
                              </a:cubicBezTo>
                              <a:cubicBezTo>
                                <a:pt x="1891" y="10522"/>
                                <a:pt x="1856" y="10493"/>
                                <a:pt x="1835" y="10451"/>
                              </a:cubicBezTo>
                              <a:cubicBezTo>
                                <a:pt x="1810" y="10399"/>
                                <a:pt x="1821" y="10342"/>
                                <a:pt x="1846" y="10291"/>
                              </a:cubicBezTo>
                              <a:cubicBezTo>
                                <a:pt x="1719" y="10308"/>
                                <a:pt x="1588" y="10339"/>
                                <a:pt x="1468" y="10382"/>
                              </a:cubicBezTo>
                              <a:cubicBezTo>
                                <a:pt x="1429" y="10468"/>
                                <a:pt x="1447" y="10573"/>
                                <a:pt x="1563" y="10624"/>
                              </a:cubicBezTo>
                              <a:cubicBezTo>
                                <a:pt x="1620" y="10650"/>
                                <a:pt x="1694" y="10644"/>
                                <a:pt x="1754" y="10659"/>
                              </a:cubicBezTo>
                              <a:cubicBezTo>
                                <a:pt x="1821" y="10676"/>
                                <a:pt x="1874" y="10704"/>
                                <a:pt x="1906" y="10756"/>
                              </a:cubicBezTo>
                              <a:cubicBezTo>
                                <a:pt x="1944" y="10813"/>
                                <a:pt x="1937" y="10878"/>
                                <a:pt x="1937" y="10941"/>
                              </a:cubicBezTo>
                              <a:cubicBezTo>
                                <a:pt x="1937" y="11052"/>
                                <a:pt x="1966" y="11143"/>
                                <a:pt x="2114" y="11186"/>
                              </a:cubicBezTo>
                              <a:cubicBezTo>
                                <a:pt x="2163" y="11200"/>
                                <a:pt x="2213" y="11203"/>
                                <a:pt x="2262" y="11200"/>
                              </a:cubicBezTo>
                              <a:cubicBezTo>
                                <a:pt x="2340" y="11118"/>
                                <a:pt x="2407" y="11024"/>
                                <a:pt x="2456" y="10932"/>
                              </a:cubicBezTo>
                              <a:cubicBezTo>
                                <a:pt x="2311" y="10955"/>
                                <a:pt x="2184" y="10901"/>
                                <a:pt x="2167" y="10747"/>
                              </a:cubicBezTo>
                              <a:close/>
                              <a:moveTo>
                                <a:pt x="1207" y="13909"/>
                              </a:moveTo>
                              <a:cubicBezTo>
                                <a:pt x="1189" y="13900"/>
                                <a:pt x="1168" y="13898"/>
                                <a:pt x="1150" y="13898"/>
                              </a:cubicBezTo>
                              <a:cubicBezTo>
                                <a:pt x="1094" y="13886"/>
                                <a:pt x="992" y="13960"/>
                                <a:pt x="921" y="14029"/>
                              </a:cubicBezTo>
                              <a:cubicBezTo>
                                <a:pt x="935" y="13969"/>
                                <a:pt x="942" y="13900"/>
                                <a:pt x="935" y="13869"/>
                              </a:cubicBezTo>
                              <a:cubicBezTo>
                                <a:pt x="932" y="13832"/>
                                <a:pt x="907" y="13786"/>
                                <a:pt x="861" y="13772"/>
                              </a:cubicBezTo>
                              <a:cubicBezTo>
                                <a:pt x="815" y="13744"/>
                                <a:pt x="755" y="13749"/>
                                <a:pt x="716" y="13784"/>
                              </a:cubicBezTo>
                              <a:cubicBezTo>
                                <a:pt x="702" y="13795"/>
                                <a:pt x="695" y="13809"/>
                                <a:pt x="688" y="13823"/>
                              </a:cubicBezTo>
                              <a:cubicBezTo>
                                <a:pt x="656" y="13869"/>
                                <a:pt x="734" y="13983"/>
                                <a:pt x="801" y="14057"/>
                              </a:cubicBezTo>
                              <a:cubicBezTo>
                                <a:pt x="734" y="14020"/>
                                <a:pt x="635" y="13989"/>
                                <a:pt x="593" y="13980"/>
                              </a:cubicBezTo>
                              <a:cubicBezTo>
                                <a:pt x="547" y="13972"/>
                                <a:pt x="487" y="13975"/>
                                <a:pt x="455" y="14006"/>
                              </a:cubicBezTo>
                              <a:cubicBezTo>
                                <a:pt x="409" y="14034"/>
                                <a:pt x="395" y="14080"/>
                                <a:pt x="423" y="14123"/>
                              </a:cubicBezTo>
                              <a:cubicBezTo>
                                <a:pt x="434" y="14137"/>
                                <a:pt x="448" y="14148"/>
                                <a:pt x="462" y="14157"/>
                              </a:cubicBezTo>
                              <a:cubicBezTo>
                                <a:pt x="508" y="14200"/>
                                <a:pt x="685" y="14168"/>
                                <a:pt x="790" y="14140"/>
                              </a:cubicBezTo>
                              <a:cubicBezTo>
                                <a:pt x="727" y="14180"/>
                                <a:pt x="660" y="14240"/>
                                <a:pt x="635" y="14271"/>
                              </a:cubicBezTo>
                              <a:cubicBezTo>
                                <a:pt x="610" y="14302"/>
                                <a:pt x="593" y="14351"/>
                                <a:pt x="618" y="14385"/>
                              </a:cubicBezTo>
                              <a:cubicBezTo>
                                <a:pt x="632" y="14431"/>
                                <a:pt x="685" y="14456"/>
                                <a:pt x="741" y="14448"/>
                              </a:cubicBezTo>
                              <a:cubicBezTo>
                                <a:pt x="762" y="14445"/>
                                <a:pt x="780" y="14439"/>
                                <a:pt x="794" y="14431"/>
                              </a:cubicBezTo>
                              <a:cubicBezTo>
                                <a:pt x="858" y="14411"/>
                                <a:pt x="879" y="14277"/>
                                <a:pt x="886" y="14186"/>
                              </a:cubicBezTo>
                              <a:cubicBezTo>
                                <a:pt x="914" y="14245"/>
                                <a:pt x="967" y="14311"/>
                                <a:pt x="995" y="14337"/>
                              </a:cubicBezTo>
                              <a:cubicBezTo>
                                <a:pt x="1027" y="14365"/>
                                <a:pt x="1076" y="14391"/>
                                <a:pt x="1126" y="14382"/>
                              </a:cubicBezTo>
                              <a:cubicBezTo>
                                <a:pt x="1186" y="14382"/>
                                <a:pt x="1228" y="14351"/>
                                <a:pt x="1235" y="14302"/>
                              </a:cubicBezTo>
                              <a:cubicBezTo>
                                <a:pt x="1239" y="14285"/>
                                <a:pt x="1235" y="14271"/>
                                <a:pt x="1228" y="14257"/>
                              </a:cubicBezTo>
                              <a:cubicBezTo>
                                <a:pt x="1225" y="14211"/>
                                <a:pt x="1108" y="14163"/>
                                <a:pt x="1009" y="14131"/>
                              </a:cubicBezTo>
                              <a:cubicBezTo>
                                <a:pt x="1069" y="14126"/>
                                <a:pt x="1129" y="14114"/>
                                <a:pt x="1161" y="14106"/>
                              </a:cubicBezTo>
                              <a:cubicBezTo>
                                <a:pt x="1203" y="14091"/>
                                <a:pt x="1253" y="14063"/>
                                <a:pt x="1260" y="14023"/>
                              </a:cubicBezTo>
                              <a:cubicBezTo>
                                <a:pt x="1281" y="13975"/>
                                <a:pt x="1256" y="13929"/>
                                <a:pt x="1207" y="13909"/>
                              </a:cubicBezTo>
                              <a:close/>
                              <a:moveTo>
                                <a:pt x="886" y="14154"/>
                              </a:moveTo>
                              <a:cubicBezTo>
                                <a:pt x="847" y="14154"/>
                                <a:pt x="822" y="14131"/>
                                <a:pt x="822" y="14103"/>
                              </a:cubicBezTo>
                              <a:cubicBezTo>
                                <a:pt x="822" y="14074"/>
                                <a:pt x="850" y="14054"/>
                                <a:pt x="882" y="14054"/>
                              </a:cubicBezTo>
                              <a:cubicBezTo>
                                <a:pt x="900" y="14054"/>
                                <a:pt x="914" y="14060"/>
                                <a:pt x="928" y="14071"/>
                              </a:cubicBezTo>
                              <a:cubicBezTo>
                                <a:pt x="939" y="14080"/>
                                <a:pt x="949" y="14094"/>
                                <a:pt x="949" y="14106"/>
                              </a:cubicBezTo>
                              <a:cubicBezTo>
                                <a:pt x="949" y="14131"/>
                                <a:pt x="917" y="14154"/>
                                <a:pt x="886" y="14154"/>
                              </a:cubicBezTo>
                              <a:close/>
                              <a:moveTo>
                                <a:pt x="565" y="5492"/>
                              </a:moveTo>
                              <a:cubicBezTo>
                                <a:pt x="512" y="5401"/>
                                <a:pt x="92" y="5407"/>
                                <a:pt x="92" y="5407"/>
                              </a:cubicBezTo>
                              <a:cubicBezTo>
                                <a:pt x="92" y="5407"/>
                                <a:pt x="78" y="5344"/>
                                <a:pt x="226" y="5321"/>
                              </a:cubicBezTo>
                              <a:cubicBezTo>
                                <a:pt x="395" y="5299"/>
                                <a:pt x="550" y="5205"/>
                                <a:pt x="720" y="5093"/>
                              </a:cubicBezTo>
                              <a:cubicBezTo>
                                <a:pt x="805" y="5036"/>
                                <a:pt x="723" y="4820"/>
                                <a:pt x="536" y="4631"/>
                              </a:cubicBezTo>
                              <a:cubicBezTo>
                                <a:pt x="395" y="4489"/>
                                <a:pt x="134" y="4486"/>
                                <a:pt x="134" y="4486"/>
                              </a:cubicBezTo>
                              <a:cubicBezTo>
                                <a:pt x="116" y="4418"/>
                                <a:pt x="67" y="4338"/>
                                <a:pt x="0" y="4264"/>
                              </a:cubicBezTo>
                              <a:lnTo>
                                <a:pt x="0" y="5686"/>
                              </a:lnTo>
                              <a:cubicBezTo>
                                <a:pt x="53" y="5681"/>
                                <a:pt x="106" y="5669"/>
                                <a:pt x="162" y="5655"/>
                              </a:cubicBezTo>
                              <a:cubicBezTo>
                                <a:pt x="275" y="5624"/>
                                <a:pt x="656" y="5641"/>
                                <a:pt x="565" y="5492"/>
                              </a:cubicBezTo>
                              <a:close/>
                              <a:moveTo>
                                <a:pt x="928" y="11069"/>
                              </a:moveTo>
                              <a:cubicBezTo>
                                <a:pt x="956" y="11149"/>
                                <a:pt x="1006" y="11229"/>
                                <a:pt x="1076" y="11300"/>
                              </a:cubicBezTo>
                              <a:cubicBezTo>
                                <a:pt x="1161" y="11389"/>
                                <a:pt x="1267" y="11454"/>
                                <a:pt x="1380" y="11491"/>
                              </a:cubicBezTo>
                              <a:cubicBezTo>
                                <a:pt x="1359" y="11423"/>
                                <a:pt x="1355" y="11349"/>
                                <a:pt x="1316" y="11275"/>
                              </a:cubicBezTo>
                              <a:cubicBezTo>
                                <a:pt x="1249" y="11141"/>
                                <a:pt x="1066" y="11135"/>
                                <a:pt x="928" y="11069"/>
                              </a:cubicBezTo>
                              <a:close/>
                              <a:moveTo>
                                <a:pt x="16970" y="3904"/>
                              </a:moveTo>
                              <a:cubicBezTo>
                                <a:pt x="16970" y="3904"/>
                                <a:pt x="16977" y="3736"/>
                                <a:pt x="16857" y="3648"/>
                              </a:cubicBezTo>
                              <a:cubicBezTo>
                                <a:pt x="16737" y="3559"/>
                                <a:pt x="16529" y="3585"/>
                                <a:pt x="16529" y="3585"/>
                              </a:cubicBezTo>
                              <a:cubicBezTo>
                                <a:pt x="16529" y="3585"/>
                                <a:pt x="16522" y="3753"/>
                                <a:pt x="16642" y="3842"/>
                              </a:cubicBezTo>
                              <a:cubicBezTo>
                                <a:pt x="16765" y="3927"/>
                                <a:pt x="16970" y="3904"/>
                                <a:pt x="16970" y="3904"/>
                              </a:cubicBezTo>
                              <a:close/>
                              <a:moveTo>
                                <a:pt x="7121" y="1062"/>
                              </a:moveTo>
                              <a:cubicBezTo>
                                <a:pt x="7149" y="1142"/>
                                <a:pt x="7199" y="1222"/>
                                <a:pt x="7269" y="1293"/>
                              </a:cubicBezTo>
                              <a:cubicBezTo>
                                <a:pt x="7354" y="1381"/>
                                <a:pt x="7460" y="1447"/>
                                <a:pt x="7573" y="1484"/>
                              </a:cubicBezTo>
                              <a:cubicBezTo>
                                <a:pt x="7552" y="1415"/>
                                <a:pt x="7548" y="1341"/>
                                <a:pt x="7509" y="1267"/>
                              </a:cubicBezTo>
                              <a:cubicBezTo>
                                <a:pt x="7442" y="1133"/>
                                <a:pt x="7259" y="1127"/>
                                <a:pt x="7121" y="1062"/>
                              </a:cubicBezTo>
                              <a:close/>
                              <a:moveTo>
                                <a:pt x="16607" y="10191"/>
                              </a:moveTo>
                              <a:cubicBezTo>
                                <a:pt x="16540" y="10171"/>
                                <a:pt x="16497" y="10248"/>
                                <a:pt x="16561" y="10274"/>
                              </a:cubicBezTo>
                              <a:cubicBezTo>
                                <a:pt x="16720" y="10334"/>
                                <a:pt x="16854" y="10405"/>
                                <a:pt x="16960" y="10510"/>
                              </a:cubicBezTo>
                              <a:cubicBezTo>
                                <a:pt x="16691" y="10756"/>
                                <a:pt x="16554" y="11064"/>
                                <a:pt x="16642" y="11389"/>
                              </a:cubicBezTo>
                              <a:cubicBezTo>
                                <a:pt x="16589" y="11403"/>
                                <a:pt x="16557" y="11443"/>
                                <a:pt x="16561" y="11488"/>
                              </a:cubicBezTo>
                              <a:cubicBezTo>
                                <a:pt x="16561" y="11488"/>
                                <a:pt x="16561" y="11491"/>
                                <a:pt x="16561" y="11491"/>
                              </a:cubicBezTo>
                              <a:cubicBezTo>
                                <a:pt x="16564" y="11523"/>
                                <a:pt x="16593" y="11554"/>
                                <a:pt x="16628" y="11568"/>
                              </a:cubicBezTo>
                              <a:cubicBezTo>
                                <a:pt x="16628" y="11568"/>
                                <a:pt x="16631" y="11568"/>
                                <a:pt x="16631" y="11568"/>
                              </a:cubicBezTo>
                              <a:cubicBezTo>
                                <a:pt x="16681" y="11585"/>
                                <a:pt x="16741" y="11574"/>
                                <a:pt x="16776" y="11540"/>
                              </a:cubicBezTo>
                              <a:cubicBezTo>
                                <a:pt x="16808" y="11508"/>
                                <a:pt x="16811" y="11454"/>
                                <a:pt x="16780" y="11420"/>
                              </a:cubicBezTo>
                              <a:cubicBezTo>
                                <a:pt x="16755" y="11397"/>
                                <a:pt x="16723" y="11383"/>
                                <a:pt x="16688" y="11380"/>
                              </a:cubicBezTo>
                              <a:cubicBezTo>
                                <a:pt x="16646" y="11112"/>
                                <a:pt x="16755" y="10853"/>
                                <a:pt x="16956" y="10642"/>
                              </a:cubicBezTo>
                              <a:cubicBezTo>
                                <a:pt x="16917" y="10730"/>
                                <a:pt x="16889" y="10821"/>
                                <a:pt x="16878" y="10912"/>
                              </a:cubicBezTo>
                              <a:cubicBezTo>
                                <a:pt x="16861" y="11058"/>
                                <a:pt x="16900" y="11189"/>
                                <a:pt x="16963" y="11323"/>
                              </a:cubicBezTo>
                              <a:cubicBezTo>
                                <a:pt x="16953" y="11326"/>
                                <a:pt x="16942" y="11329"/>
                                <a:pt x="16931" y="11334"/>
                              </a:cubicBezTo>
                              <a:cubicBezTo>
                                <a:pt x="16878" y="11366"/>
                                <a:pt x="16861" y="11431"/>
                                <a:pt x="16903" y="11474"/>
                              </a:cubicBezTo>
                              <a:cubicBezTo>
                                <a:pt x="16945" y="11517"/>
                                <a:pt x="17020" y="11528"/>
                                <a:pt x="17076" y="11497"/>
                              </a:cubicBezTo>
                              <a:cubicBezTo>
                                <a:pt x="17129" y="11466"/>
                                <a:pt x="17147" y="11400"/>
                                <a:pt x="17104" y="11357"/>
                              </a:cubicBezTo>
                              <a:cubicBezTo>
                                <a:pt x="17076" y="11329"/>
                                <a:pt x="17030" y="11314"/>
                                <a:pt x="16988" y="11317"/>
                              </a:cubicBezTo>
                              <a:cubicBezTo>
                                <a:pt x="16917" y="11101"/>
                                <a:pt x="16956" y="10907"/>
                                <a:pt x="17037" y="10710"/>
                              </a:cubicBezTo>
                              <a:cubicBezTo>
                                <a:pt x="17083" y="10924"/>
                                <a:pt x="17175" y="11132"/>
                                <a:pt x="17291" y="11326"/>
                              </a:cubicBezTo>
                              <a:cubicBezTo>
                                <a:pt x="17270" y="11357"/>
                                <a:pt x="17267" y="11397"/>
                                <a:pt x="17295" y="11426"/>
                              </a:cubicBezTo>
                              <a:cubicBezTo>
                                <a:pt x="17334" y="11463"/>
                                <a:pt x="17401" y="11477"/>
                                <a:pt x="17450" y="11446"/>
                              </a:cubicBezTo>
                              <a:cubicBezTo>
                                <a:pt x="17496" y="11417"/>
                                <a:pt x="17514" y="11357"/>
                                <a:pt x="17475" y="11320"/>
                              </a:cubicBezTo>
                              <a:cubicBezTo>
                                <a:pt x="17440" y="11283"/>
                                <a:pt x="17380" y="11272"/>
                                <a:pt x="17327" y="11294"/>
                              </a:cubicBezTo>
                              <a:cubicBezTo>
                                <a:pt x="17210" y="11078"/>
                                <a:pt x="17150" y="10858"/>
                                <a:pt x="17122" y="10630"/>
                              </a:cubicBezTo>
                              <a:cubicBezTo>
                                <a:pt x="17210" y="10813"/>
                                <a:pt x="17341" y="10984"/>
                                <a:pt x="17514" y="11123"/>
                              </a:cubicBezTo>
                              <a:cubicBezTo>
                                <a:pt x="17454" y="11206"/>
                                <a:pt x="17581" y="11323"/>
                                <a:pt x="17697" y="11255"/>
                              </a:cubicBezTo>
                              <a:cubicBezTo>
                                <a:pt x="17828" y="11178"/>
                                <a:pt x="17679" y="11015"/>
                                <a:pt x="17549" y="11092"/>
                              </a:cubicBezTo>
                              <a:cubicBezTo>
                                <a:pt x="17549" y="11092"/>
                                <a:pt x="17545" y="11095"/>
                                <a:pt x="17545" y="11095"/>
                              </a:cubicBezTo>
                              <a:cubicBezTo>
                                <a:pt x="17383" y="10935"/>
                                <a:pt x="17256" y="10767"/>
                                <a:pt x="17171" y="10573"/>
                              </a:cubicBezTo>
                              <a:cubicBezTo>
                                <a:pt x="17447" y="10724"/>
                                <a:pt x="17687" y="10912"/>
                                <a:pt x="17870" y="11138"/>
                              </a:cubicBezTo>
                              <a:cubicBezTo>
                                <a:pt x="17799" y="11215"/>
                                <a:pt x="17923" y="11334"/>
                                <a:pt x="18032" y="11269"/>
                              </a:cubicBezTo>
                              <a:cubicBezTo>
                                <a:pt x="18152" y="11198"/>
                                <a:pt x="18018" y="11046"/>
                                <a:pt x="17898" y="11115"/>
                              </a:cubicBezTo>
                              <a:cubicBezTo>
                                <a:pt x="17708" y="10858"/>
                                <a:pt x="17471" y="10642"/>
                                <a:pt x="17168" y="10471"/>
                              </a:cubicBezTo>
                              <a:cubicBezTo>
                                <a:pt x="17464" y="10522"/>
                                <a:pt x="17665" y="10696"/>
                                <a:pt x="17863" y="10875"/>
                              </a:cubicBezTo>
                              <a:cubicBezTo>
                                <a:pt x="17785" y="10950"/>
                                <a:pt x="17909" y="11075"/>
                                <a:pt x="18022" y="11009"/>
                              </a:cubicBezTo>
                              <a:cubicBezTo>
                                <a:pt x="18138" y="10941"/>
                                <a:pt x="18011" y="10796"/>
                                <a:pt x="17895" y="10853"/>
                              </a:cubicBezTo>
                              <a:cubicBezTo>
                                <a:pt x="17757" y="10693"/>
                                <a:pt x="17591" y="10542"/>
                                <a:pt x="17380" y="10459"/>
                              </a:cubicBezTo>
                              <a:cubicBezTo>
                                <a:pt x="17690" y="10513"/>
                                <a:pt x="17951" y="10687"/>
                                <a:pt x="18174" y="10875"/>
                              </a:cubicBezTo>
                              <a:cubicBezTo>
                                <a:pt x="18166" y="10901"/>
                                <a:pt x="18174" y="10927"/>
                                <a:pt x="18191" y="10947"/>
                              </a:cubicBezTo>
                              <a:cubicBezTo>
                                <a:pt x="18230" y="10987"/>
                                <a:pt x="18297" y="10998"/>
                                <a:pt x="18350" y="10967"/>
                              </a:cubicBezTo>
                              <a:cubicBezTo>
                                <a:pt x="18399" y="10938"/>
                                <a:pt x="18413" y="10878"/>
                                <a:pt x="18375" y="10838"/>
                              </a:cubicBezTo>
                              <a:cubicBezTo>
                                <a:pt x="18336" y="10798"/>
                                <a:pt x="18269" y="10787"/>
                                <a:pt x="18216" y="10818"/>
                              </a:cubicBezTo>
                              <a:cubicBezTo>
                                <a:pt x="18202" y="10827"/>
                                <a:pt x="18191" y="10838"/>
                                <a:pt x="18184" y="10850"/>
                              </a:cubicBezTo>
                              <a:cubicBezTo>
                                <a:pt x="17972" y="10636"/>
                                <a:pt x="17722" y="10448"/>
                                <a:pt x="17404" y="10385"/>
                              </a:cubicBezTo>
                              <a:cubicBezTo>
                                <a:pt x="17704" y="10339"/>
                                <a:pt x="18054" y="10356"/>
                                <a:pt x="18248" y="10528"/>
                              </a:cubicBezTo>
                              <a:cubicBezTo>
                                <a:pt x="18163" y="10602"/>
                                <a:pt x="18290" y="10733"/>
                                <a:pt x="18406" y="10667"/>
                              </a:cubicBezTo>
                              <a:cubicBezTo>
                                <a:pt x="18523" y="10599"/>
                                <a:pt x="18403" y="10456"/>
                                <a:pt x="18286" y="10508"/>
                              </a:cubicBezTo>
                              <a:cubicBezTo>
                                <a:pt x="18057" y="10294"/>
                                <a:pt x="17616" y="10285"/>
                                <a:pt x="17270" y="10348"/>
                              </a:cubicBezTo>
                              <a:cubicBezTo>
                                <a:pt x="17496" y="10211"/>
                                <a:pt x="17747" y="10103"/>
                                <a:pt x="18032" y="10106"/>
                              </a:cubicBezTo>
                              <a:cubicBezTo>
                                <a:pt x="18032" y="10120"/>
                                <a:pt x="18039" y="10134"/>
                                <a:pt x="18050" y="10146"/>
                              </a:cubicBezTo>
                              <a:cubicBezTo>
                                <a:pt x="18085" y="10183"/>
                                <a:pt x="18149" y="10194"/>
                                <a:pt x="18198" y="10165"/>
                              </a:cubicBezTo>
                              <a:cubicBezTo>
                                <a:pt x="18244" y="10140"/>
                                <a:pt x="18258" y="10083"/>
                                <a:pt x="18223" y="10046"/>
                              </a:cubicBezTo>
                              <a:cubicBezTo>
                                <a:pt x="18188" y="10009"/>
                                <a:pt x="18124" y="9997"/>
                                <a:pt x="18075" y="10026"/>
                              </a:cubicBezTo>
                              <a:cubicBezTo>
                                <a:pt x="18057" y="10037"/>
                                <a:pt x="18046" y="10051"/>
                                <a:pt x="18039" y="10066"/>
                              </a:cubicBezTo>
                              <a:cubicBezTo>
                                <a:pt x="17623" y="10037"/>
                                <a:pt x="17291" y="10211"/>
                                <a:pt x="16974" y="10419"/>
                              </a:cubicBezTo>
                              <a:cubicBezTo>
                                <a:pt x="16970" y="10419"/>
                                <a:pt x="16970" y="10422"/>
                                <a:pt x="16970" y="10422"/>
                              </a:cubicBezTo>
                              <a:cubicBezTo>
                                <a:pt x="16885" y="10319"/>
                                <a:pt x="16762" y="10234"/>
                                <a:pt x="16607" y="10191"/>
                              </a:cubicBezTo>
                              <a:close/>
                              <a:moveTo>
                                <a:pt x="19927" y="1176"/>
                              </a:moveTo>
                              <a:cubicBezTo>
                                <a:pt x="20012" y="1273"/>
                                <a:pt x="19987" y="1404"/>
                                <a:pt x="20040" y="1507"/>
                              </a:cubicBezTo>
                              <a:cubicBezTo>
                                <a:pt x="20128" y="1524"/>
                                <a:pt x="20220" y="1524"/>
                                <a:pt x="20319" y="1504"/>
                              </a:cubicBezTo>
                              <a:cubicBezTo>
                                <a:pt x="20227" y="1444"/>
                                <a:pt x="20167" y="1350"/>
                                <a:pt x="20146" y="1239"/>
                              </a:cubicBezTo>
                              <a:cubicBezTo>
                                <a:pt x="20132" y="1165"/>
                                <a:pt x="20132" y="1085"/>
                                <a:pt x="20065" y="1022"/>
                              </a:cubicBezTo>
                              <a:cubicBezTo>
                                <a:pt x="20023" y="982"/>
                                <a:pt x="19945" y="962"/>
                                <a:pt x="19889" y="945"/>
                              </a:cubicBezTo>
                              <a:cubicBezTo>
                                <a:pt x="19811" y="919"/>
                                <a:pt x="19747" y="899"/>
                                <a:pt x="19687" y="851"/>
                              </a:cubicBezTo>
                              <a:cubicBezTo>
                                <a:pt x="19631" y="805"/>
                                <a:pt x="19592" y="754"/>
                                <a:pt x="19571" y="697"/>
                              </a:cubicBezTo>
                              <a:cubicBezTo>
                                <a:pt x="19504" y="788"/>
                                <a:pt x="19483" y="885"/>
                                <a:pt x="19493" y="976"/>
                              </a:cubicBezTo>
                              <a:cubicBezTo>
                                <a:pt x="19606" y="1082"/>
                                <a:pt x="19821" y="1053"/>
                                <a:pt x="19927" y="1176"/>
                              </a:cubicBezTo>
                              <a:close/>
                              <a:moveTo>
                                <a:pt x="19010" y="13125"/>
                              </a:moveTo>
                              <a:cubicBezTo>
                                <a:pt x="19010" y="13125"/>
                                <a:pt x="19080" y="12968"/>
                                <a:pt x="18999" y="12854"/>
                              </a:cubicBezTo>
                              <a:cubicBezTo>
                                <a:pt x="18918" y="12740"/>
                                <a:pt x="18713" y="12711"/>
                                <a:pt x="18713" y="12711"/>
                              </a:cubicBezTo>
                              <a:cubicBezTo>
                                <a:pt x="18713" y="12711"/>
                                <a:pt x="18643" y="12868"/>
                                <a:pt x="18724" y="12982"/>
                              </a:cubicBezTo>
                              <a:cubicBezTo>
                                <a:pt x="18805" y="13096"/>
                                <a:pt x="19010" y="13125"/>
                                <a:pt x="19010" y="13125"/>
                              </a:cubicBezTo>
                              <a:close/>
                              <a:moveTo>
                                <a:pt x="20672" y="497"/>
                              </a:moveTo>
                              <a:cubicBezTo>
                                <a:pt x="20725" y="517"/>
                                <a:pt x="20767" y="520"/>
                                <a:pt x="20799" y="563"/>
                              </a:cubicBezTo>
                              <a:cubicBezTo>
                                <a:pt x="20831" y="606"/>
                                <a:pt x="20817" y="643"/>
                                <a:pt x="20824" y="688"/>
                              </a:cubicBezTo>
                              <a:cubicBezTo>
                                <a:pt x="20838" y="771"/>
                                <a:pt x="20891" y="874"/>
                                <a:pt x="21011" y="871"/>
                              </a:cubicBezTo>
                              <a:cubicBezTo>
                                <a:pt x="21028" y="871"/>
                                <a:pt x="21046" y="865"/>
                                <a:pt x="21067" y="862"/>
                              </a:cubicBezTo>
                              <a:cubicBezTo>
                                <a:pt x="21145" y="677"/>
                                <a:pt x="21152" y="497"/>
                                <a:pt x="21053" y="395"/>
                              </a:cubicBezTo>
                              <a:cubicBezTo>
                                <a:pt x="20954" y="295"/>
                                <a:pt x="20746" y="261"/>
                                <a:pt x="20510" y="278"/>
                              </a:cubicBezTo>
                              <a:cubicBezTo>
                                <a:pt x="20453" y="369"/>
                                <a:pt x="20524" y="440"/>
                                <a:pt x="20672" y="497"/>
                              </a:cubicBezTo>
                              <a:close/>
                              <a:moveTo>
                                <a:pt x="20139" y="620"/>
                              </a:moveTo>
                              <a:cubicBezTo>
                                <a:pt x="20196" y="646"/>
                                <a:pt x="20270" y="640"/>
                                <a:pt x="20330" y="654"/>
                              </a:cubicBezTo>
                              <a:cubicBezTo>
                                <a:pt x="20397" y="671"/>
                                <a:pt x="20450" y="700"/>
                                <a:pt x="20481" y="751"/>
                              </a:cubicBezTo>
                              <a:cubicBezTo>
                                <a:pt x="20520" y="808"/>
                                <a:pt x="20513" y="874"/>
                                <a:pt x="20513" y="936"/>
                              </a:cubicBezTo>
                              <a:cubicBezTo>
                                <a:pt x="20513" y="1048"/>
                                <a:pt x="20541" y="1139"/>
                                <a:pt x="20690" y="1182"/>
                              </a:cubicBezTo>
                              <a:cubicBezTo>
                                <a:pt x="20739" y="1196"/>
                                <a:pt x="20788" y="1199"/>
                                <a:pt x="20838" y="1196"/>
                              </a:cubicBezTo>
                              <a:cubicBezTo>
                                <a:pt x="20915" y="1113"/>
                                <a:pt x="20982" y="1019"/>
                                <a:pt x="21032" y="928"/>
                              </a:cubicBezTo>
                              <a:cubicBezTo>
                                <a:pt x="20887" y="948"/>
                                <a:pt x="20760" y="894"/>
                                <a:pt x="20742" y="740"/>
                              </a:cubicBezTo>
                              <a:cubicBezTo>
                                <a:pt x="20732" y="651"/>
                                <a:pt x="20718" y="597"/>
                                <a:pt x="20587" y="549"/>
                              </a:cubicBezTo>
                              <a:cubicBezTo>
                                <a:pt x="20566" y="540"/>
                                <a:pt x="20538" y="543"/>
                                <a:pt x="20517" y="534"/>
                              </a:cubicBezTo>
                              <a:cubicBezTo>
                                <a:pt x="20467" y="514"/>
                                <a:pt x="20432" y="486"/>
                                <a:pt x="20411" y="443"/>
                              </a:cubicBezTo>
                              <a:cubicBezTo>
                                <a:pt x="20386" y="392"/>
                                <a:pt x="20397" y="335"/>
                                <a:pt x="20421" y="284"/>
                              </a:cubicBezTo>
                              <a:cubicBezTo>
                                <a:pt x="20294" y="301"/>
                                <a:pt x="20164" y="332"/>
                                <a:pt x="20044" y="375"/>
                              </a:cubicBezTo>
                              <a:cubicBezTo>
                                <a:pt x="20005" y="466"/>
                                <a:pt x="20026" y="569"/>
                                <a:pt x="20139" y="620"/>
                              </a:cubicBezTo>
                              <a:close/>
                              <a:moveTo>
                                <a:pt x="19938" y="894"/>
                              </a:moveTo>
                              <a:cubicBezTo>
                                <a:pt x="20033" y="922"/>
                                <a:pt x="20107" y="951"/>
                                <a:pt x="20157" y="1025"/>
                              </a:cubicBezTo>
                              <a:cubicBezTo>
                                <a:pt x="20210" y="1102"/>
                                <a:pt x="20203" y="1193"/>
                                <a:pt x="20227" y="1279"/>
                              </a:cubicBezTo>
                              <a:cubicBezTo>
                                <a:pt x="20252" y="1373"/>
                                <a:pt x="20319" y="1444"/>
                                <a:pt x="20411" y="1478"/>
                              </a:cubicBezTo>
                              <a:cubicBezTo>
                                <a:pt x="20485" y="1452"/>
                                <a:pt x="20559" y="1418"/>
                                <a:pt x="20637" y="1370"/>
                              </a:cubicBezTo>
                              <a:cubicBezTo>
                                <a:pt x="20686" y="1338"/>
                                <a:pt x="20732" y="1301"/>
                                <a:pt x="20778" y="1261"/>
                              </a:cubicBezTo>
                              <a:cubicBezTo>
                                <a:pt x="20704" y="1259"/>
                                <a:pt x="20633" y="1241"/>
                                <a:pt x="20570" y="1204"/>
                              </a:cubicBezTo>
                              <a:cubicBezTo>
                                <a:pt x="20407" y="1113"/>
                                <a:pt x="20460" y="991"/>
                                <a:pt x="20439" y="857"/>
                              </a:cubicBezTo>
                              <a:cubicBezTo>
                                <a:pt x="20404" y="654"/>
                                <a:pt x="20111" y="745"/>
                                <a:pt x="19998" y="597"/>
                              </a:cubicBezTo>
                              <a:cubicBezTo>
                                <a:pt x="19956" y="540"/>
                                <a:pt x="19941" y="477"/>
                                <a:pt x="19956" y="415"/>
                              </a:cubicBezTo>
                              <a:cubicBezTo>
                                <a:pt x="19896" y="440"/>
                                <a:pt x="19839" y="469"/>
                                <a:pt x="19786" y="503"/>
                              </a:cubicBezTo>
                              <a:cubicBezTo>
                                <a:pt x="19723" y="543"/>
                                <a:pt x="19673" y="586"/>
                                <a:pt x="19631" y="629"/>
                              </a:cubicBezTo>
                              <a:cubicBezTo>
                                <a:pt x="19645" y="765"/>
                                <a:pt x="19783" y="845"/>
                                <a:pt x="19938" y="894"/>
                              </a:cubicBezTo>
                              <a:close/>
                              <a:moveTo>
                                <a:pt x="19507" y="1062"/>
                              </a:moveTo>
                              <a:cubicBezTo>
                                <a:pt x="19536" y="1142"/>
                                <a:pt x="19585" y="1222"/>
                                <a:pt x="19656" y="1293"/>
                              </a:cubicBezTo>
                              <a:cubicBezTo>
                                <a:pt x="19740" y="1381"/>
                                <a:pt x="19846" y="1447"/>
                                <a:pt x="19959" y="1484"/>
                              </a:cubicBezTo>
                              <a:cubicBezTo>
                                <a:pt x="19938" y="1415"/>
                                <a:pt x="19934" y="1341"/>
                                <a:pt x="19896" y="1267"/>
                              </a:cubicBezTo>
                              <a:cubicBezTo>
                                <a:pt x="19829" y="1133"/>
                                <a:pt x="19645" y="1127"/>
                                <a:pt x="19507" y="1062"/>
                              </a:cubicBezTo>
                              <a:close/>
                              <a:moveTo>
                                <a:pt x="7753" y="620"/>
                              </a:moveTo>
                              <a:cubicBezTo>
                                <a:pt x="7809" y="646"/>
                                <a:pt x="7883" y="640"/>
                                <a:pt x="7943" y="654"/>
                              </a:cubicBezTo>
                              <a:cubicBezTo>
                                <a:pt x="8010" y="671"/>
                                <a:pt x="8063" y="700"/>
                                <a:pt x="8095" y="751"/>
                              </a:cubicBezTo>
                              <a:cubicBezTo>
                                <a:pt x="8134" y="808"/>
                                <a:pt x="8127" y="874"/>
                                <a:pt x="8127" y="936"/>
                              </a:cubicBezTo>
                              <a:cubicBezTo>
                                <a:pt x="8127" y="1048"/>
                                <a:pt x="8155" y="1139"/>
                                <a:pt x="8303" y="1182"/>
                              </a:cubicBezTo>
                              <a:cubicBezTo>
                                <a:pt x="8353" y="1196"/>
                                <a:pt x="8402" y="1199"/>
                                <a:pt x="8452" y="1196"/>
                              </a:cubicBezTo>
                              <a:cubicBezTo>
                                <a:pt x="8529" y="1113"/>
                                <a:pt x="8596" y="1019"/>
                                <a:pt x="8646" y="928"/>
                              </a:cubicBezTo>
                              <a:cubicBezTo>
                                <a:pt x="8501" y="948"/>
                                <a:pt x="8374" y="894"/>
                                <a:pt x="8356" y="740"/>
                              </a:cubicBezTo>
                              <a:cubicBezTo>
                                <a:pt x="8346" y="651"/>
                                <a:pt x="8332" y="597"/>
                                <a:pt x="8201" y="549"/>
                              </a:cubicBezTo>
                              <a:cubicBezTo>
                                <a:pt x="8180" y="540"/>
                                <a:pt x="8152" y="543"/>
                                <a:pt x="8130" y="534"/>
                              </a:cubicBezTo>
                              <a:cubicBezTo>
                                <a:pt x="8081" y="514"/>
                                <a:pt x="8046" y="486"/>
                                <a:pt x="8025" y="443"/>
                              </a:cubicBezTo>
                              <a:cubicBezTo>
                                <a:pt x="8000" y="392"/>
                                <a:pt x="8010" y="335"/>
                                <a:pt x="8035" y="284"/>
                              </a:cubicBezTo>
                              <a:cubicBezTo>
                                <a:pt x="7908" y="301"/>
                                <a:pt x="7778" y="332"/>
                                <a:pt x="7658" y="375"/>
                              </a:cubicBezTo>
                              <a:cubicBezTo>
                                <a:pt x="7619" y="466"/>
                                <a:pt x="7640" y="569"/>
                                <a:pt x="7753" y="620"/>
                              </a:cubicBezTo>
                              <a:close/>
                              <a:moveTo>
                                <a:pt x="7552" y="894"/>
                              </a:moveTo>
                              <a:cubicBezTo>
                                <a:pt x="7647" y="922"/>
                                <a:pt x="7721" y="951"/>
                                <a:pt x="7770" y="1025"/>
                              </a:cubicBezTo>
                              <a:cubicBezTo>
                                <a:pt x="7823" y="1102"/>
                                <a:pt x="7816" y="1193"/>
                                <a:pt x="7841" y="1279"/>
                              </a:cubicBezTo>
                              <a:cubicBezTo>
                                <a:pt x="7866" y="1373"/>
                                <a:pt x="7933" y="1444"/>
                                <a:pt x="8025" y="1478"/>
                              </a:cubicBezTo>
                              <a:cubicBezTo>
                                <a:pt x="8099" y="1452"/>
                                <a:pt x="8173" y="1418"/>
                                <a:pt x="8250" y="1370"/>
                              </a:cubicBezTo>
                              <a:cubicBezTo>
                                <a:pt x="8300" y="1338"/>
                                <a:pt x="8346" y="1301"/>
                                <a:pt x="8392" y="1261"/>
                              </a:cubicBezTo>
                              <a:cubicBezTo>
                                <a:pt x="8317" y="1259"/>
                                <a:pt x="8247" y="1241"/>
                                <a:pt x="8183" y="1204"/>
                              </a:cubicBezTo>
                              <a:cubicBezTo>
                                <a:pt x="8021" y="1113"/>
                                <a:pt x="8074" y="991"/>
                                <a:pt x="8053" y="857"/>
                              </a:cubicBezTo>
                              <a:cubicBezTo>
                                <a:pt x="8018" y="654"/>
                                <a:pt x="7725" y="745"/>
                                <a:pt x="7612" y="597"/>
                              </a:cubicBezTo>
                              <a:cubicBezTo>
                                <a:pt x="7569" y="540"/>
                                <a:pt x="7555" y="477"/>
                                <a:pt x="7569" y="415"/>
                              </a:cubicBezTo>
                              <a:cubicBezTo>
                                <a:pt x="7509" y="440"/>
                                <a:pt x="7453" y="469"/>
                                <a:pt x="7400" y="503"/>
                              </a:cubicBezTo>
                              <a:cubicBezTo>
                                <a:pt x="7336" y="543"/>
                                <a:pt x="7287" y="586"/>
                                <a:pt x="7245" y="629"/>
                              </a:cubicBezTo>
                              <a:cubicBezTo>
                                <a:pt x="7259" y="765"/>
                                <a:pt x="7393" y="845"/>
                                <a:pt x="7552" y="894"/>
                              </a:cubicBezTo>
                              <a:close/>
                              <a:moveTo>
                                <a:pt x="14479" y="10508"/>
                              </a:moveTo>
                              <a:cubicBezTo>
                                <a:pt x="14532" y="10528"/>
                                <a:pt x="14574" y="10530"/>
                                <a:pt x="14606" y="10573"/>
                              </a:cubicBezTo>
                              <a:cubicBezTo>
                                <a:pt x="14638" y="10616"/>
                                <a:pt x="14623" y="10653"/>
                                <a:pt x="14631" y="10699"/>
                              </a:cubicBezTo>
                              <a:cubicBezTo>
                                <a:pt x="14645" y="10781"/>
                                <a:pt x="14698" y="10884"/>
                                <a:pt x="14818" y="10881"/>
                              </a:cubicBezTo>
                              <a:cubicBezTo>
                                <a:pt x="14835" y="10881"/>
                                <a:pt x="14853" y="10875"/>
                                <a:pt x="14874" y="10873"/>
                              </a:cubicBezTo>
                              <a:cubicBezTo>
                                <a:pt x="14952" y="10687"/>
                                <a:pt x="14959" y="10508"/>
                                <a:pt x="14860" y="10405"/>
                              </a:cubicBezTo>
                              <a:cubicBezTo>
                                <a:pt x="14761" y="10305"/>
                                <a:pt x="14553" y="10271"/>
                                <a:pt x="14316" y="10288"/>
                              </a:cubicBezTo>
                              <a:cubicBezTo>
                                <a:pt x="14260" y="10379"/>
                                <a:pt x="14331" y="10448"/>
                                <a:pt x="14479" y="10508"/>
                              </a:cubicBezTo>
                              <a:close/>
                              <a:moveTo>
                                <a:pt x="7541" y="1176"/>
                              </a:moveTo>
                              <a:cubicBezTo>
                                <a:pt x="7626" y="1273"/>
                                <a:pt x="7601" y="1404"/>
                                <a:pt x="7654" y="1507"/>
                              </a:cubicBezTo>
                              <a:cubicBezTo>
                                <a:pt x="7742" y="1524"/>
                                <a:pt x="7834" y="1524"/>
                                <a:pt x="7933" y="1504"/>
                              </a:cubicBezTo>
                              <a:cubicBezTo>
                                <a:pt x="7841" y="1444"/>
                                <a:pt x="7781" y="1350"/>
                                <a:pt x="7760" y="1239"/>
                              </a:cubicBezTo>
                              <a:cubicBezTo>
                                <a:pt x="7746" y="1165"/>
                                <a:pt x="7746" y="1085"/>
                                <a:pt x="7679" y="1022"/>
                              </a:cubicBezTo>
                              <a:cubicBezTo>
                                <a:pt x="7636" y="982"/>
                                <a:pt x="7559" y="962"/>
                                <a:pt x="7502" y="945"/>
                              </a:cubicBezTo>
                              <a:cubicBezTo>
                                <a:pt x="7425" y="919"/>
                                <a:pt x="7361" y="899"/>
                                <a:pt x="7301" y="851"/>
                              </a:cubicBezTo>
                              <a:cubicBezTo>
                                <a:pt x="7245" y="805"/>
                                <a:pt x="7206" y="754"/>
                                <a:pt x="7185" y="697"/>
                              </a:cubicBezTo>
                              <a:cubicBezTo>
                                <a:pt x="7118" y="788"/>
                                <a:pt x="7096" y="885"/>
                                <a:pt x="7107" y="976"/>
                              </a:cubicBezTo>
                              <a:cubicBezTo>
                                <a:pt x="7220" y="1082"/>
                                <a:pt x="7435" y="1053"/>
                                <a:pt x="7541" y="1176"/>
                              </a:cubicBezTo>
                              <a:close/>
                              <a:moveTo>
                                <a:pt x="12817" y="3115"/>
                              </a:moveTo>
                              <a:cubicBezTo>
                                <a:pt x="12817" y="3115"/>
                                <a:pt x="12887" y="2958"/>
                                <a:pt x="12806" y="2844"/>
                              </a:cubicBezTo>
                              <a:cubicBezTo>
                                <a:pt x="12725" y="2730"/>
                                <a:pt x="12520" y="2701"/>
                                <a:pt x="12520" y="2701"/>
                              </a:cubicBezTo>
                              <a:cubicBezTo>
                                <a:pt x="12520" y="2701"/>
                                <a:pt x="12450" y="2858"/>
                                <a:pt x="12531" y="2972"/>
                              </a:cubicBezTo>
                              <a:cubicBezTo>
                                <a:pt x="12612" y="3089"/>
                                <a:pt x="12817" y="3115"/>
                                <a:pt x="12817" y="3115"/>
                              </a:cubicBezTo>
                              <a:close/>
                              <a:moveTo>
                                <a:pt x="10371" y="264"/>
                              </a:moveTo>
                              <a:cubicBezTo>
                                <a:pt x="10530" y="323"/>
                                <a:pt x="10664" y="395"/>
                                <a:pt x="10770" y="500"/>
                              </a:cubicBezTo>
                              <a:cubicBezTo>
                                <a:pt x="10502" y="745"/>
                                <a:pt x="10364" y="1053"/>
                                <a:pt x="10452" y="1378"/>
                              </a:cubicBezTo>
                              <a:cubicBezTo>
                                <a:pt x="10399" y="1393"/>
                                <a:pt x="10368" y="1433"/>
                                <a:pt x="10371" y="1478"/>
                              </a:cubicBezTo>
                              <a:cubicBezTo>
                                <a:pt x="10371" y="1478"/>
                                <a:pt x="10371" y="1481"/>
                                <a:pt x="10371" y="1481"/>
                              </a:cubicBezTo>
                              <a:cubicBezTo>
                                <a:pt x="10375" y="1512"/>
                                <a:pt x="10403" y="1544"/>
                                <a:pt x="10438" y="1558"/>
                              </a:cubicBezTo>
                              <a:cubicBezTo>
                                <a:pt x="10438" y="1558"/>
                                <a:pt x="10442" y="1558"/>
                                <a:pt x="10442" y="1558"/>
                              </a:cubicBezTo>
                              <a:cubicBezTo>
                                <a:pt x="10491" y="1575"/>
                                <a:pt x="10551" y="1564"/>
                                <a:pt x="10587" y="1529"/>
                              </a:cubicBezTo>
                              <a:cubicBezTo>
                                <a:pt x="10618" y="1498"/>
                                <a:pt x="10622" y="1444"/>
                                <a:pt x="10590" y="1410"/>
                              </a:cubicBezTo>
                              <a:cubicBezTo>
                                <a:pt x="10565" y="1387"/>
                                <a:pt x="10534" y="1373"/>
                                <a:pt x="10498" y="1370"/>
                              </a:cubicBezTo>
                              <a:cubicBezTo>
                                <a:pt x="10456" y="1102"/>
                                <a:pt x="10565" y="842"/>
                                <a:pt x="10766" y="631"/>
                              </a:cubicBezTo>
                              <a:cubicBezTo>
                                <a:pt x="10728" y="720"/>
                                <a:pt x="10699" y="811"/>
                                <a:pt x="10689" y="902"/>
                              </a:cubicBezTo>
                              <a:cubicBezTo>
                                <a:pt x="10671" y="1048"/>
                                <a:pt x="10710" y="1179"/>
                                <a:pt x="10774" y="1313"/>
                              </a:cubicBezTo>
                              <a:cubicBezTo>
                                <a:pt x="10763" y="1316"/>
                                <a:pt x="10752" y="1318"/>
                                <a:pt x="10742" y="1324"/>
                              </a:cubicBezTo>
                              <a:cubicBezTo>
                                <a:pt x="10689" y="1356"/>
                                <a:pt x="10671" y="1421"/>
                                <a:pt x="10714" y="1464"/>
                              </a:cubicBezTo>
                              <a:cubicBezTo>
                                <a:pt x="10756" y="1507"/>
                                <a:pt x="10830" y="1518"/>
                                <a:pt x="10886" y="1487"/>
                              </a:cubicBezTo>
                              <a:cubicBezTo>
                                <a:pt x="10939" y="1455"/>
                                <a:pt x="10957" y="1390"/>
                                <a:pt x="10915" y="1347"/>
                              </a:cubicBezTo>
                              <a:cubicBezTo>
                                <a:pt x="10886" y="1318"/>
                                <a:pt x="10841" y="1304"/>
                                <a:pt x="10798" y="1307"/>
                              </a:cubicBezTo>
                              <a:cubicBezTo>
                                <a:pt x="10728" y="1090"/>
                                <a:pt x="10766" y="897"/>
                                <a:pt x="10848" y="700"/>
                              </a:cubicBezTo>
                              <a:cubicBezTo>
                                <a:pt x="10894" y="914"/>
                                <a:pt x="10985" y="1122"/>
                                <a:pt x="11102" y="1316"/>
                              </a:cubicBezTo>
                              <a:cubicBezTo>
                                <a:pt x="11081" y="1347"/>
                                <a:pt x="11077" y="1387"/>
                                <a:pt x="11105" y="1415"/>
                              </a:cubicBezTo>
                              <a:cubicBezTo>
                                <a:pt x="11144" y="1452"/>
                                <a:pt x="11211" y="1467"/>
                                <a:pt x="11261" y="1435"/>
                              </a:cubicBezTo>
                              <a:cubicBezTo>
                                <a:pt x="11306" y="1407"/>
                                <a:pt x="11324" y="1347"/>
                                <a:pt x="11285" y="1310"/>
                              </a:cubicBezTo>
                              <a:cubicBezTo>
                                <a:pt x="11250" y="1273"/>
                                <a:pt x="11190" y="1261"/>
                                <a:pt x="11137" y="1284"/>
                              </a:cubicBezTo>
                              <a:cubicBezTo>
                                <a:pt x="11021" y="1068"/>
                                <a:pt x="10961" y="848"/>
                                <a:pt x="10932" y="620"/>
                              </a:cubicBezTo>
                              <a:cubicBezTo>
                                <a:pt x="11021" y="802"/>
                                <a:pt x="11151" y="973"/>
                                <a:pt x="11324" y="1113"/>
                              </a:cubicBezTo>
                              <a:cubicBezTo>
                                <a:pt x="11264" y="1196"/>
                                <a:pt x="11391" y="1313"/>
                                <a:pt x="11508" y="1244"/>
                              </a:cubicBezTo>
                              <a:cubicBezTo>
                                <a:pt x="11638" y="1167"/>
                                <a:pt x="11490" y="1005"/>
                                <a:pt x="11359" y="1082"/>
                              </a:cubicBezTo>
                              <a:cubicBezTo>
                                <a:pt x="11359" y="1082"/>
                                <a:pt x="11356" y="1085"/>
                                <a:pt x="11356" y="1085"/>
                              </a:cubicBezTo>
                              <a:cubicBezTo>
                                <a:pt x="11193" y="925"/>
                                <a:pt x="11066" y="757"/>
                                <a:pt x="10982" y="563"/>
                              </a:cubicBezTo>
                              <a:cubicBezTo>
                                <a:pt x="11257" y="714"/>
                                <a:pt x="11497" y="902"/>
                                <a:pt x="11680" y="1127"/>
                              </a:cubicBezTo>
                              <a:cubicBezTo>
                                <a:pt x="11610" y="1204"/>
                                <a:pt x="11733" y="1324"/>
                                <a:pt x="11843" y="1259"/>
                              </a:cubicBezTo>
                              <a:cubicBezTo>
                                <a:pt x="11963" y="1187"/>
                                <a:pt x="11829" y="1036"/>
                                <a:pt x="11709" y="1105"/>
                              </a:cubicBezTo>
                              <a:cubicBezTo>
                                <a:pt x="11518" y="848"/>
                                <a:pt x="11282" y="631"/>
                                <a:pt x="10978" y="460"/>
                              </a:cubicBezTo>
                              <a:cubicBezTo>
                                <a:pt x="11275" y="512"/>
                                <a:pt x="11476" y="686"/>
                                <a:pt x="11673" y="865"/>
                              </a:cubicBezTo>
                              <a:cubicBezTo>
                                <a:pt x="11596" y="939"/>
                                <a:pt x="11719" y="1065"/>
                                <a:pt x="11832" y="999"/>
                              </a:cubicBezTo>
                              <a:cubicBezTo>
                                <a:pt x="11949" y="931"/>
                                <a:pt x="11822" y="785"/>
                                <a:pt x="11705" y="842"/>
                              </a:cubicBezTo>
                              <a:cubicBezTo>
                                <a:pt x="11568" y="683"/>
                                <a:pt x="11402" y="532"/>
                                <a:pt x="11190" y="449"/>
                              </a:cubicBezTo>
                              <a:cubicBezTo>
                                <a:pt x="11500" y="503"/>
                                <a:pt x="11762" y="677"/>
                                <a:pt x="11984" y="865"/>
                              </a:cubicBezTo>
                              <a:cubicBezTo>
                                <a:pt x="11977" y="891"/>
                                <a:pt x="11984" y="916"/>
                                <a:pt x="12002" y="936"/>
                              </a:cubicBezTo>
                              <a:cubicBezTo>
                                <a:pt x="12040" y="976"/>
                                <a:pt x="12107" y="988"/>
                                <a:pt x="12160" y="956"/>
                              </a:cubicBezTo>
                              <a:cubicBezTo>
                                <a:pt x="12210" y="928"/>
                                <a:pt x="12224" y="868"/>
                                <a:pt x="12185" y="828"/>
                              </a:cubicBezTo>
                              <a:cubicBezTo>
                                <a:pt x="12146" y="788"/>
                                <a:pt x="12079" y="777"/>
                                <a:pt x="12026" y="808"/>
                              </a:cubicBezTo>
                              <a:cubicBezTo>
                                <a:pt x="12012" y="817"/>
                                <a:pt x="12002" y="828"/>
                                <a:pt x="11995" y="839"/>
                              </a:cubicBezTo>
                              <a:cubicBezTo>
                                <a:pt x="11783" y="626"/>
                                <a:pt x="11532" y="437"/>
                                <a:pt x="11215" y="375"/>
                              </a:cubicBezTo>
                              <a:cubicBezTo>
                                <a:pt x="11515" y="329"/>
                                <a:pt x="11864" y="346"/>
                                <a:pt x="12058" y="517"/>
                              </a:cubicBezTo>
                              <a:cubicBezTo>
                                <a:pt x="11973" y="591"/>
                                <a:pt x="12100" y="723"/>
                                <a:pt x="12217" y="657"/>
                              </a:cubicBezTo>
                              <a:cubicBezTo>
                                <a:pt x="12333" y="589"/>
                                <a:pt x="12213" y="446"/>
                                <a:pt x="12097" y="497"/>
                              </a:cubicBezTo>
                              <a:cubicBezTo>
                                <a:pt x="11867" y="284"/>
                                <a:pt x="11426" y="275"/>
                                <a:pt x="11081" y="338"/>
                              </a:cubicBezTo>
                              <a:cubicBezTo>
                                <a:pt x="11306" y="201"/>
                                <a:pt x="11557" y="92"/>
                                <a:pt x="11843" y="95"/>
                              </a:cubicBezTo>
                              <a:cubicBezTo>
                                <a:pt x="11843" y="110"/>
                                <a:pt x="11850" y="124"/>
                                <a:pt x="11860" y="135"/>
                              </a:cubicBezTo>
                              <a:cubicBezTo>
                                <a:pt x="11896" y="172"/>
                                <a:pt x="11959" y="184"/>
                                <a:pt x="12009" y="155"/>
                              </a:cubicBezTo>
                              <a:cubicBezTo>
                                <a:pt x="12055" y="130"/>
                                <a:pt x="12069" y="73"/>
                                <a:pt x="12033" y="35"/>
                              </a:cubicBezTo>
                              <a:cubicBezTo>
                                <a:pt x="11998" y="-2"/>
                                <a:pt x="11935" y="-13"/>
                                <a:pt x="11885" y="16"/>
                              </a:cubicBezTo>
                              <a:cubicBezTo>
                                <a:pt x="11867" y="27"/>
                                <a:pt x="11857" y="41"/>
                                <a:pt x="11850" y="55"/>
                              </a:cubicBezTo>
                              <a:cubicBezTo>
                                <a:pt x="11433" y="27"/>
                                <a:pt x="11102" y="201"/>
                                <a:pt x="10784" y="409"/>
                              </a:cubicBezTo>
                              <a:cubicBezTo>
                                <a:pt x="10781" y="409"/>
                                <a:pt x="10781" y="412"/>
                                <a:pt x="10781" y="412"/>
                              </a:cubicBezTo>
                              <a:cubicBezTo>
                                <a:pt x="10685" y="309"/>
                                <a:pt x="10558" y="224"/>
                                <a:pt x="10407" y="178"/>
                              </a:cubicBezTo>
                              <a:cubicBezTo>
                                <a:pt x="10347" y="164"/>
                                <a:pt x="10304" y="241"/>
                                <a:pt x="10371" y="264"/>
                              </a:cubicBezTo>
                              <a:close/>
                              <a:moveTo>
                                <a:pt x="8286" y="497"/>
                              </a:moveTo>
                              <a:cubicBezTo>
                                <a:pt x="8339" y="517"/>
                                <a:pt x="8381" y="520"/>
                                <a:pt x="8413" y="563"/>
                              </a:cubicBezTo>
                              <a:cubicBezTo>
                                <a:pt x="8445" y="606"/>
                                <a:pt x="8430" y="643"/>
                                <a:pt x="8437" y="688"/>
                              </a:cubicBezTo>
                              <a:cubicBezTo>
                                <a:pt x="8452" y="771"/>
                                <a:pt x="8504" y="874"/>
                                <a:pt x="8624" y="871"/>
                              </a:cubicBezTo>
                              <a:cubicBezTo>
                                <a:pt x="8642" y="871"/>
                                <a:pt x="8660" y="865"/>
                                <a:pt x="8681" y="862"/>
                              </a:cubicBezTo>
                              <a:cubicBezTo>
                                <a:pt x="8759" y="677"/>
                                <a:pt x="8766" y="497"/>
                                <a:pt x="8667" y="395"/>
                              </a:cubicBezTo>
                              <a:cubicBezTo>
                                <a:pt x="8568" y="295"/>
                                <a:pt x="8360" y="261"/>
                                <a:pt x="8123" y="278"/>
                              </a:cubicBezTo>
                              <a:cubicBezTo>
                                <a:pt x="8067" y="369"/>
                                <a:pt x="8137" y="440"/>
                                <a:pt x="8286" y="497"/>
                              </a:cubicBezTo>
                              <a:close/>
                              <a:moveTo>
                                <a:pt x="14553" y="10747"/>
                              </a:moveTo>
                              <a:cubicBezTo>
                                <a:pt x="14542" y="10659"/>
                                <a:pt x="14528" y="10605"/>
                                <a:pt x="14398" y="10556"/>
                              </a:cubicBezTo>
                              <a:cubicBezTo>
                                <a:pt x="14376" y="10548"/>
                                <a:pt x="14348" y="10550"/>
                                <a:pt x="14327" y="10542"/>
                              </a:cubicBezTo>
                              <a:cubicBezTo>
                                <a:pt x="14278" y="10522"/>
                                <a:pt x="14242" y="10493"/>
                                <a:pt x="14221" y="10451"/>
                              </a:cubicBezTo>
                              <a:cubicBezTo>
                                <a:pt x="14197" y="10399"/>
                                <a:pt x="14207" y="10342"/>
                                <a:pt x="14232" y="10291"/>
                              </a:cubicBezTo>
                              <a:cubicBezTo>
                                <a:pt x="14105" y="10308"/>
                                <a:pt x="13974" y="10339"/>
                                <a:pt x="13854" y="10382"/>
                              </a:cubicBezTo>
                              <a:cubicBezTo>
                                <a:pt x="13815" y="10468"/>
                                <a:pt x="13833" y="10573"/>
                                <a:pt x="13949" y="10624"/>
                              </a:cubicBezTo>
                              <a:cubicBezTo>
                                <a:pt x="14006" y="10650"/>
                                <a:pt x="14080" y="10644"/>
                                <a:pt x="14140" y="10659"/>
                              </a:cubicBezTo>
                              <a:cubicBezTo>
                                <a:pt x="14207" y="10676"/>
                                <a:pt x="14260" y="10704"/>
                                <a:pt x="14292" y="10756"/>
                              </a:cubicBezTo>
                              <a:cubicBezTo>
                                <a:pt x="14331" y="10813"/>
                                <a:pt x="14324" y="10878"/>
                                <a:pt x="14324" y="10941"/>
                              </a:cubicBezTo>
                              <a:cubicBezTo>
                                <a:pt x="14324" y="11052"/>
                                <a:pt x="14352" y="11143"/>
                                <a:pt x="14500" y="11186"/>
                              </a:cubicBezTo>
                              <a:cubicBezTo>
                                <a:pt x="14549" y="11200"/>
                                <a:pt x="14599" y="11203"/>
                                <a:pt x="14648" y="11200"/>
                              </a:cubicBezTo>
                              <a:cubicBezTo>
                                <a:pt x="14726" y="11118"/>
                                <a:pt x="14793" y="11024"/>
                                <a:pt x="14842" y="10932"/>
                              </a:cubicBezTo>
                              <a:cubicBezTo>
                                <a:pt x="14698" y="10955"/>
                                <a:pt x="14571" y="10901"/>
                                <a:pt x="14553" y="10747"/>
                              </a:cubicBezTo>
                              <a:close/>
                              <a:moveTo>
                                <a:pt x="15587" y="18285"/>
                              </a:moveTo>
                              <a:cubicBezTo>
                                <a:pt x="15569" y="18277"/>
                                <a:pt x="15548" y="18274"/>
                                <a:pt x="15530" y="18274"/>
                              </a:cubicBezTo>
                              <a:cubicBezTo>
                                <a:pt x="15474" y="18263"/>
                                <a:pt x="15372" y="18337"/>
                                <a:pt x="15301" y="18405"/>
                              </a:cubicBezTo>
                              <a:cubicBezTo>
                                <a:pt x="15315" y="18345"/>
                                <a:pt x="15322" y="18277"/>
                                <a:pt x="15315" y="18245"/>
                              </a:cubicBezTo>
                              <a:cubicBezTo>
                                <a:pt x="15312" y="18208"/>
                                <a:pt x="15287" y="18163"/>
                                <a:pt x="15241" y="18149"/>
                              </a:cubicBezTo>
                              <a:cubicBezTo>
                                <a:pt x="15195" y="18120"/>
                                <a:pt x="15135" y="18126"/>
                                <a:pt x="15096" y="18160"/>
                              </a:cubicBezTo>
                              <a:cubicBezTo>
                                <a:pt x="15082" y="18171"/>
                                <a:pt x="15075" y="18186"/>
                                <a:pt x="15068" y="18200"/>
                              </a:cubicBezTo>
                              <a:cubicBezTo>
                                <a:pt x="15036" y="18245"/>
                                <a:pt x="15114" y="18360"/>
                                <a:pt x="15181" y="18434"/>
                              </a:cubicBezTo>
                              <a:cubicBezTo>
                                <a:pt x="15114" y="18397"/>
                                <a:pt x="15015" y="18365"/>
                                <a:pt x="14973" y="18357"/>
                              </a:cubicBezTo>
                              <a:cubicBezTo>
                                <a:pt x="14927" y="18348"/>
                                <a:pt x="14867" y="18351"/>
                                <a:pt x="14835" y="18382"/>
                              </a:cubicBezTo>
                              <a:cubicBezTo>
                                <a:pt x="14789" y="18411"/>
                                <a:pt x="14775" y="18456"/>
                                <a:pt x="14803" y="18499"/>
                              </a:cubicBezTo>
                              <a:cubicBezTo>
                                <a:pt x="14814" y="18514"/>
                                <a:pt x="14828" y="18525"/>
                                <a:pt x="14842" y="18533"/>
                              </a:cubicBezTo>
                              <a:cubicBezTo>
                                <a:pt x="14888" y="18576"/>
                                <a:pt x="15065" y="18545"/>
                                <a:pt x="15170" y="18516"/>
                              </a:cubicBezTo>
                              <a:cubicBezTo>
                                <a:pt x="15107" y="18556"/>
                                <a:pt x="15040" y="18616"/>
                                <a:pt x="15015" y="18648"/>
                              </a:cubicBezTo>
                              <a:cubicBezTo>
                                <a:pt x="14990" y="18679"/>
                                <a:pt x="14973" y="18727"/>
                                <a:pt x="14998" y="18762"/>
                              </a:cubicBezTo>
                              <a:cubicBezTo>
                                <a:pt x="15012" y="18807"/>
                                <a:pt x="15065" y="18833"/>
                                <a:pt x="15121" y="18824"/>
                              </a:cubicBezTo>
                              <a:cubicBezTo>
                                <a:pt x="15142" y="18821"/>
                                <a:pt x="15160" y="18816"/>
                                <a:pt x="15174" y="18807"/>
                              </a:cubicBezTo>
                              <a:cubicBezTo>
                                <a:pt x="15238" y="18787"/>
                                <a:pt x="15259" y="18653"/>
                                <a:pt x="15266" y="18562"/>
                              </a:cubicBezTo>
                              <a:cubicBezTo>
                                <a:pt x="15294" y="18622"/>
                                <a:pt x="15347" y="18687"/>
                                <a:pt x="15375" y="18713"/>
                              </a:cubicBezTo>
                              <a:cubicBezTo>
                                <a:pt x="15407" y="18742"/>
                                <a:pt x="15456" y="18767"/>
                                <a:pt x="15506" y="18759"/>
                              </a:cubicBezTo>
                              <a:cubicBezTo>
                                <a:pt x="15566" y="18759"/>
                                <a:pt x="15608" y="18727"/>
                                <a:pt x="15615" y="18679"/>
                              </a:cubicBezTo>
                              <a:cubicBezTo>
                                <a:pt x="15619" y="18662"/>
                                <a:pt x="15615" y="18648"/>
                                <a:pt x="15608" y="18633"/>
                              </a:cubicBezTo>
                              <a:cubicBezTo>
                                <a:pt x="15605" y="18588"/>
                                <a:pt x="15488" y="18539"/>
                                <a:pt x="15389" y="18508"/>
                              </a:cubicBezTo>
                              <a:cubicBezTo>
                                <a:pt x="15449" y="18502"/>
                                <a:pt x="15509" y="18491"/>
                                <a:pt x="15541" y="18482"/>
                              </a:cubicBezTo>
                              <a:cubicBezTo>
                                <a:pt x="15583" y="18468"/>
                                <a:pt x="15633" y="18439"/>
                                <a:pt x="15640" y="18399"/>
                              </a:cubicBezTo>
                              <a:cubicBezTo>
                                <a:pt x="15661" y="18351"/>
                                <a:pt x="15640" y="18305"/>
                                <a:pt x="15587" y="18285"/>
                              </a:cubicBezTo>
                              <a:close/>
                              <a:moveTo>
                                <a:pt x="15269" y="18531"/>
                              </a:moveTo>
                              <a:cubicBezTo>
                                <a:pt x="15230" y="18531"/>
                                <a:pt x="15206" y="18508"/>
                                <a:pt x="15206" y="18479"/>
                              </a:cubicBezTo>
                              <a:cubicBezTo>
                                <a:pt x="15206" y="18451"/>
                                <a:pt x="15234" y="18431"/>
                                <a:pt x="15266" y="18431"/>
                              </a:cubicBezTo>
                              <a:cubicBezTo>
                                <a:pt x="15283" y="18431"/>
                                <a:pt x="15298" y="18437"/>
                                <a:pt x="15312" y="18448"/>
                              </a:cubicBezTo>
                              <a:cubicBezTo>
                                <a:pt x="15322" y="18456"/>
                                <a:pt x="15333" y="18471"/>
                                <a:pt x="15333" y="18482"/>
                              </a:cubicBezTo>
                              <a:cubicBezTo>
                                <a:pt x="15329" y="18508"/>
                                <a:pt x="15301" y="18531"/>
                                <a:pt x="15269" y="18531"/>
                              </a:cubicBezTo>
                              <a:close/>
                              <a:moveTo>
                                <a:pt x="5290" y="19352"/>
                              </a:moveTo>
                              <a:cubicBezTo>
                                <a:pt x="5134" y="19389"/>
                                <a:pt x="5050" y="19543"/>
                                <a:pt x="5050" y="19543"/>
                              </a:cubicBezTo>
                              <a:cubicBezTo>
                                <a:pt x="5050" y="19543"/>
                                <a:pt x="5223" y="19637"/>
                                <a:pt x="5378" y="19600"/>
                              </a:cubicBezTo>
                              <a:cubicBezTo>
                                <a:pt x="5533" y="19563"/>
                                <a:pt x="5618" y="19409"/>
                                <a:pt x="5618" y="19409"/>
                              </a:cubicBezTo>
                              <a:cubicBezTo>
                                <a:pt x="5618" y="19409"/>
                                <a:pt x="5445" y="19315"/>
                                <a:pt x="5290" y="19352"/>
                              </a:cubicBezTo>
                              <a:close/>
                              <a:moveTo>
                                <a:pt x="18872" y="17131"/>
                              </a:moveTo>
                              <a:cubicBezTo>
                                <a:pt x="18710" y="17119"/>
                                <a:pt x="18565" y="17242"/>
                                <a:pt x="18565" y="17242"/>
                              </a:cubicBezTo>
                              <a:cubicBezTo>
                                <a:pt x="18565" y="17242"/>
                                <a:pt x="18685" y="17379"/>
                                <a:pt x="18848" y="17390"/>
                              </a:cubicBezTo>
                              <a:cubicBezTo>
                                <a:pt x="19010" y="17402"/>
                                <a:pt x="19155" y="17279"/>
                                <a:pt x="19155" y="17279"/>
                              </a:cubicBezTo>
                              <a:cubicBezTo>
                                <a:pt x="19155" y="17279"/>
                                <a:pt x="19038" y="17142"/>
                                <a:pt x="18872" y="17131"/>
                              </a:cubicBezTo>
                              <a:close/>
                              <a:moveTo>
                                <a:pt x="17676" y="19352"/>
                              </a:moveTo>
                              <a:cubicBezTo>
                                <a:pt x="17521" y="19389"/>
                                <a:pt x="17436" y="19543"/>
                                <a:pt x="17436" y="19543"/>
                              </a:cubicBezTo>
                              <a:cubicBezTo>
                                <a:pt x="17436" y="19543"/>
                                <a:pt x="17609" y="19637"/>
                                <a:pt x="17764" y="19600"/>
                              </a:cubicBezTo>
                              <a:cubicBezTo>
                                <a:pt x="17919" y="19563"/>
                                <a:pt x="18004" y="19409"/>
                                <a:pt x="18004" y="19409"/>
                              </a:cubicBezTo>
                              <a:cubicBezTo>
                                <a:pt x="18004" y="19409"/>
                                <a:pt x="17831" y="19315"/>
                                <a:pt x="17676" y="19352"/>
                              </a:cubicBezTo>
                              <a:close/>
                              <a:moveTo>
                                <a:pt x="13314" y="11069"/>
                              </a:moveTo>
                              <a:cubicBezTo>
                                <a:pt x="13343" y="11149"/>
                                <a:pt x="13392" y="11229"/>
                                <a:pt x="13463" y="11300"/>
                              </a:cubicBezTo>
                              <a:cubicBezTo>
                                <a:pt x="13547" y="11389"/>
                                <a:pt x="13653" y="11454"/>
                                <a:pt x="13766" y="11491"/>
                              </a:cubicBezTo>
                              <a:cubicBezTo>
                                <a:pt x="13745" y="11423"/>
                                <a:pt x="13741" y="11349"/>
                                <a:pt x="13702" y="11275"/>
                              </a:cubicBezTo>
                              <a:cubicBezTo>
                                <a:pt x="13635" y="11141"/>
                                <a:pt x="13452" y="11135"/>
                                <a:pt x="13314" y="11069"/>
                              </a:cubicBezTo>
                              <a:close/>
                              <a:moveTo>
                                <a:pt x="13949" y="11249"/>
                              </a:moveTo>
                              <a:cubicBezTo>
                                <a:pt x="13935" y="11175"/>
                                <a:pt x="13935" y="11095"/>
                                <a:pt x="13868" y="11032"/>
                              </a:cubicBezTo>
                              <a:cubicBezTo>
                                <a:pt x="13826" y="10992"/>
                                <a:pt x="13748" y="10972"/>
                                <a:pt x="13692" y="10955"/>
                              </a:cubicBezTo>
                              <a:cubicBezTo>
                                <a:pt x="13614" y="10930"/>
                                <a:pt x="13551" y="10910"/>
                                <a:pt x="13491" y="10861"/>
                              </a:cubicBezTo>
                              <a:cubicBezTo>
                                <a:pt x="13434" y="10816"/>
                                <a:pt x="13395" y="10764"/>
                                <a:pt x="13374" y="10707"/>
                              </a:cubicBezTo>
                              <a:cubicBezTo>
                                <a:pt x="13307" y="10798"/>
                                <a:pt x="13286" y="10895"/>
                                <a:pt x="13297" y="10987"/>
                              </a:cubicBezTo>
                              <a:cubicBezTo>
                                <a:pt x="13413" y="11089"/>
                                <a:pt x="13628" y="11061"/>
                                <a:pt x="13734" y="11183"/>
                              </a:cubicBezTo>
                              <a:cubicBezTo>
                                <a:pt x="13819" y="11280"/>
                                <a:pt x="13794" y="11411"/>
                                <a:pt x="13847" y="11514"/>
                              </a:cubicBezTo>
                              <a:cubicBezTo>
                                <a:pt x="13935" y="11531"/>
                                <a:pt x="14027" y="11531"/>
                                <a:pt x="14126" y="11511"/>
                              </a:cubicBezTo>
                              <a:cubicBezTo>
                                <a:pt x="14034" y="11454"/>
                                <a:pt x="13971" y="11357"/>
                                <a:pt x="13949" y="11249"/>
                              </a:cubicBezTo>
                              <a:close/>
                              <a:moveTo>
                                <a:pt x="14246" y="10864"/>
                              </a:moveTo>
                              <a:cubicBezTo>
                                <a:pt x="14211" y="10662"/>
                                <a:pt x="13918" y="10753"/>
                                <a:pt x="13805" y="10605"/>
                              </a:cubicBezTo>
                              <a:cubicBezTo>
                                <a:pt x="13762" y="10548"/>
                                <a:pt x="13748" y="10485"/>
                                <a:pt x="13762" y="10422"/>
                              </a:cubicBezTo>
                              <a:cubicBezTo>
                                <a:pt x="13702" y="10448"/>
                                <a:pt x="13646" y="10476"/>
                                <a:pt x="13593" y="10510"/>
                              </a:cubicBezTo>
                              <a:cubicBezTo>
                                <a:pt x="13530" y="10550"/>
                                <a:pt x="13480" y="10593"/>
                                <a:pt x="13438" y="10636"/>
                              </a:cubicBezTo>
                              <a:cubicBezTo>
                                <a:pt x="13452" y="10773"/>
                                <a:pt x="13590" y="10853"/>
                                <a:pt x="13748" y="10901"/>
                              </a:cubicBezTo>
                              <a:cubicBezTo>
                                <a:pt x="13844" y="10930"/>
                                <a:pt x="13918" y="10958"/>
                                <a:pt x="13967" y="11032"/>
                              </a:cubicBezTo>
                              <a:cubicBezTo>
                                <a:pt x="14020" y="11109"/>
                                <a:pt x="14013" y="11200"/>
                                <a:pt x="14038" y="11286"/>
                              </a:cubicBezTo>
                              <a:cubicBezTo>
                                <a:pt x="14062" y="11380"/>
                                <a:pt x="14129" y="11451"/>
                                <a:pt x="14221" y="11486"/>
                              </a:cubicBezTo>
                              <a:cubicBezTo>
                                <a:pt x="14295" y="11460"/>
                                <a:pt x="14369" y="11426"/>
                                <a:pt x="14447" y="11377"/>
                              </a:cubicBezTo>
                              <a:cubicBezTo>
                                <a:pt x="14496" y="11346"/>
                                <a:pt x="14542" y="11309"/>
                                <a:pt x="14588" y="11269"/>
                              </a:cubicBezTo>
                              <a:cubicBezTo>
                                <a:pt x="14514" y="11266"/>
                                <a:pt x="14444" y="11249"/>
                                <a:pt x="14380" y="11212"/>
                              </a:cubicBezTo>
                              <a:cubicBezTo>
                                <a:pt x="14218" y="11121"/>
                                <a:pt x="14267" y="10998"/>
                                <a:pt x="14246" y="10864"/>
                              </a:cubicBezTo>
                              <a:close/>
                              <a:moveTo>
                                <a:pt x="21600" y="8312"/>
                              </a:moveTo>
                              <a:cubicBezTo>
                                <a:pt x="21565" y="8338"/>
                                <a:pt x="21526" y="8369"/>
                                <a:pt x="21498" y="8398"/>
                              </a:cubicBezTo>
                              <a:cubicBezTo>
                                <a:pt x="21512" y="8338"/>
                                <a:pt x="21519" y="8269"/>
                                <a:pt x="21512" y="8238"/>
                              </a:cubicBezTo>
                              <a:cubicBezTo>
                                <a:pt x="21508" y="8201"/>
                                <a:pt x="21484" y="8155"/>
                                <a:pt x="21438" y="8141"/>
                              </a:cubicBezTo>
                              <a:cubicBezTo>
                                <a:pt x="21392" y="8113"/>
                                <a:pt x="21332" y="8118"/>
                                <a:pt x="21293" y="8153"/>
                              </a:cubicBezTo>
                              <a:cubicBezTo>
                                <a:pt x="21279" y="8164"/>
                                <a:pt x="21272" y="8178"/>
                                <a:pt x="21265" y="8192"/>
                              </a:cubicBezTo>
                              <a:cubicBezTo>
                                <a:pt x="21233" y="8238"/>
                                <a:pt x="21311" y="8352"/>
                                <a:pt x="21378" y="8426"/>
                              </a:cubicBezTo>
                              <a:cubicBezTo>
                                <a:pt x="21311" y="8389"/>
                                <a:pt x="21212" y="8358"/>
                                <a:pt x="21169" y="8349"/>
                              </a:cubicBezTo>
                              <a:cubicBezTo>
                                <a:pt x="21124" y="8341"/>
                                <a:pt x="21064" y="8344"/>
                                <a:pt x="21032" y="8375"/>
                              </a:cubicBezTo>
                              <a:cubicBezTo>
                                <a:pt x="20986" y="8403"/>
                                <a:pt x="20972" y="8449"/>
                                <a:pt x="21000" y="8492"/>
                              </a:cubicBezTo>
                              <a:cubicBezTo>
                                <a:pt x="21011" y="8506"/>
                                <a:pt x="21025" y="8518"/>
                                <a:pt x="21039" y="8526"/>
                              </a:cubicBezTo>
                              <a:cubicBezTo>
                                <a:pt x="21085" y="8569"/>
                                <a:pt x="21261" y="8537"/>
                                <a:pt x="21367" y="8509"/>
                              </a:cubicBezTo>
                              <a:cubicBezTo>
                                <a:pt x="21304" y="8549"/>
                                <a:pt x="21237" y="8609"/>
                                <a:pt x="21212" y="8640"/>
                              </a:cubicBezTo>
                              <a:cubicBezTo>
                                <a:pt x="21187" y="8671"/>
                                <a:pt x="21169" y="8720"/>
                                <a:pt x="21194" y="8754"/>
                              </a:cubicBezTo>
                              <a:cubicBezTo>
                                <a:pt x="21208" y="8800"/>
                                <a:pt x="21261" y="8825"/>
                                <a:pt x="21318" y="8817"/>
                              </a:cubicBezTo>
                              <a:cubicBezTo>
                                <a:pt x="21339" y="8814"/>
                                <a:pt x="21357" y="8808"/>
                                <a:pt x="21371" y="8800"/>
                              </a:cubicBezTo>
                              <a:cubicBezTo>
                                <a:pt x="21434" y="8780"/>
                                <a:pt x="21455" y="8646"/>
                                <a:pt x="21462" y="8555"/>
                              </a:cubicBezTo>
                              <a:cubicBezTo>
                                <a:pt x="21491" y="8614"/>
                                <a:pt x="21544" y="8680"/>
                                <a:pt x="21572" y="8706"/>
                              </a:cubicBezTo>
                              <a:cubicBezTo>
                                <a:pt x="21579" y="8714"/>
                                <a:pt x="21589" y="8720"/>
                                <a:pt x="21600" y="8726"/>
                              </a:cubicBezTo>
                              <a:lnTo>
                                <a:pt x="21600" y="8503"/>
                              </a:lnTo>
                              <a:cubicBezTo>
                                <a:pt x="21596" y="8503"/>
                                <a:pt x="21593" y="8500"/>
                                <a:pt x="21586" y="8500"/>
                              </a:cubicBezTo>
                              <a:cubicBezTo>
                                <a:pt x="21589" y="8500"/>
                                <a:pt x="21593" y="8500"/>
                                <a:pt x="21600" y="8500"/>
                              </a:cubicBezTo>
                              <a:lnTo>
                                <a:pt x="21600" y="8312"/>
                              </a:lnTo>
                              <a:close/>
                              <a:moveTo>
                                <a:pt x="21462" y="8523"/>
                              </a:moveTo>
                              <a:cubicBezTo>
                                <a:pt x="21424" y="8523"/>
                                <a:pt x="21399" y="8500"/>
                                <a:pt x="21399" y="8472"/>
                              </a:cubicBezTo>
                              <a:cubicBezTo>
                                <a:pt x="21399" y="8443"/>
                                <a:pt x="21427" y="8423"/>
                                <a:pt x="21459" y="8423"/>
                              </a:cubicBezTo>
                              <a:cubicBezTo>
                                <a:pt x="21476" y="8423"/>
                                <a:pt x="21491" y="8429"/>
                                <a:pt x="21505" y="8441"/>
                              </a:cubicBezTo>
                              <a:cubicBezTo>
                                <a:pt x="21515" y="8449"/>
                                <a:pt x="21526" y="8463"/>
                                <a:pt x="21526" y="8475"/>
                              </a:cubicBezTo>
                              <a:cubicBezTo>
                                <a:pt x="21522" y="8500"/>
                                <a:pt x="21494" y="8523"/>
                                <a:pt x="21462" y="8523"/>
                              </a:cubicBezTo>
                              <a:close/>
                              <a:moveTo>
                                <a:pt x="20746" y="20754"/>
                              </a:moveTo>
                              <a:cubicBezTo>
                                <a:pt x="20735" y="20666"/>
                                <a:pt x="20721" y="20612"/>
                                <a:pt x="20591" y="20563"/>
                              </a:cubicBezTo>
                              <a:cubicBezTo>
                                <a:pt x="20570" y="20555"/>
                                <a:pt x="20541" y="20558"/>
                                <a:pt x="20520" y="20549"/>
                              </a:cubicBezTo>
                              <a:cubicBezTo>
                                <a:pt x="20471" y="20529"/>
                                <a:pt x="20435" y="20501"/>
                                <a:pt x="20414" y="20458"/>
                              </a:cubicBezTo>
                              <a:cubicBezTo>
                                <a:pt x="20390" y="20407"/>
                                <a:pt x="20400" y="20350"/>
                                <a:pt x="20425" y="20298"/>
                              </a:cubicBezTo>
                              <a:cubicBezTo>
                                <a:pt x="20298" y="20315"/>
                                <a:pt x="20167" y="20347"/>
                                <a:pt x="20047" y="20390"/>
                              </a:cubicBezTo>
                              <a:cubicBezTo>
                                <a:pt x="20008" y="20475"/>
                                <a:pt x="20026" y="20581"/>
                                <a:pt x="20143" y="20632"/>
                              </a:cubicBezTo>
                              <a:cubicBezTo>
                                <a:pt x="20199" y="20658"/>
                                <a:pt x="20273" y="20652"/>
                                <a:pt x="20333" y="20666"/>
                              </a:cubicBezTo>
                              <a:cubicBezTo>
                                <a:pt x="20400" y="20683"/>
                                <a:pt x="20453" y="20712"/>
                                <a:pt x="20485" y="20763"/>
                              </a:cubicBezTo>
                              <a:cubicBezTo>
                                <a:pt x="20524" y="20820"/>
                                <a:pt x="20517" y="20886"/>
                                <a:pt x="20517" y="20948"/>
                              </a:cubicBezTo>
                              <a:cubicBezTo>
                                <a:pt x="20517" y="21060"/>
                                <a:pt x="20545" y="21151"/>
                                <a:pt x="20693" y="21194"/>
                              </a:cubicBezTo>
                              <a:cubicBezTo>
                                <a:pt x="20742" y="21208"/>
                                <a:pt x="20792" y="21211"/>
                                <a:pt x="20841" y="21208"/>
                              </a:cubicBezTo>
                              <a:cubicBezTo>
                                <a:pt x="20919" y="21125"/>
                                <a:pt x="20986" y="21031"/>
                                <a:pt x="21035" y="20940"/>
                              </a:cubicBezTo>
                              <a:cubicBezTo>
                                <a:pt x="20891" y="20963"/>
                                <a:pt x="20764" y="20908"/>
                                <a:pt x="20746" y="20754"/>
                              </a:cubicBezTo>
                              <a:close/>
                              <a:moveTo>
                                <a:pt x="19705" y="4372"/>
                              </a:moveTo>
                              <a:cubicBezTo>
                                <a:pt x="19765" y="4372"/>
                                <a:pt x="19807" y="4341"/>
                                <a:pt x="19814" y="4292"/>
                              </a:cubicBezTo>
                              <a:cubicBezTo>
                                <a:pt x="19818" y="4275"/>
                                <a:pt x="19814" y="4261"/>
                                <a:pt x="19807" y="4247"/>
                              </a:cubicBezTo>
                              <a:cubicBezTo>
                                <a:pt x="19804" y="4201"/>
                                <a:pt x="19687" y="4152"/>
                                <a:pt x="19589" y="4121"/>
                              </a:cubicBezTo>
                              <a:cubicBezTo>
                                <a:pt x="19649" y="4115"/>
                                <a:pt x="19709" y="4104"/>
                                <a:pt x="19740" y="4095"/>
                              </a:cubicBezTo>
                              <a:cubicBezTo>
                                <a:pt x="19783" y="4081"/>
                                <a:pt x="19832" y="4053"/>
                                <a:pt x="19839" y="4013"/>
                              </a:cubicBezTo>
                              <a:cubicBezTo>
                                <a:pt x="19860" y="3970"/>
                                <a:pt x="19839" y="3924"/>
                                <a:pt x="19786" y="3902"/>
                              </a:cubicBezTo>
                              <a:cubicBezTo>
                                <a:pt x="19769" y="3893"/>
                                <a:pt x="19747" y="3890"/>
                                <a:pt x="19730" y="3890"/>
                              </a:cubicBezTo>
                              <a:cubicBezTo>
                                <a:pt x="19673" y="3879"/>
                                <a:pt x="19571" y="3953"/>
                                <a:pt x="19500" y="4021"/>
                              </a:cubicBezTo>
                              <a:cubicBezTo>
                                <a:pt x="19514" y="3961"/>
                                <a:pt x="19522" y="3893"/>
                                <a:pt x="19514" y="3862"/>
                              </a:cubicBezTo>
                              <a:cubicBezTo>
                                <a:pt x="19511" y="3825"/>
                                <a:pt x="19486" y="3779"/>
                                <a:pt x="19440" y="3765"/>
                              </a:cubicBezTo>
                              <a:cubicBezTo>
                                <a:pt x="19394" y="3736"/>
                                <a:pt x="19334" y="3742"/>
                                <a:pt x="19296" y="3776"/>
                              </a:cubicBezTo>
                              <a:cubicBezTo>
                                <a:pt x="19282" y="3788"/>
                                <a:pt x="19274" y="3802"/>
                                <a:pt x="19267" y="3816"/>
                              </a:cubicBezTo>
                              <a:cubicBezTo>
                                <a:pt x="19236" y="3862"/>
                                <a:pt x="19313" y="3976"/>
                                <a:pt x="19380" y="4050"/>
                              </a:cubicBezTo>
                              <a:cubicBezTo>
                                <a:pt x="19313" y="4013"/>
                                <a:pt x="19215" y="3981"/>
                                <a:pt x="19172" y="3973"/>
                              </a:cubicBezTo>
                              <a:cubicBezTo>
                                <a:pt x="19126" y="3964"/>
                                <a:pt x="19066" y="3967"/>
                                <a:pt x="19035" y="3999"/>
                              </a:cubicBezTo>
                              <a:cubicBezTo>
                                <a:pt x="18989" y="4027"/>
                                <a:pt x="18975" y="4073"/>
                                <a:pt x="19003" y="4115"/>
                              </a:cubicBezTo>
                              <a:cubicBezTo>
                                <a:pt x="19013" y="4130"/>
                                <a:pt x="19027" y="4141"/>
                                <a:pt x="19042" y="4150"/>
                              </a:cubicBezTo>
                              <a:cubicBezTo>
                                <a:pt x="19087" y="4192"/>
                                <a:pt x="19264" y="4161"/>
                                <a:pt x="19370" y="4133"/>
                              </a:cubicBezTo>
                              <a:cubicBezTo>
                                <a:pt x="19306" y="4172"/>
                                <a:pt x="19239" y="4232"/>
                                <a:pt x="19215" y="4264"/>
                              </a:cubicBezTo>
                              <a:cubicBezTo>
                                <a:pt x="19190" y="4295"/>
                                <a:pt x="19172" y="4343"/>
                                <a:pt x="19197" y="4378"/>
                              </a:cubicBezTo>
                              <a:cubicBezTo>
                                <a:pt x="19211" y="4423"/>
                                <a:pt x="19264" y="4449"/>
                                <a:pt x="19320" y="4440"/>
                              </a:cubicBezTo>
                              <a:cubicBezTo>
                                <a:pt x="19342" y="4438"/>
                                <a:pt x="19359" y="4432"/>
                                <a:pt x="19373" y="4423"/>
                              </a:cubicBezTo>
                              <a:cubicBezTo>
                                <a:pt x="19437" y="4403"/>
                                <a:pt x="19458" y="4269"/>
                                <a:pt x="19465" y="4178"/>
                              </a:cubicBezTo>
                              <a:cubicBezTo>
                                <a:pt x="19493" y="4238"/>
                                <a:pt x="19546" y="4304"/>
                                <a:pt x="19574" y="4329"/>
                              </a:cubicBezTo>
                              <a:cubicBezTo>
                                <a:pt x="19606" y="4355"/>
                                <a:pt x="19659" y="4381"/>
                                <a:pt x="19705" y="4372"/>
                              </a:cubicBezTo>
                              <a:close/>
                              <a:moveTo>
                                <a:pt x="19465" y="4147"/>
                              </a:moveTo>
                              <a:cubicBezTo>
                                <a:pt x="19426" y="4147"/>
                                <a:pt x="19402" y="4124"/>
                                <a:pt x="19402" y="4095"/>
                              </a:cubicBezTo>
                              <a:cubicBezTo>
                                <a:pt x="19402" y="4067"/>
                                <a:pt x="19430" y="4047"/>
                                <a:pt x="19462" y="4047"/>
                              </a:cubicBezTo>
                              <a:cubicBezTo>
                                <a:pt x="19479" y="4047"/>
                                <a:pt x="19493" y="4053"/>
                                <a:pt x="19507" y="4064"/>
                              </a:cubicBezTo>
                              <a:cubicBezTo>
                                <a:pt x="19518" y="4073"/>
                                <a:pt x="19529" y="4087"/>
                                <a:pt x="19529" y="4098"/>
                              </a:cubicBezTo>
                              <a:cubicBezTo>
                                <a:pt x="19529" y="4124"/>
                                <a:pt x="19497" y="4147"/>
                                <a:pt x="19465" y="4147"/>
                              </a:cubicBezTo>
                              <a:close/>
                              <a:moveTo>
                                <a:pt x="13593" y="13909"/>
                              </a:moveTo>
                              <a:cubicBezTo>
                                <a:pt x="13575" y="13900"/>
                                <a:pt x="13554" y="13898"/>
                                <a:pt x="13537" y="13898"/>
                              </a:cubicBezTo>
                              <a:cubicBezTo>
                                <a:pt x="13480" y="13886"/>
                                <a:pt x="13378" y="13960"/>
                                <a:pt x="13307" y="14029"/>
                              </a:cubicBezTo>
                              <a:cubicBezTo>
                                <a:pt x="13321" y="13969"/>
                                <a:pt x="13328" y="13900"/>
                                <a:pt x="13321" y="13869"/>
                              </a:cubicBezTo>
                              <a:cubicBezTo>
                                <a:pt x="13318" y="13832"/>
                                <a:pt x="13293" y="13786"/>
                                <a:pt x="13247" y="13772"/>
                              </a:cubicBezTo>
                              <a:cubicBezTo>
                                <a:pt x="13201" y="13744"/>
                                <a:pt x="13141" y="13749"/>
                                <a:pt x="13103" y="13784"/>
                              </a:cubicBezTo>
                              <a:cubicBezTo>
                                <a:pt x="13088" y="13795"/>
                                <a:pt x="13081" y="13809"/>
                                <a:pt x="13074" y="13823"/>
                              </a:cubicBezTo>
                              <a:cubicBezTo>
                                <a:pt x="13043" y="13869"/>
                                <a:pt x="13120" y="13983"/>
                                <a:pt x="13187" y="14057"/>
                              </a:cubicBezTo>
                              <a:cubicBezTo>
                                <a:pt x="13120" y="14020"/>
                                <a:pt x="13021" y="13989"/>
                                <a:pt x="12979" y="13980"/>
                              </a:cubicBezTo>
                              <a:cubicBezTo>
                                <a:pt x="12933" y="13972"/>
                                <a:pt x="12873" y="13975"/>
                                <a:pt x="12841" y="14006"/>
                              </a:cubicBezTo>
                              <a:cubicBezTo>
                                <a:pt x="12796" y="14034"/>
                                <a:pt x="12781" y="14080"/>
                                <a:pt x="12810" y="14123"/>
                              </a:cubicBezTo>
                              <a:cubicBezTo>
                                <a:pt x="12820" y="14137"/>
                                <a:pt x="12834" y="14148"/>
                                <a:pt x="12848" y="14157"/>
                              </a:cubicBezTo>
                              <a:cubicBezTo>
                                <a:pt x="12894" y="14200"/>
                                <a:pt x="13071" y="14168"/>
                                <a:pt x="13177" y="14140"/>
                              </a:cubicBezTo>
                              <a:cubicBezTo>
                                <a:pt x="13113" y="14180"/>
                                <a:pt x="13046" y="14240"/>
                                <a:pt x="13021" y="14271"/>
                              </a:cubicBezTo>
                              <a:cubicBezTo>
                                <a:pt x="12997" y="14302"/>
                                <a:pt x="12979" y="14351"/>
                                <a:pt x="13004" y="14385"/>
                              </a:cubicBezTo>
                              <a:cubicBezTo>
                                <a:pt x="13018" y="14431"/>
                                <a:pt x="13071" y="14456"/>
                                <a:pt x="13127" y="14448"/>
                              </a:cubicBezTo>
                              <a:cubicBezTo>
                                <a:pt x="13148" y="14445"/>
                                <a:pt x="13166" y="14439"/>
                                <a:pt x="13180" y="14431"/>
                              </a:cubicBezTo>
                              <a:cubicBezTo>
                                <a:pt x="13244" y="14411"/>
                                <a:pt x="13265" y="14277"/>
                                <a:pt x="13272" y="14186"/>
                              </a:cubicBezTo>
                              <a:cubicBezTo>
                                <a:pt x="13300" y="14245"/>
                                <a:pt x="13353" y="14311"/>
                                <a:pt x="13381" y="14337"/>
                              </a:cubicBezTo>
                              <a:cubicBezTo>
                                <a:pt x="13413" y="14365"/>
                                <a:pt x="13463" y="14391"/>
                                <a:pt x="13512" y="14382"/>
                              </a:cubicBezTo>
                              <a:cubicBezTo>
                                <a:pt x="13572" y="14382"/>
                                <a:pt x="13614" y="14351"/>
                                <a:pt x="13621" y="14302"/>
                              </a:cubicBezTo>
                              <a:cubicBezTo>
                                <a:pt x="13625" y="14285"/>
                                <a:pt x="13621" y="14271"/>
                                <a:pt x="13614" y="14257"/>
                              </a:cubicBezTo>
                              <a:cubicBezTo>
                                <a:pt x="13611" y="14211"/>
                                <a:pt x="13494" y="14163"/>
                                <a:pt x="13395" y="14131"/>
                              </a:cubicBezTo>
                              <a:cubicBezTo>
                                <a:pt x="13455" y="14126"/>
                                <a:pt x="13515" y="14114"/>
                                <a:pt x="13547" y="14106"/>
                              </a:cubicBezTo>
                              <a:cubicBezTo>
                                <a:pt x="13590" y="14091"/>
                                <a:pt x="13639" y="14063"/>
                                <a:pt x="13646" y="14023"/>
                              </a:cubicBezTo>
                              <a:cubicBezTo>
                                <a:pt x="13667" y="13975"/>
                                <a:pt x="13646" y="13929"/>
                                <a:pt x="13593" y="13909"/>
                              </a:cubicBezTo>
                              <a:close/>
                              <a:moveTo>
                                <a:pt x="13272" y="14154"/>
                              </a:moveTo>
                              <a:cubicBezTo>
                                <a:pt x="13233" y="14154"/>
                                <a:pt x="13208" y="14131"/>
                                <a:pt x="13208" y="14103"/>
                              </a:cubicBezTo>
                              <a:cubicBezTo>
                                <a:pt x="13208" y="14074"/>
                                <a:pt x="13237" y="14054"/>
                                <a:pt x="13268" y="14054"/>
                              </a:cubicBezTo>
                              <a:cubicBezTo>
                                <a:pt x="13286" y="14054"/>
                                <a:pt x="13300" y="14060"/>
                                <a:pt x="13314" y="14071"/>
                              </a:cubicBezTo>
                              <a:cubicBezTo>
                                <a:pt x="13325" y="14080"/>
                                <a:pt x="13335" y="14094"/>
                                <a:pt x="13335" y="14106"/>
                              </a:cubicBezTo>
                              <a:cubicBezTo>
                                <a:pt x="13335" y="14131"/>
                                <a:pt x="13304" y="14154"/>
                                <a:pt x="13272" y="14154"/>
                              </a:cubicBezTo>
                              <a:close/>
                              <a:moveTo>
                                <a:pt x="20510" y="20293"/>
                              </a:moveTo>
                              <a:cubicBezTo>
                                <a:pt x="20450" y="20384"/>
                                <a:pt x="20524" y="20455"/>
                                <a:pt x="20672" y="20512"/>
                              </a:cubicBezTo>
                              <a:cubicBezTo>
                                <a:pt x="20725" y="20532"/>
                                <a:pt x="20767" y="20535"/>
                                <a:pt x="20799" y="20578"/>
                              </a:cubicBezTo>
                              <a:cubicBezTo>
                                <a:pt x="20831" y="20620"/>
                                <a:pt x="20817" y="20658"/>
                                <a:pt x="20824" y="20703"/>
                              </a:cubicBezTo>
                              <a:cubicBezTo>
                                <a:pt x="20838" y="20786"/>
                                <a:pt x="20891" y="20888"/>
                                <a:pt x="21011" y="20886"/>
                              </a:cubicBezTo>
                              <a:cubicBezTo>
                                <a:pt x="21028" y="20886"/>
                                <a:pt x="21046" y="20880"/>
                                <a:pt x="21067" y="20877"/>
                              </a:cubicBezTo>
                              <a:cubicBezTo>
                                <a:pt x="21145" y="20692"/>
                                <a:pt x="21152" y="20512"/>
                                <a:pt x="21053" y="20409"/>
                              </a:cubicBezTo>
                              <a:cubicBezTo>
                                <a:pt x="20954" y="20313"/>
                                <a:pt x="20746" y="20275"/>
                                <a:pt x="20510" y="20293"/>
                              </a:cubicBezTo>
                              <a:close/>
                              <a:moveTo>
                                <a:pt x="19507" y="21077"/>
                              </a:moveTo>
                              <a:cubicBezTo>
                                <a:pt x="19536" y="21156"/>
                                <a:pt x="19585" y="21236"/>
                                <a:pt x="19656" y="21308"/>
                              </a:cubicBezTo>
                              <a:cubicBezTo>
                                <a:pt x="19740" y="21396"/>
                                <a:pt x="19846" y="21462"/>
                                <a:pt x="19959" y="21499"/>
                              </a:cubicBezTo>
                              <a:cubicBezTo>
                                <a:pt x="19938" y="21430"/>
                                <a:pt x="19934" y="21356"/>
                                <a:pt x="19896" y="21282"/>
                              </a:cubicBezTo>
                              <a:cubicBezTo>
                                <a:pt x="19829" y="21148"/>
                                <a:pt x="19645" y="21142"/>
                                <a:pt x="19507" y="21077"/>
                              </a:cubicBezTo>
                              <a:close/>
                              <a:moveTo>
                                <a:pt x="20143" y="21256"/>
                              </a:moveTo>
                              <a:cubicBezTo>
                                <a:pt x="20128" y="21182"/>
                                <a:pt x="20128" y="21102"/>
                                <a:pt x="20061" y="21040"/>
                              </a:cubicBezTo>
                              <a:cubicBezTo>
                                <a:pt x="20019" y="21000"/>
                                <a:pt x="19941" y="20980"/>
                                <a:pt x="19885" y="20963"/>
                              </a:cubicBezTo>
                              <a:cubicBezTo>
                                <a:pt x="19807" y="20937"/>
                                <a:pt x="19744" y="20917"/>
                                <a:pt x="19684" y="20869"/>
                              </a:cubicBezTo>
                              <a:cubicBezTo>
                                <a:pt x="19627" y="20823"/>
                                <a:pt x="19589" y="20772"/>
                                <a:pt x="19567" y="20715"/>
                              </a:cubicBezTo>
                              <a:cubicBezTo>
                                <a:pt x="19500" y="20806"/>
                                <a:pt x="19479" y="20903"/>
                                <a:pt x="19490" y="20994"/>
                              </a:cubicBezTo>
                              <a:cubicBezTo>
                                <a:pt x="19606" y="21097"/>
                                <a:pt x="19821" y="21068"/>
                                <a:pt x="19927" y="21191"/>
                              </a:cubicBezTo>
                              <a:cubicBezTo>
                                <a:pt x="20012" y="21288"/>
                                <a:pt x="19987" y="21419"/>
                                <a:pt x="20040" y="21521"/>
                              </a:cubicBezTo>
                              <a:cubicBezTo>
                                <a:pt x="20128" y="21539"/>
                                <a:pt x="20220" y="21539"/>
                                <a:pt x="20319" y="21519"/>
                              </a:cubicBezTo>
                              <a:cubicBezTo>
                                <a:pt x="20227" y="21462"/>
                                <a:pt x="20164" y="21367"/>
                                <a:pt x="20143" y="21256"/>
                              </a:cubicBezTo>
                              <a:close/>
                              <a:moveTo>
                                <a:pt x="20439" y="20871"/>
                              </a:moveTo>
                              <a:cubicBezTo>
                                <a:pt x="20404" y="20669"/>
                                <a:pt x="20111" y="20760"/>
                                <a:pt x="19998" y="20612"/>
                              </a:cubicBezTo>
                              <a:cubicBezTo>
                                <a:pt x="19956" y="20555"/>
                                <a:pt x="19941" y="20492"/>
                                <a:pt x="19956" y="20429"/>
                              </a:cubicBezTo>
                              <a:cubicBezTo>
                                <a:pt x="19896" y="20455"/>
                                <a:pt x="19839" y="20484"/>
                                <a:pt x="19786" y="20518"/>
                              </a:cubicBezTo>
                              <a:cubicBezTo>
                                <a:pt x="19723" y="20558"/>
                                <a:pt x="19673" y="20601"/>
                                <a:pt x="19631" y="20643"/>
                              </a:cubicBezTo>
                              <a:cubicBezTo>
                                <a:pt x="19645" y="20780"/>
                                <a:pt x="19783" y="20860"/>
                                <a:pt x="19941" y="20908"/>
                              </a:cubicBezTo>
                              <a:cubicBezTo>
                                <a:pt x="20037" y="20937"/>
                                <a:pt x="20111" y="20965"/>
                                <a:pt x="20160" y="21040"/>
                              </a:cubicBezTo>
                              <a:cubicBezTo>
                                <a:pt x="20213" y="21117"/>
                                <a:pt x="20206" y="21208"/>
                                <a:pt x="20231" y="21293"/>
                              </a:cubicBezTo>
                              <a:cubicBezTo>
                                <a:pt x="20256" y="21387"/>
                                <a:pt x="20323" y="21459"/>
                                <a:pt x="20414" y="21493"/>
                              </a:cubicBezTo>
                              <a:cubicBezTo>
                                <a:pt x="20488" y="21467"/>
                                <a:pt x="20563" y="21433"/>
                                <a:pt x="20640" y="21385"/>
                              </a:cubicBezTo>
                              <a:cubicBezTo>
                                <a:pt x="20690" y="21353"/>
                                <a:pt x="20735" y="21316"/>
                                <a:pt x="20781" y="21276"/>
                              </a:cubicBezTo>
                              <a:cubicBezTo>
                                <a:pt x="20707" y="21273"/>
                                <a:pt x="20637" y="21256"/>
                                <a:pt x="20573" y="21219"/>
                              </a:cubicBezTo>
                              <a:cubicBezTo>
                                <a:pt x="20411" y="21128"/>
                                <a:pt x="20460" y="21005"/>
                                <a:pt x="20439" y="20871"/>
                              </a:cubicBezTo>
                              <a:close/>
                              <a:moveTo>
                                <a:pt x="18717" y="14493"/>
                              </a:moveTo>
                              <a:cubicBezTo>
                                <a:pt x="18664" y="14274"/>
                                <a:pt x="18230" y="13920"/>
                                <a:pt x="18156" y="14032"/>
                              </a:cubicBezTo>
                              <a:cubicBezTo>
                                <a:pt x="18082" y="14146"/>
                                <a:pt x="18357" y="14434"/>
                                <a:pt x="18357" y="14434"/>
                              </a:cubicBezTo>
                              <a:cubicBezTo>
                                <a:pt x="18357" y="14434"/>
                                <a:pt x="17761" y="13906"/>
                                <a:pt x="17785" y="14211"/>
                              </a:cubicBezTo>
                              <a:cubicBezTo>
                                <a:pt x="17810" y="14516"/>
                                <a:pt x="18262" y="14747"/>
                                <a:pt x="18262" y="14747"/>
                              </a:cubicBezTo>
                              <a:cubicBezTo>
                                <a:pt x="18121" y="14696"/>
                                <a:pt x="17344" y="14550"/>
                                <a:pt x="16787" y="14952"/>
                              </a:cubicBezTo>
                              <a:cubicBezTo>
                                <a:pt x="16324" y="15286"/>
                                <a:pt x="16593" y="15640"/>
                                <a:pt x="16593" y="15640"/>
                              </a:cubicBezTo>
                              <a:cubicBezTo>
                                <a:pt x="16593" y="15640"/>
                                <a:pt x="16324" y="15674"/>
                                <a:pt x="16490" y="15831"/>
                              </a:cubicBezTo>
                              <a:cubicBezTo>
                                <a:pt x="16653" y="15987"/>
                                <a:pt x="16808" y="16059"/>
                                <a:pt x="16949" y="16022"/>
                              </a:cubicBezTo>
                              <a:cubicBezTo>
                                <a:pt x="17090" y="15985"/>
                                <a:pt x="17549" y="16044"/>
                                <a:pt x="17627" y="16019"/>
                              </a:cubicBezTo>
                              <a:cubicBezTo>
                                <a:pt x="17701" y="15996"/>
                                <a:pt x="18075" y="15965"/>
                                <a:pt x="18096" y="15896"/>
                              </a:cubicBezTo>
                              <a:cubicBezTo>
                                <a:pt x="18117" y="15828"/>
                                <a:pt x="17792" y="15799"/>
                                <a:pt x="17792" y="15799"/>
                              </a:cubicBezTo>
                              <a:cubicBezTo>
                                <a:pt x="17792" y="15799"/>
                                <a:pt x="17824" y="15702"/>
                                <a:pt x="17979" y="15674"/>
                              </a:cubicBezTo>
                              <a:cubicBezTo>
                                <a:pt x="18135" y="15642"/>
                                <a:pt x="18417" y="15756"/>
                                <a:pt x="18749" y="15662"/>
                              </a:cubicBezTo>
                              <a:cubicBezTo>
                                <a:pt x="18858" y="15631"/>
                                <a:pt x="19239" y="15648"/>
                                <a:pt x="19147" y="15497"/>
                              </a:cubicBezTo>
                              <a:cubicBezTo>
                                <a:pt x="19095" y="15406"/>
                                <a:pt x="18675" y="15411"/>
                                <a:pt x="18675" y="15411"/>
                              </a:cubicBezTo>
                              <a:cubicBezTo>
                                <a:pt x="18675" y="15411"/>
                                <a:pt x="18660" y="15349"/>
                                <a:pt x="18809" y="15326"/>
                              </a:cubicBezTo>
                              <a:cubicBezTo>
                                <a:pt x="18978" y="15303"/>
                                <a:pt x="19133" y="15209"/>
                                <a:pt x="19303" y="15098"/>
                              </a:cubicBezTo>
                              <a:cubicBezTo>
                                <a:pt x="19387" y="15041"/>
                                <a:pt x="19306" y="14824"/>
                                <a:pt x="19119" y="14636"/>
                              </a:cubicBezTo>
                              <a:cubicBezTo>
                                <a:pt x="18975" y="14496"/>
                                <a:pt x="18717" y="14493"/>
                                <a:pt x="18717" y="14493"/>
                              </a:cubicBezTo>
                              <a:close/>
                              <a:moveTo>
                                <a:pt x="7121" y="21077"/>
                              </a:moveTo>
                              <a:cubicBezTo>
                                <a:pt x="7149" y="21156"/>
                                <a:pt x="7199" y="21236"/>
                                <a:pt x="7269" y="21308"/>
                              </a:cubicBezTo>
                              <a:cubicBezTo>
                                <a:pt x="7354" y="21396"/>
                                <a:pt x="7460" y="21462"/>
                                <a:pt x="7573" y="21499"/>
                              </a:cubicBezTo>
                              <a:cubicBezTo>
                                <a:pt x="7552" y="21430"/>
                                <a:pt x="7548" y="21356"/>
                                <a:pt x="7509" y="21282"/>
                              </a:cubicBezTo>
                              <a:cubicBezTo>
                                <a:pt x="7442" y="21148"/>
                                <a:pt x="7259" y="21142"/>
                                <a:pt x="7121" y="21077"/>
                              </a:cubicBezTo>
                              <a:close/>
                              <a:moveTo>
                                <a:pt x="7756" y="21256"/>
                              </a:moveTo>
                              <a:cubicBezTo>
                                <a:pt x="7742" y="21182"/>
                                <a:pt x="7742" y="21102"/>
                                <a:pt x="7675" y="21040"/>
                              </a:cubicBezTo>
                              <a:cubicBezTo>
                                <a:pt x="7633" y="21000"/>
                                <a:pt x="7555" y="20980"/>
                                <a:pt x="7499" y="20963"/>
                              </a:cubicBezTo>
                              <a:cubicBezTo>
                                <a:pt x="7421" y="20937"/>
                                <a:pt x="7358" y="20917"/>
                                <a:pt x="7298" y="20869"/>
                              </a:cubicBezTo>
                              <a:cubicBezTo>
                                <a:pt x="7241" y="20823"/>
                                <a:pt x="7202" y="20772"/>
                                <a:pt x="7181" y="20715"/>
                              </a:cubicBezTo>
                              <a:cubicBezTo>
                                <a:pt x="7114" y="20806"/>
                                <a:pt x="7093" y="20903"/>
                                <a:pt x="7104" y="20994"/>
                              </a:cubicBezTo>
                              <a:cubicBezTo>
                                <a:pt x="7220" y="21097"/>
                                <a:pt x="7435" y="21068"/>
                                <a:pt x="7541" y="21191"/>
                              </a:cubicBezTo>
                              <a:cubicBezTo>
                                <a:pt x="7626" y="21288"/>
                                <a:pt x="7601" y="21419"/>
                                <a:pt x="7654" y="21521"/>
                              </a:cubicBezTo>
                              <a:cubicBezTo>
                                <a:pt x="7742" y="21539"/>
                                <a:pt x="7834" y="21539"/>
                                <a:pt x="7933" y="21519"/>
                              </a:cubicBezTo>
                              <a:cubicBezTo>
                                <a:pt x="7841" y="21462"/>
                                <a:pt x="7778" y="21367"/>
                                <a:pt x="7756" y="21256"/>
                              </a:cubicBezTo>
                              <a:close/>
                              <a:moveTo>
                                <a:pt x="8053" y="20871"/>
                              </a:moveTo>
                              <a:cubicBezTo>
                                <a:pt x="8018" y="20669"/>
                                <a:pt x="7725" y="20760"/>
                                <a:pt x="7612" y="20612"/>
                              </a:cubicBezTo>
                              <a:cubicBezTo>
                                <a:pt x="7569" y="20555"/>
                                <a:pt x="7555" y="20492"/>
                                <a:pt x="7569" y="20429"/>
                              </a:cubicBezTo>
                              <a:cubicBezTo>
                                <a:pt x="7509" y="20455"/>
                                <a:pt x="7453" y="20484"/>
                                <a:pt x="7400" y="20518"/>
                              </a:cubicBezTo>
                              <a:cubicBezTo>
                                <a:pt x="7336" y="20558"/>
                                <a:pt x="7287" y="20601"/>
                                <a:pt x="7245" y="20643"/>
                              </a:cubicBezTo>
                              <a:cubicBezTo>
                                <a:pt x="7259" y="20780"/>
                                <a:pt x="7396" y="20860"/>
                                <a:pt x="7555" y="20908"/>
                              </a:cubicBezTo>
                              <a:cubicBezTo>
                                <a:pt x="7651" y="20937"/>
                                <a:pt x="7725" y="20965"/>
                                <a:pt x="7774" y="21040"/>
                              </a:cubicBezTo>
                              <a:cubicBezTo>
                                <a:pt x="7827" y="21117"/>
                                <a:pt x="7820" y="21208"/>
                                <a:pt x="7845" y="21293"/>
                              </a:cubicBezTo>
                              <a:cubicBezTo>
                                <a:pt x="7869" y="21387"/>
                                <a:pt x="7936" y="21459"/>
                                <a:pt x="8028" y="21493"/>
                              </a:cubicBezTo>
                              <a:cubicBezTo>
                                <a:pt x="8102" y="21467"/>
                                <a:pt x="8176" y="21433"/>
                                <a:pt x="8254" y="21385"/>
                              </a:cubicBezTo>
                              <a:cubicBezTo>
                                <a:pt x="8303" y="21353"/>
                                <a:pt x="8349" y="21316"/>
                                <a:pt x="8395" y="21276"/>
                              </a:cubicBezTo>
                              <a:cubicBezTo>
                                <a:pt x="8321" y="21273"/>
                                <a:pt x="8250" y="21256"/>
                                <a:pt x="8187" y="21219"/>
                              </a:cubicBezTo>
                              <a:cubicBezTo>
                                <a:pt x="8025" y="21128"/>
                                <a:pt x="8074" y="21005"/>
                                <a:pt x="8053" y="20871"/>
                              </a:cubicBezTo>
                              <a:close/>
                              <a:moveTo>
                                <a:pt x="7319" y="4372"/>
                              </a:moveTo>
                              <a:cubicBezTo>
                                <a:pt x="7379" y="4372"/>
                                <a:pt x="7421" y="4341"/>
                                <a:pt x="7428" y="4292"/>
                              </a:cubicBezTo>
                              <a:cubicBezTo>
                                <a:pt x="7432" y="4275"/>
                                <a:pt x="7428" y="4261"/>
                                <a:pt x="7421" y="4247"/>
                              </a:cubicBezTo>
                              <a:cubicBezTo>
                                <a:pt x="7418" y="4201"/>
                                <a:pt x="7301" y="4152"/>
                                <a:pt x="7202" y="4121"/>
                              </a:cubicBezTo>
                              <a:cubicBezTo>
                                <a:pt x="7262" y="4115"/>
                                <a:pt x="7322" y="4104"/>
                                <a:pt x="7354" y="4095"/>
                              </a:cubicBezTo>
                              <a:cubicBezTo>
                                <a:pt x="7396" y="4081"/>
                                <a:pt x="7446" y="4053"/>
                                <a:pt x="7453" y="4013"/>
                              </a:cubicBezTo>
                              <a:cubicBezTo>
                                <a:pt x="7474" y="3970"/>
                                <a:pt x="7453" y="3924"/>
                                <a:pt x="7400" y="3902"/>
                              </a:cubicBezTo>
                              <a:cubicBezTo>
                                <a:pt x="7382" y="3893"/>
                                <a:pt x="7361" y="3890"/>
                                <a:pt x="7344" y="3890"/>
                              </a:cubicBezTo>
                              <a:cubicBezTo>
                                <a:pt x="7287" y="3879"/>
                                <a:pt x="7185" y="3953"/>
                                <a:pt x="7114" y="4021"/>
                              </a:cubicBezTo>
                              <a:cubicBezTo>
                                <a:pt x="7128" y="3961"/>
                                <a:pt x="7135" y="3893"/>
                                <a:pt x="7128" y="3862"/>
                              </a:cubicBezTo>
                              <a:cubicBezTo>
                                <a:pt x="7125" y="3825"/>
                                <a:pt x="7100" y="3779"/>
                                <a:pt x="7054" y="3765"/>
                              </a:cubicBezTo>
                              <a:cubicBezTo>
                                <a:pt x="7008" y="3736"/>
                                <a:pt x="6948" y="3742"/>
                                <a:pt x="6909" y="3776"/>
                              </a:cubicBezTo>
                              <a:cubicBezTo>
                                <a:pt x="6895" y="3788"/>
                                <a:pt x="6888" y="3802"/>
                                <a:pt x="6881" y="3816"/>
                              </a:cubicBezTo>
                              <a:cubicBezTo>
                                <a:pt x="6849" y="3862"/>
                                <a:pt x="6927" y="3976"/>
                                <a:pt x="6994" y="4050"/>
                              </a:cubicBezTo>
                              <a:cubicBezTo>
                                <a:pt x="6927" y="4013"/>
                                <a:pt x="6828" y="3981"/>
                                <a:pt x="6786" y="3973"/>
                              </a:cubicBezTo>
                              <a:cubicBezTo>
                                <a:pt x="6740" y="3964"/>
                                <a:pt x="6680" y="3967"/>
                                <a:pt x="6648" y="3999"/>
                              </a:cubicBezTo>
                              <a:cubicBezTo>
                                <a:pt x="6602" y="4027"/>
                                <a:pt x="6588" y="4073"/>
                                <a:pt x="6617" y="4115"/>
                              </a:cubicBezTo>
                              <a:cubicBezTo>
                                <a:pt x="6627" y="4130"/>
                                <a:pt x="6641" y="4141"/>
                                <a:pt x="6655" y="4150"/>
                              </a:cubicBezTo>
                              <a:cubicBezTo>
                                <a:pt x="6701" y="4192"/>
                                <a:pt x="6878" y="4161"/>
                                <a:pt x="6984" y="4133"/>
                              </a:cubicBezTo>
                              <a:cubicBezTo>
                                <a:pt x="6920" y="4172"/>
                                <a:pt x="6853" y="4232"/>
                                <a:pt x="6828" y="4264"/>
                              </a:cubicBezTo>
                              <a:cubicBezTo>
                                <a:pt x="6804" y="4295"/>
                                <a:pt x="6786" y="4343"/>
                                <a:pt x="6811" y="4378"/>
                              </a:cubicBezTo>
                              <a:cubicBezTo>
                                <a:pt x="6825" y="4423"/>
                                <a:pt x="6878" y="4449"/>
                                <a:pt x="6934" y="4440"/>
                              </a:cubicBezTo>
                              <a:cubicBezTo>
                                <a:pt x="6955" y="4438"/>
                                <a:pt x="6973" y="4432"/>
                                <a:pt x="6987" y="4423"/>
                              </a:cubicBezTo>
                              <a:cubicBezTo>
                                <a:pt x="7051" y="4403"/>
                                <a:pt x="7072" y="4269"/>
                                <a:pt x="7079" y="4178"/>
                              </a:cubicBezTo>
                              <a:cubicBezTo>
                                <a:pt x="7107" y="4238"/>
                                <a:pt x="7160" y="4304"/>
                                <a:pt x="7188" y="4329"/>
                              </a:cubicBezTo>
                              <a:cubicBezTo>
                                <a:pt x="7220" y="4355"/>
                                <a:pt x="7273" y="4381"/>
                                <a:pt x="7319" y="4372"/>
                              </a:cubicBezTo>
                              <a:close/>
                              <a:moveTo>
                                <a:pt x="7079" y="4147"/>
                              </a:moveTo>
                              <a:cubicBezTo>
                                <a:pt x="7040" y="4147"/>
                                <a:pt x="7015" y="4124"/>
                                <a:pt x="7015" y="4095"/>
                              </a:cubicBezTo>
                              <a:cubicBezTo>
                                <a:pt x="7015" y="4067"/>
                                <a:pt x="7044" y="4047"/>
                                <a:pt x="7075" y="4047"/>
                              </a:cubicBezTo>
                              <a:cubicBezTo>
                                <a:pt x="7093" y="4047"/>
                                <a:pt x="7107" y="4053"/>
                                <a:pt x="7121" y="4064"/>
                              </a:cubicBezTo>
                              <a:cubicBezTo>
                                <a:pt x="7132" y="4073"/>
                                <a:pt x="7142" y="4087"/>
                                <a:pt x="7142" y="4098"/>
                              </a:cubicBezTo>
                              <a:cubicBezTo>
                                <a:pt x="7142" y="4124"/>
                                <a:pt x="7111" y="4147"/>
                                <a:pt x="7079" y="4147"/>
                              </a:cubicBezTo>
                              <a:close/>
                              <a:moveTo>
                                <a:pt x="6486" y="17131"/>
                              </a:moveTo>
                              <a:cubicBezTo>
                                <a:pt x="6324" y="17119"/>
                                <a:pt x="6179" y="17242"/>
                                <a:pt x="6179" y="17242"/>
                              </a:cubicBezTo>
                              <a:cubicBezTo>
                                <a:pt x="6179" y="17242"/>
                                <a:pt x="6299" y="17379"/>
                                <a:pt x="6461" y="17390"/>
                              </a:cubicBezTo>
                              <a:cubicBezTo>
                                <a:pt x="6624" y="17402"/>
                                <a:pt x="6768" y="17279"/>
                                <a:pt x="6768" y="17279"/>
                              </a:cubicBezTo>
                              <a:cubicBezTo>
                                <a:pt x="6768" y="17279"/>
                                <a:pt x="6648" y="17142"/>
                                <a:pt x="6486" y="17131"/>
                              </a:cubicBezTo>
                              <a:close/>
                              <a:moveTo>
                                <a:pt x="6331" y="14493"/>
                              </a:moveTo>
                              <a:cubicBezTo>
                                <a:pt x="6278" y="14274"/>
                                <a:pt x="5844" y="13920"/>
                                <a:pt x="5770" y="14032"/>
                              </a:cubicBezTo>
                              <a:cubicBezTo>
                                <a:pt x="5696" y="14146"/>
                                <a:pt x="5971" y="14434"/>
                                <a:pt x="5971" y="14434"/>
                              </a:cubicBezTo>
                              <a:cubicBezTo>
                                <a:pt x="5971" y="14434"/>
                                <a:pt x="5374" y="13906"/>
                                <a:pt x="5399" y="14211"/>
                              </a:cubicBezTo>
                              <a:cubicBezTo>
                                <a:pt x="5424" y="14516"/>
                                <a:pt x="5876" y="14747"/>
                                <a:pt x="5876" y="14747"/>
                              </a:cubicBezTo>
                              <a:cubicBezTo>
                                <a:pt x="5734" y="14696"/>
                                <a:pt x="4958" y="14550"/>
                                <a:pt x="4400" y="14952"/>
                              </a:cubicBezTo>
                              <a:cubicBezTo>
                                <a:pt x="3938" y="15286"/>
                                <a:pt x="4206" y="15640"/>
                                <a:pt x="4206" y="15640"/>
                              </a:cubicBezTo>
                              <a:cubicBezTo>
                                <a:pt x="4206" y="15640"/>
                                <a:pt x="3938" y="15674"/>
                                <a:pt x="4104" y="15831"/>
                              </a:cubicBezTo>
                              <a:cubicBezTo>
                                <a:pt x="4266" y="15987"/>
                                <a:pt x="4422" y="16059"/>
                                <a:pt x="4563" y="16022"/>
                              </a:cubicBezTo>
                              <a:cubicBezTo>
                                <a:pt x="4704" y="15985"/>
                                <a:pt x="5163" y="16044"/>
                                <a:pt x="5240" y="16019"/>
                              </a:cubicBezTo>
                              <a:cubicBezTo>
                                <a:pt x="5314" y="15996"/>
                                <a:pt x="5688" y="15965"/>
                                <a:pt x="5710" y="15896"/>
                              </a:cubicBezTo>
                              <a:cubicBezTo>
                                <a:pt x="5731" y="15828"/>
                                <a:pt x="5406" y="15799"/>
                                <a:pt x="5406" y="15799"/>
                              </a:cubicBezTo>
                              <a:cubicBezTo>
                                <a:pt x="5406" y="15799"/>
                                <a:pt x="5438" y="15702"/>
                                <a:pt x="5593" y="15674"/>
                              </a:cubicBezTo>
                              <a:cubicBezTo>
                                <a:pt x="5748" y="15642"/>
                                <a:pt x="6031" y="15756"/>
                                <a:pt x="6362" y="15662"/>
                              </a:cubicBezTo>
                              <a:cubicBezTo>
                                <a:pt x="6472" y="15631"/>
                                <a:pt x="6853" y="15648"/>
                                <a:pt x="6761" y="15497"/>
                              </a:cubicBezTo>
                              <a:cubicBezTo>
                                <a:pt x="6708" y="15406"/>
                                <a:pt x="6288" y="15411"/>
                                <a:pt x="6288" y="15411"/>
                              </a:cubicBezTo>
                              <a:cubicBezTo>
                                <a:pt x="6288" y="15411"/>
                                <a:pt x="6274" y="15349"/>
                                <a:pt x="6422" y="15326"/>
                              </a:cubicBezTo>
                              <a:cubicBezTo>
                                <a:pt x="6592" y="15303"/>
                                <a:pt x="6747" y="15209"/>
                                <a:pt x="6917" y="15098"/>
                              </a:cubicBezTo>
                              <a:cubicBezTo>
                                <a:pt x="7001" y="15041"/>
                                <a:pt x="6920" y="14824"/>
                                <a:pt x="6733" y="14636"/>
                              </a:cubicBezTo>
                              <a:cubicBezTo>
                                <a:pt x="6588" y="14496"/>
                                <a:pt x="6331" y="14493"/>
                                <a:pt x="6331" y="14493"/>
                              </a:cubicBezTo>
                              <a:close/>
                              <a:moveTo>
                                <a:pt x="8360" y="20754"/>
                              </a:moveTo>
                              <a:cubicBezTo>
                                <a:pt x="8349" y="20666"/>
                                <a:pt x="8335" y="20612"/>
                                <a:pt x="8205" y="20563"/>
                              </a:cubicBezTo>
                              <a:cubicBezTo>
                                <a:pt x="8183" y="20555"/>
                                <a:pt x="8155" y="20558"/>
                                <a:pt x="8134" y="20549"/>
                              </a:cubicBezTo>
                              <a:cubicBezTo>
                                <a:pt x="8085" y="20529"/>
                                <a:pt x="8049" y="20501"/>
                                <a:pt x="8028" y="20458"/>
                              </a:cubicBezTo>
                              <a:cubicBezTo>
                                <a:pt x="8003" y="20407"/>
                                <a:pt x="8014" y="20350"/>
                                <a:pt x="8039" y="20298"/>
                              </a:cubicBezTo>
                              <a:cubicBezTo>
                                <a:pt x="7912" y="20315"/>
                                <a:pt x="7781" y="20347"/>
                                <a:pt x="7661" y="20390"/>
                              </a:cubicBezTo>
                              <a:cubicBezTo>
                                <a:pt x="7622" y="20475"/>
                                <a:pt x="7640" y="20581"/>
                                <a:pt x="7756" y="20632"/>
                              </a:cubicBezTo>
                              <a:cubicBezTo>
                                <a:pt x="7813" y="20658"/>
                                <a:pt x="7887" y="20652"/>
                                <a:pt x="7947" y="20666"/>
                              </a:cubicBezTo>
                              <a:cubicBezTo>
                                <a:pt x="8014" y="20683"/>
                                <a:pt x="8067" y="20712"/>
                                <a:pt x="8099" y="20763"/>
                              </a:cubicBezTo>
                              <a:cubicBezTo>
                                <a:pt x="8137" y="20820"/>
                                <a:pt x="8130" y="20886"/>
                                <a:pt x="8130" y="20948"/>
                              </a:cubicBezTo>
                              <a:cubicBezTo>
                                <a:pt x="8130" y="21060"/>
                                <a:pt x="8159" y="21151"/>
                                <a:pt x="8307" y="21194"/>
                              </a:cubicBezTo>
                              <a:cubicBezTo>
                                <a:pt x="8356" y="21208"/>
                                <a:pt x="8406" y="21211"/>
                                <a:pt x="8455" y="21208"/>
                              </a:cubicBezTo>
                              <a:cubicBezTo>
                                <a:pt x="8533" y="21125"/>
                                <a:pt x="8600" y="21031"/>
                                <a:pt x="8649" y="20940"/>
                              </a:cubicBezTo>
                              <a:cubicBezTo>
                                <a:pt x="8504" y="20963"/>
                                <a:pt x="8377" y="20908"/>
                                <a:pt x="8360" y="20754"/>
                              </a:cubicBezTo>
                              <a:close/>
                              <a:moveTo>
                                <a:pt x="8123" y="20293"/>
                              </a:moveTo>
                              <a:cubicBezTo>
                                <a:pt x="8063" y="20384"/>
                                <a:pt x="8137" y="20455"/>
                                <a:pt x="8286" y="20512"/>
                              </a:cubicBezTo>
                              <a:cubicBezTo>
                                <a:pt x="8339" y="20532"/>
                                <a:pt x="8381" y="20535"/>
                                <a:pt x="8413" y="20578"/>
                              </a:cubicBezTo>
                              <a:cubicBezTo>
                                <a:pt x="8445" y="20620"/>
                                <a:pt x="8430" y="20658"/>
                                <a:pt x="8437" y="20703"/>
                              </a:cubicBezTo>
                              <a:cubicBezTo>
                                <a:pt x="8452" y="20786"/>
                                <a:pt x="8504" y="20888"/>
                                <a:pt x="8624" y="20886"/>
                              </a:cubicBezTo>
                              <a:cubicBezTo>
                                <a:pt x="8642" y="20886"/>
                                <a:pt x="8660" y="20880"/>
                                <a:pt x="8681" y="20877"/>
                              </a:cubicBezTo>
                              <a:cubicBezTo>
                                <a:pt x="8759" y="20692"/>
                                <a:pt x="8766" y="20512"/>
                                <a:pt x="8667" y="20409"/>
                              </a:cubicBezTo>
                              <a:cubicBezTo>
                                <a:pt x="8568" y="20313"/>
                                <a:pt x="8360" y="20275"/>
                                <a:pt x="8123" y="20293"/>
                              </a:cubicBezTo>
                              <a:close/>
                              <a:moveTo>
                                <a:pt x="11243" y="9535"/>
                              </a:moveTo>
                              <a:cubicBezTo>
                                <a:pt x="11243" y="9535"/>
                                <a:pt x="11416" y="9629"/>
                                <a:pt x="11571" y="9592"/>
                              </a:cubicBezTo>
                              <a:cubicBezTo>
                                <a:pt x="11726" y="9555"/>
                                <a:pt x="11811" y="9401"/>
                                <a:pt x="11811" y="9401"/>
                              </a:cubicBezTo>
                              <a:cubicBezTo>
                                <a:pt x="11811" y="9401"/>
                                <a:pt x="11638" y="9307"/>
                                <a:pt x="11483" y="9344"/>
                              </a:cubicBezTo>
                              <a:cubicBezTo>
                                <a:pt x="11324" y="9381"/>
                                <a:pt x="11243" y="9535"/>
                                <a:pt x="11243" y="9535"/>
                              </a:cubicBezTo>
                              <a:close/>
                              <a:moveTo>
                                <a:pt x="12961" y="7272"/>
                              </a:moveTo>
                              <a:cubicBezTo>
                                <a:pt x="12961" y="7272"/>
                                <a:pt x="12841" y="7135"/>
                                <a:pt x="12679" y="7123"/>
                              </a:cubicBezTo>
                              <a:cubicBezTo>
                                <a:pt x="12517" y="7112"/>
                                <a:pt x="12372" y="7235"/>
                                <a:pt x="12372" y="7235"/>
                              </a:cubicBezTo>
                              <a:cubicBezTo>
                                <a:pt x="12372" y="7235"/>
                                <a:pt x="12492" y="7371"/>
                                <a:pt x="12654" y="7383"/>
                              </a:cubicBezTo>
                              <a:cubicBezTo>
                                <a:pt x="12817" y="7391"/>
                                <a:pt x="12961" y="7272"/>
                                <a:pt x="12961" y="7272"/>
                              </a:cubicBezTo>
                              <a:close/>
                              <a:moveTo>
                                <a:pt x="12111" y="20512"/>
                              </a:moveTo>
                              <a:cubicBezTo>
                                <a:pt x="11882" y="20298"/>
                                <a:pt x="11440" y="20290"/>
                                <a:pt x="11095" y="20352"/>
                              </a:cubicBezTo>
                              <a:cubicBezTo>
                                <a:pt x="11321" y="20216"/>
                                <a:pt x="11571" y="20107"/>
                                <a:pt x="11857" y="20110"/>
                              </a:cubicBezTo>
                              <a:cubicBezTo>
                                <a:pt x="11857" y="20124"/>
                                <a:pt x="11864" y="20139"/>
                                <a:pt x="11875" y="20150"/>
                              </a:cubicBezTo>
                              <a:cubicBezTo>
                                <a:pt x="11910" y="20187"/>
                                <a:pt x="11973" y="20199"/>
                                <a:pt x="12023" y="20170"/>
                              </a:cubicBezTo>
                              <a:cubicBezTo>
                                <a:pt x="12069" y="20144"/>
                                <a:pt x="12083" y="20087"/>
                                <a:pt x="12047" y="20050"/>
                              </a:cubicBezTo>
                              <a:cubicBezTo>
                                <a:pt x="12012" y="20013"/>
                                <a:pt x="11949" y="20002"/>
                                <a:pt x="11899" y="20030"/>
                              </a:cubicBezTo>
                              <a:cubicBezTo>
                                <a:pt x="11882" y="20042"/>
                                <a:pt x="11871" y="20056"/>
                                <a:pt x="11864" y="20070"/>
                              </a:cubicBezTo>
                              <a:cubicBezTo>
                                <a:pt x="11448" y="20042"/>
                                <a:pt x="11116" y="20216"/>
                                <a:pt x="10798" y="20424"/>
                              </a:cubicBezTo>
                              <a:cubicBezTo>
                                <a:pt x="10795" y="20424"/>
                                <a:pt x="10795" y="20427"/>
                                <a:pt x="10795" y="20427"/>
                              </a:cubicBezTo>
                              <a:cubicBezTo>
                                <a:pt x="10699" y="20324"/>
                                <a:pt x="10572" y="20238"/>
                                <a:pt x="10421" y="20193"/>
                              </a:cubicBezTo>
                              <a:cubicBezTo>
                                <a:pt x="10354" y="20173"/>
                                <a:pt x="10311" y="20250"/>
                                <a:pt x="10375" y="20275"/>
                              </a:cubicBezTo>
                              <a:cubicBezTo>
                                <a:pt x="10534" y="20335"/>
                                <a:pt x="10668" y="20407"/>
                                <a:pt x="10774" y="20512"/>
                              </a:cubicBezTo>
                              <a:cubicBezTo>
                                <a:pt x="10505" y="20757"/>
                                <a:pt x="10368" y="21065"/>
                                <a:pt x="10456" y="21390"/>
                              </a:cubicBezTo>
                              <a:cubicBezTo>
                                <a:pt x="10403" y="21405"/>
                                <a:pt x="10371" y="21444"/>
                                <a:pt x="10375" y="21490"/>
                              </a:cubicBezTo>
                              <a:cubicBezTo>
                                <a:pt x="10375" y="21490"/>
                                <a:pt x="10375" y="21493"/>
                                <a:pt x="10375" y="21493"/>
                              </a:cubicBezTo>
                              <a:cubicBezTo>
                                <a:pt x="10378" y="21524"/>
                                <a:pt x="10407" y="21556"/>
                                <a:pt x="10442" y="21570"/>
                              </a:cubicBezTo>
                              <a:cubicBezTo>
                                <a:pt x="10442" y="21570"/>
                                <a:pt x="10445" y="21570"/>
                                <a:pt x="10445" y="21570"/>
                              </a:cubicBezTo>
                              <a:cubicBezTo>
                                <a:pt x="10495" y="21587"/>
                                <a:pt x="10555" y="21576"/>
                                <a:pt x="10590" y="21541"/>
                              </a:cubicBezTo>
                              <a:cubicBezTo>
                                <a:pt x="10622" y="21510"/>
                                <a:pt x="10625" y="21456"/>
                                <a:pt x="10594" y="21422"/>
                              </a:cubicBezTo>
                              <a:cubicBezTo>
                                <a:pt x="10569" y="21399"/>
                                <a:pt x="10537" y="21385"/>
                                <a:pt x="10502" y="21382"/>
                              </a:cubicBezTo>
                              <a:cubicBezTo>
                                <a:pt x="10459" y="21114"/>
                                <a:pt x="10569" y="20854"/>
                                <a:pt x="10770" y="20643"/>
                              </a:cubicBezTo>
                              <a:cubicBezTo>
                                <a:pt x="10731" y="20732"/>
                                <a:pt x="10703" y="20823"/>
                                <a:pt x="10692" y="20914"/>
                              </a:cubicBezTo>
                              <a:cubicBezTo>
                                <a:pt x="10675" y="21060"/>
                                <a:pt x="10714" y="21191"/>
                                <a:pt x="10777" y="21325"/>
                              </a:cubicBezTo>
                              <a:cubicBezTo>
                                <a:pt x="10766" y="21328"/>
                                <a:pt x="10756" y="21330"/>
                                <a:pt x="10745" y="21336"/>
                              </a:cubicBezTo>
                              <a:cubicBezTo>
                                <a:pt x="10692" y="21367"/>
                                <a:pt x="10675" y="21433"/>
                                <a:pt x="10717" y="21476"/>
                              </a:cubicBezTo>
                              <a:cubicBezTo>
                                <a:pt x="10759" y="21519"/>
                                <a:pt x="10834" y="21530"/>
                                <a:pt x="10890" y="21499"/>
                              </a:cubicBezTo>
                              <a:cubicBezTo>
                                <a:pt x="10943" y="21467"/>
                                <a:pt x="10961" y="21402"/>
                                <a:pt x="10918" y="21359"/>
                              </a:cubicBezTo>
                              <a:cubicBezTo>
                                <a:pt x="10890" y="21330"/>
                                <a:pt x="10844" y="21316"/>
                                <a:pt x="10802" y="21319"/>
                              </a:cubicBezTo>
                              <a:cubicBezTo>
                                <a:pt x="10731" y="21102"/>
                                <a:pt x="10770" y="20908"/>
                                <a:pt x="10851" y="20712"/>
                              </a:cubicBezTo>
                              <a:cubicBezTo>
                                <a:pt x="10897" y="20926"/>
                                <a:pt x="10989" y="21134"/>
                                <a:pt x="11105" y="21328"/>
                              </a:cubicBezTo>
                              <a:cubicBezTo>
                                <a:pt x="11084" y="21359"/>
                                <a:pt x="11081" y="21399"/>
                                <a:pt x="11109" y="21427"/>
                              </a:cubicBezTo>
                              <a:cubicBezTo>
                                <a:pt x="11148" y="21464"/>
                                <a:pt x="11215" y="21479"/>
                                <a:pt x="11264" y="21447"/>
                              </a:cubicBezTo>
                              <a:cubicBezTo>
                                <a:pt x="11310" y="21419"/>
                                <a:pt x="11328" y="21359"/>
                                <a:pt x="11289" y="21322"/>
                              </a:cubicBezTo>
                              <a:cubicBezTo>
                                <a:pt x="11253" y="21285"/>
                                <a:pt x="11193" y="21273"/>
                                <a:pt x="11141" y="21296"/>
                              </a:cubicBezTo>
                              <a:cubicBezTo>
                                <a:pt x="11024" y="21080"/>
                                <a:pt x="10964" y="20860"/>
                                <a:pt x="10936" y="20632"/>
                              </a:cubicBezTo>
                              <a:cubicBezTo>
                                <a:pt x="11024" y="20814"/>
                                <a:pt x="11155" y="20985"/>
                                <a:pt x="11328" y="21125"/>
                              </a:cubicBezTo>
                              <a:cubicBezTo>
                                <a:pt x="11268" y="21208"/>
                                <a:pt x="11395" y="21325"/>
                                <a:pt x="11511" y="21256"/>
                              </a:cubicBezTo>
                              <a:cubicBezTo>
                                <a:pt x="11642" y="21179"/>
                                <a:pt x="11493" y="21017"/>
                                <a:pt x="11363" y="21094"/>
                              </a:cubicBezTo>
                              <a:cubicBezTo>
                                <a:pt x="11363" y="21094"/>
                                <a:pt x="11359" y="21097"/>
                                <a:pt x="11359" y="21097"/>
                              </a:cubicBezTo>
                              <a:cubicBezTo>
                                <a:pt x="11197" y="20937"/>
                                <a:pt x="11070" y="20769"/>
                                <a:pt x="10985" y="20575"/>
                              </a:cubicBezTo>
                              <a:cubicBezTo>
                                <a:pt x="11261" y="20726"/>
                                <a:pt x="11500" y="20914"/>
                                <a:pt x="11684" y="21139"/>
                              </a:cubicBezTo>
                              <a:cubicBezTo>
                                <a:pt x="11613" y="21216"/>
                                <a:pt x="11737" y="21336"/>
                                <a:pt x="11846" y="21271"/>
                              </a:cubicBezTo>
                              <a:cubicBezTo>
                                <a:pt x="11966" y="21199"/>
                                <a:pt x="11832" y="21048"/>
                                <a:pt x="11712" y="21117"/>
                              </a:cubicBezTo>
                              <a:cubicBezTo>
                                <a:pt x="11522" y="20860"/>
                                <a:pt x="11285" y="20643"/>
                                <a:pt x="10982" y="20472"/>
                              </a:cubicBezTo>
                              <a:cubicBezTo>
                                <a:pt x="11278" y="20524"/>
                                <a:pt x="11479" y="20697"/>
                                <a:pt x="11677" y="20877"/>
                              </a:cubicBezTo>
                              <a:cubicBezTo>
                                <a:pt x="11599" y="20951"/>
                                <a:pt x="11723" y="21077"/>
                                <a:pt x="11836" y="21011"/>
                              </a:cubicBezTo>
                              <a:cubicBezTo>
                                <a:pt x="11952" y="20943"/>
                                <a:pt x="11825" y="20797"/>
                                <a:pt x="11709" y="20854"/>
                              </a:cubicBezTo>
                              <a:cubicBezTo>
                                <a:pt x="11571" y="20695"/>
                                <a:pt x="11405" y="20543"/>
                                <a:pt x="11193" y="20461"/>
                              </a:cubicBezTo>
                              <a:cubicBezTo>
                                <a:pt x="11504" y="20515"/>
                                <a:pt x="11765" y="20689"/>
                                <a:pt x="11987" y="20877"/>
                              </a:cubicBezTo>
                              <a:cubicBezTo>
                                <a:pt x="11980" y="20903"/>
                                <a:pt x="11987" y="20928"/>
                                <a:pt x="12005" y="20948"/>
                              </a:cubicBezTo>
                              <a:cubicBezTo>
                                <a:pt x="12044" y="20988"/>
                                <a:pt x="12111" y="21000"/>
                                <a:pt x="12164" y="20968"/>
                              </a:cubicBezTo>
                              <a:cubicBezTo>
                                <a:pt x="12213" y="20940"/>
                                <a:pt x="12227" y="20880"/>
                                <a:pt x="12189" y="20840"/>
                              </a:cubicBezTo>
                              <a:cubicBezTo>
                                <a:pt x="12150" y="20800"/>
                                <a:pt x="12083" y="20789"/>
                                <a:pt x="12030" y="20820"/>
                              </a:cubicBezTo>
                              <a:cubicBezTo>
                                <a:pt x="12016" y="20829"/>
                                <a:pt x="12005" y="20840"/>
                                <a:pt x="11998" y="20851"/>
                              </a:cubicBezTo>
                              <a:cubicBezTo>
                                <a:pt x="11786" y="20638"/>
                                <a:pt x="11536" y="20449"/>
                                <a:pt x="11218" y="20387"/>
                              </a:cubicBezTo>
                              <a:cubicBezTo>
                                <a:pt x="11518" y="20341"/>
                                <a:pt x="11867" y="20358"/>
                                <a:pt x="12062" y="20529"/>
                              </a:cubicBezTo>
                              <a:cubicBezTo>
                                <a:pt x="11977" y="20603"/>
                                <a:pt x="12104" y="20735"/>
                                <a:pt x="12220" y="20669"/>
                              </a:cubicBezTo>
                              <a:cubicBezTo>
                                <a:pt x="12347" y="20606"/>
                                <a:pt x="12227" y="20464"/>
                                <a:pt x="12111" y="20512"/>
                              </a:cubicBezTo>
                              <a:close/>
                              <a:moveTo>
                                <a:pt x="10777" y="13912"/>
                              </a:moveTo>
                              <a:cubicBezTo>
                                <a:pt x="10777" y="13912"/>
                                <a:pt x="10784" y="13744"/>
                                <a:pt x="10664" y="13655"/>
                              </a:cubicBezTo>
                              <a:cubicBezTo>
                                <a:pt x="10544" y="13567"/>
                                <a:pt x="10336" y="13592"/>
                                <a:pt x="10336" y="13592"/>
                              </a:cubicBezTo>
                              <a:cubicBezTo>
                                <a:pt x="10336" y="13592"/>
                                <a:pt x="10329" y="13761"/>
                                <a:pt x="10449" y="13849"/>
                              </a:cubicBezTo>
                              <a:cubicBezTo>
                                <a:pt x="10572" y="13935"/>
                                <a:pt x="10777" y="13912"/>
                                <a:pt x="10777" y="13912"/>
                              </a:cubicBezTo>
                              <a:close/>
                              <a:moveTo>
                                <a:pt x="10752" y="6014"/>
                              </a:moveTo>
                              <a:cubicBezTo>
                                <a:pt x="10894" y="5977"/>
                                <a:pt x="11352" y="6037"/>
                                <a:pt x="11430" y="6011"/>
                              </a:cubicBezTo>
                              <a:cubicBezTo>
                                <a:pt x="11504" y="5989"/>
                                <a:pt x="11878" y="5957"/>
                                <a:pt x="11899" y="5889"/>
                              </a:cubicBezTo>
                              <a:cubicBezTo>
                                <a:pt x="11920" y="5820"/>
                                <a:pt x="11596" y="5792"/>
                                <a:pt x="11596" y="5792"/>
                              </a:cubicBezTo>
                              <a:cubicBezTo>
                                <a:pt x="11596" y="5792"/>
                                <a:pt x="11628" y="5695"/>
                                <a:pt x="11783" y="5666"/>
                              </a:cubicBezTo>
                              <a:cubicBezTo>
                                <a:pt x="11938" y="5635"/>
                                <a:pt x="12220" y="5749"/>
                                <a:pt x="12552" y="5655"/>
                              </a:cubicBezTo>
                              <a:cubicBezTo>
                                <a:pt x="12661" y="5624"/>
                                <a:pt x="13043" y="5641"/>
                                <a:pt x="12951" y="5490"/>
                              </a:cubicBezTo>
                              <a:cubicBezTo>
                                <a:pt x="12898" y="5398"/>
                                <a:pt x="12478" y="5404"/>
                                <a:pt x="12478" y="5404"/>
                              </a:cubicBezTo>
                              <a:cubicBezTo>
                                <a:pt x="12478" y="5404"/>
                                <a:pt x="12464" y="5341"/>
                                <a:pt x="12612" y="5319"/>
                              </a:cubicBezTo>
                              <a:cubicBezTo>
                                <a:pt x="12781" y="5296"/>
                                <a:pt x="12937" y="5202"/>
                                <a:pt x="13106" y="5090"/>
                              </a:cubicBezTo>
                              <a:cubicBezTo>
                                <a:pt x="13191" y="5033"/>
                                <a:pt x="13110" y="4817"/>
                                <a:pt x="12923" y="4629"/>
                              </a:cubicBezTo>
                              <a:cubicBezTo>
                                <a:pt x="12781" y="4486"/>
                                <a:pt x="12520" y="4483"/>
                                <a:pt x="12520" y="4483"/>
                              </a:cubicBezTo>
                              <a:cubicBezTo>
                                <a:pt x="12467" y="4264"/>
                                <a:pt x="12033" y="3910"/>
                                <a:pt x="11959" y="4021"/>
                              </a:cubicBezTo>
                              <a:cubicBezTo>
                                <a:pt x="11885" y="4135"/>
                                <a:pt x="12160" y="4423"/>
                                <a:pt x="12160" y="4423"/>
                              </a:cubicBezTo>
                              <a:cubicBezTo>
                                <a:pt x="12160" y="4423"/>
                                <a:pt x="11564" y="3896"/>
                                <a:pt x="11589" y="4201"/>
                              </a:cubicBezTo>
                              <a:cubicBezTo>
                                <a:pt x="11613" y="4506"/>
                                <a:pt x="12065" y="4737"/>
                                <a:pt x="12065" y="4737"/>
                              </a:cubicBezTo>
                              <a:cubicBezTo>
                                <a:pt x="11924" y="4686"/>
                                <a:pt x="11148" y="4540"/>
                                <a:pt x="10590" y="4942"/>
                              </a:cubicBezTo>
                              <a:cubicBezTo>
                                <a:pt x="10128" y="5276"/>
                                <a:pt x="10396" y="5629"/>
                                <a:pt x="10396" y="5629"/>
                              </a:cubicBezTo>
                              <a:cubicBezTo>
                                <a:pt x="10396" y="5629"/>
                                <a:pt x="10128" y="5664"/>
                                <a:pt x="10294" y="5820"/>
                              </a:cubicBezTo>
                              <a:cubicBezTo>
                                <a:pt x="10456" y="5983"/>
                                <a:pt x="10611" y="6051"/>
                                <a:pt x="10752" y="6014"/>
                              </a:cubicBezTo>
                              <a:close/>
                              <a:moveTo>
                                <a:pt x="9394" y="8278"/>
                              </a:moveTo>
                              <a:cubicBezTo>
                                <a:pt x="9376" y="8269"/>
                                <a:pt x="9355" y="8267"/>
                                <a:pt x="9337" y="8267"/>
                              </a:cubicBezTo>
                              <a:cubicBezTo>
                                <a:pt x="9281" y="8255"/>
                                <a:pt x="9179" y="8329"/>
                                <a:pt x="9108" y="8398"/>
                              </a:cubicBezTo>
                              <a:cubicBezTo>
                                <a:pt x="9122" y="8338"/>
                                <a:pt x="9129" y="8269"/>
                                <a:pt x="9122" y="8238"/>
                              </a:cubicBezTo>
                              <a:cubicBezTo>
                                <a:pt x="9119" y="8201"/>
                                <a:pt x="9094" y="8155"/>
                                <a:pt x="9048" y="8141"/>
                              </a:cubicBezTo>
                              <a:cubicBezTo>
                                <a:pt x="9002" y="8113"/>
                                <a:pt x="8942" y="8118"/>
                                <a:pt x="8903" y="8153"/>
                              </a:cubicBezTo>
                              <a:cubicBezTo>
                                <a:pt x="8889" y="8164"/>
                                <a:pt x="8882" y="8178"/>
                                <a:pt x="8875" y="8192"/>
                              </a:cubicBezTo>
                              <a:cubicBezTo>
                                <a:pt x="8843" y="8238"/>
                                <a:pt x="8921" y="8352"/>
                                <a:pt x="8988" y="8426"/>
                              </a:cubicBezTo>
                              <a:cubicBezTo>
                                <a:pt x="8921" y="8389"/>
                                <a:pt x="8822" y="8358"/>
                                <a:pt x="8780" y="8349"/>
                              </a:cubicBezTo>
                              <a:cubicBezTo>
                                <a:pt x="8734" y="8341"/>
                                <a:pt x="8674" y="8344"/>
                                <a:pt x="8642" y="8375"/>
                              </a:cubicBezTo>
                              <a:cubicBezTo>
                                <a:pt x="8596" y="8403"/>
                                <a:pt x="8582" y="8449"/>
                                <a:pt x="8610" y="8492"/>
                              </a:cubicBezTo>
                              <a:cubicBezTo>
                                <a:pt x="8621" y="8506"/>
                                <a:pt x="8635" y="8518"/>
                                <a:pt x="8649" y="8526"/>
                              </a:cubicBezTo>
                              <a:cubicBezTo>
                                <a:pt x="8695" y="8569"/>
                                <a:pt x="8871" y="8537"/>
                                <a:pt x="8977" y="8509"/>
                              </a:cubicBezTo>
                              <a:cubicBezTo>
                                <a:pt x="8914" y="8549"/>
                                <a:pt x="8847" y="8609"/>
                                <a:pt x="8822" y="8640"/>
                              </a:cubicBezTo>
                              <a:cubicBezTo>
                                <a:pt x="8797" y="8671"/>
                                <a:pt x="8780" y="8720"/>
                                <a:pt x="8804" y="8754"/>
                              </a:cubicBezTo>
                              <a:cubicBezTo>
                                <a:pt x="8819" y="8800"/>
                                <a:pt x="8871" y="8825"/>
                                <a:pt x="8928" y="8817"/>
                              </a:cubicBezTo>
                              <a:cubicBezTo>
                                <a:pt x="8949" y="8814"/>
                                <a:pt x="8967" y="8808"/>
                                <a:pt x="8981" y="8800"/>
                              </a:cubicBezTo>
                              <a:cubicBezTo>
                                <a:pt x="9044" y="8780"/>
                                <a:pt x="9066" y="8646"/>
                                <a:pt x="9073" y="8555"/>
                              </a:cubicBezTo>
                              <a:cubicBezTo>
                                <a:pt x="9101" y="8614"/>
                                <a:pt x="9154" y="8680"/>
                                <a:pt x="9182" y="8706"/>
                              </a:cubicBezTo>
                              <a:cubicBezTo>
                                <a:pt x="9214" y="8734"/>
                                <a:pt x="9263" y="8760"/>
                                <a:pt x="9313" y="8751"/>
                              </a:cubicBezTo>
                              <a:cubicBezTo>
                                <a:pt x="9373" y="8751"/>
                                <a:pt x="9415" y="8720"/>
                                <a:pt x="9422" y="8671"/>
                              </a:cubicBezTo>
                              <a:cubicBezTo>
                                <a:pt x="9426" y="8654"/>
                                <a:pt x="9422" y="8640"/>
                                <a:pt x="9415" y="8626"/>
                              </a:cubicBezTo>
                              <a:cubicBezTo>
                                <a:pt x="9411" y="8580"/>
                                <a:pt x="9295" y="8532"/>
                                <a:pt x="9196" y="8500"/>
                              </a:cubicBezTo>
                              <a:cubicBezTo>
                                <a:pt x="9256" y="8495"/>
                                <a:pt x="9316" y="8483"/>
                                <a:pt x="9348" y="8475"/>
                              </a:cubicBezTo>
                              <a:cubicBezTo>
                                <a:pt x="9390" y="8460"/>
                                <a:pt x="9440" y="8432"/>
                                <a:pt x="9447" y="8392"/>
                              </a:cubicBezTo>
                              <a:cubicBezTo>
                                <a:pt x="9468" y="8344"/>
                                <a:pt x="9447" y="8298"/>
                                <a:pt x="9394" y="8278"/>
                              </a:cubicBezTo>
                              <a:close/>
                              <a:moveTo>
                                <a:pt x="9076" y="8523"/>
                              </a:moveTo>
                              <a:cubicBezTo>
                                <a:pt x="9037" y="8523"/>
                                <a:pt x="9013" y="8500"/>
                                <a:pt x="9013" y="8472"/>
                              </a:cubicBezTo>
                              <a:cubicBezTo>
                                <a:pt x="9013" y="8443"/>
                                <a:pt x="9041" y="8423"/>
                                <a:pt x="9073" y="8423"/>
                              </a:cubicBezTo>
                              <a:cubicBezTo>
                                <a:pt x="9090" y="8423"/>
                                <a:pt x="9104" y="8429"/>
                                <a:pt x="9119" y="8441"/>
                              </a:cubicBezTo>
                              <a:cubicBezTo>
                                <a:pt x="9129" y="8449"/>
                                <a:pt x="9140" y="8463"/>
                                <a:pt x="9140" y="8475"/>
                              </a:cubicBezTo>
                              <a:cubicBezTo>
                                <a:pt x="9136" y="8500"/>
                                <a:pt x="9108" y="8523"/>
                                <a:pt x="9076" y="85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0" y="1193799"/>
                          <a:ext cx="7771132" cy="7659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4" extrusionOk="0">
                              <a:moveTo>
                                <a:pt x="11388" y="12872"/>
                              </a:moveTo>
                              <a:cubicBezTo>
                                <a:pt x="11550" y="12901"/>
                                <a:pt x="11709" y="12765"/>
                                <a:pt x="11709" y="12765"/>
                              </a:cubicBezTo>
                              <a:cubicBezTo>
                                <a:pt x="11709" y="12765"/>
                                <a:pt x="11607" y="12582"/>
                                <a:pt x="11444" y="12554"/>
                              </a:cubicBezTo>
                              <a:cubicBezTo>
                                <a:pt x="11282" y="12525"/>
                                <a:pt x="11123" y="12661"/>
                                <a:pt x="11123" y="12661"/>
                              </a:cubicBezTo>
                              <a:cubicBezTo>
                                <a:pt x="11123" y="12661"/>
                                <a:pt x="11225" y="12843"/>
                                <a:pt x="11388" y="12872"/>
                              </a:cubicBezTo>
                              <a:close/>
                              <a:moveTo>
                                <a:pt x="5193" y="322"/>
                              </a:moveTo>
                              <a:cubicBezTo>
                                <a:pt x="5355" y="350"/>
                                <a:pt x="5514" y="215"/>
                                <a:pt x="5514" y="215"/>
                              </a:cubicBezTo>
                              <a:cubicBezTo>
                                <a:pt x="5514" y="215"/>
                                <a:pt x="5411" y="32"/>
                                <a:pt x="5249" y="4"/>
                              </a:cubicBezTo>
                              <a:cubicBezTo>
                                <a:pt x="5087" y="-25"/>
                                <a:pt x="4928" y="111"/>
                                <a:pt x="4928" y="111"/>
                              </a:cubicBezTo>
                              <a:cubicBezTo>
                                <a:pt x="4928" y="111"/>
                                <a:pt x="5030" y="293"/>
                                <a:pt x="5193" y="322"/>
                              </a:cubicBezTo>
                              <a:close/>
                              <a:moveTo>
                                <a:pt x="5394" y="3307"/>
                              </a:moveTo>
                              <a:cubicBezTo>
                                <a:pt x="5380" y="3322"/>
                                <a:pt x="5373" y="3340"/>
                                <a:pt x="5366" y="3357"/>
                              </a:cubicBezTo>
                              <a:cubicBezTo>
                                <a:pt x="5334" y="3415"/>
                                <a:pt x="5411" y="3558"/>
                                <a:pt x="5479" y="3651"/>
                              </a:cubicBezTo>
                              <a:cubicBezTo>
                                <a:pt x="5411" y="3604"/>
                                <a:pt x="5313" y="3565"/>
                                <a:pt x="5270" y="3554"/>
                              </a:cubicBezTo>
                              <a:cubicBezTo>
                                <a:pt x="5224" y="3543"/>
                                <a:pt x="5164" y="3547"/>
                                <a:pt x="5133" y="3586"/>
                              </a:cubicBezTo>
                              <a:cubicBezTo>
                                <a:pt x="5087" y="3622"/>
                                <a:pt x="5073" y="3679"/>
                                <a:pt x="5101" y="3733"/>
                              </a:cubicBezTo>
                              <a:cubicBezTo>
                                <a:pt x="5111" y="3751"/>
                                <a:pt x="5126" y="3765"/>
                                <a:pt x="5140" y="3776"/>
                              </a:cubicBezTo>
                              <a:cubicBezTo>
                                <a:pt x="5186" y="3829"/>
                                <a:pt x="5362" y="3790"/>
                                <a:pt x="5468" y="3754"/>
                              </a:cubicBezTo>
                              <a:cubicBezTo>
                                <a:pt x="5404" y="3804"/>
                                <a:pt x="5337" y="3880"/>
                                <a:pt x="5313" y="3919"/>
                              </a:cubicBezTo>
                              <a:cubicBezTo>
                                <a:pt x="5288" y="3958"/>
                                <a:pt x="5270" y="4019"/>
                                <a:pt x="5295" y="4062"/>
                              </a:cubicBezTo>
                              <a:cubicBezTo>
                                <a:pt x="5309" y="4119"/>
                                <a:pt x="5362" y="4151"/>
                                <a:pt x="5419" y="4141"/>
                              </a:cubicBezTo>
                              <a:cubicBezTo>
                                <a:pt x="5440" y="4137"/>
                                <a:pt x="5457" y="4130"/>
                                <a:pt x="5471" y="4119"/>
                              </a:cubicBezTo>
                              <a:cubicBezTo>
                                <a:pt x="5535" y="4094"/>
                                <a:pt x="5556" y="3926"/>
                                <a:pt x="5563" y="3812"/>
                              </a:cubicBezTo>
                              <a:cubicBezTo>
                                <a:pt x="5592" y="3887"/>
                                <a:pt x="5644" y="3969"/>
                                <a:pt x="5673" y="4001"/>
                              </a:cubicBezTo>
                              <a:cubicBezTo>
                                <a:pt x="5704" y="4037"/>
                                <a:pt x="5754" y="4069"/>
                                <a:pt x="5803" y="4058"/>
                              </a:cubicBezTo>
                              <a:cubicBezTo>
                                <a:pt x="5863" y="4058"/>
                                <a:pt x="5906" y="4019"/>
                                <a:pt x="5913" y="3958"/>
                              </a:cubicBezTo>
                              <a:cubicBezTo>
                                <a:pt x="5916" y="3937"/>
                                <a:pt x="5913" y="3919"/>
                                <a:pt x="5906" y="3901"/>
                              </a:cubicBezTo>
                              <a:cubicBezTo>
                                <a:pt x="5902" y="3844"/>
                                <a:pt x="5786" y="3783"/>
                                <a:pt x="5687" y="3744"/>
                              </a:cubicBezTo>
                              <a:cubicBezTo>
                                <a:pt x="5747" y="3736"/>
                                <a:pt x="5807" y="3722"/>
                                <a:pt x="5839" y="3711"/>
                              </a:cubicBezTo>
                              <a:cubicBezTo>
                                <a:pt x="5881" y="3694"/>
                                <a:pt x="5930" y="3658"/>
                                <a:pt x="5937" y="3608"/>
                              </a:cubicBezTo>
                              <a:cubicBezTo>
                                <a:pt x="5959" y="3554"/>
                                <a:pt x="5937" y="3497"/>
                                <a:pt x="5884" y="3468"/>
                              </a:cubicBezTo>
                              <a:cubicBezTo>
                                <a:pt x="5867" y="3458"/>
                                <a:pt x="5846" y="3454"/>
                                <a:pt x="5828" y="3454"/>
                              </a:cubicBezTo>
                              <a:cubicBezTo>
                                <a:pt x="5772" y="3440"/>
                                <a:pt x="5669" y="3533"/>
                                <a:pt x="5599" y="3619"/>
                              </a:cubicBezTo>
                              <a:cubicBezTo>
                                <a:pt x="5613" y="3543"/>
                                <a:pt x="5620" y="3458"/>
                                <a:pt x="5613" y="3418"/>
                              </a:cubicBezTo>
                              <a:cubicBezTo>
                                <a:pt x="5609" y="3372"/>
                                <a:pt x="5584" y="3315"/>
                                <a:pt x="5539" y="3297"/>
                              </a:cubicBezTo>
                              <a:cubicBezTo>
                                <a:pt x="5489" y="3257"/>
                                <a:pt x="5433" y="3265"/>
                                <a:pt x="5394" y="3307"/>
                              </a:cubicBezTo>
                              <a:close/>
                              <a:moveTo>
                                <a:pt x="5556" y="3647"/>
                              </a:moveTo>
                              <a:cubicBezTo>
                                <a:pt x="5574" y="3647"/>
                                <a:pt x="5588" y="3654"/>
                                <a:pt x="5602" y="3669"/>
                              </a:cubicBezTo>
                              <a:cubicBezTo>
                                <a:pt x="5613" y="3679"/>
                                <a:pt x="5623" y="3697"/>
                                <a:pt x="5623" y="3711"/>
                              </a:cubicBezTo>
                              <a:cubicBezTo>
                                <a:pt x="5623" y="3744"/>
                                <a:pt x="5595" y="3772"/>
                                <a:pt x="5563" y="3772"/>
                              </a:cubicBezTo>
                              <a:cubicBezTo>
                                <a:pt x="5524" y="3772"/>
                                <a:pt x="5500" y="3744"/>
                                <a:pt x="5500" y="3708"/>
                              </a:cubicBezTo>
                              <a:cubicBezTo>
                                <a:pt x="5496" y="3676"/>
                                <a:pt x="5524" y="3647"/>
                                <a:pt x="5556" y="3647"/>
                              </a:cubicBezTo>
                              <a:close/>
                              <a:moveTo>
                                <a:pt x="8359" y="14077"/>
                              </a:moveTo>
                              <a:cubicBezTo>
                                <a:pt x="8119" y="14163"/>
                                <a:pt x="8292" y="14431"/>
                                <a:pt x="8133" y="14581"/>
                              </a:cubicBezTo>
                              <a:cubicBezTo>
                                <a:pt x="8073" y="14638"/>
                                <a:pt x="7999" y="14667"/>
                                <a:pt x="7921" y="14671"/>
                              </a:cubicBezTo>
                              <a:cubicBezTo>
                                <a:pt x="7964" y="14724"/>
                                <a:pt x="8013" y="14771"/>
                                <a:pt x="8062" y="14814"/>
                              </a:cubicBezTo>
                              <a:cubicBezTo>
                                <a:pt x="8123" y="14867"/>
                                <a:pt x="8186" y="14907"/>
                                <a:pt x="8246" y="14939"/>
                              </a:cubicBezTo>
                              <a:cubicBezTo>
                                <a:pt x="8412" y="14889"/>
                                <a:pt x="8479" y="14731"/>
                                <a:pt x="8507" y="14563"/>
                              </a:cubicBezTo>
                              <a:cubicBezTo>
                                <a:pt x="8521" y="14463"/>
                                <a:pt x="8543" y="14381"/>
                                <a:pt x="8624" y="14313"/>
                              </a:cubicBezTo>
                              <a:cubicBezTo>
                                <a:pt x="8708" y="14238"/>
                                <a:pt x="8818" y="14224"/>
                                <a:pt x="8917" y="14181"/>
                              </a:cubicBezTo>
                              <a:cubicBezTo>
                                <a:pt x="9026" y="14131"/>
                                <a:pt x="9097" y="14048"/>
                                <a:pt x="9121" y="13948"/>
                              </a:cubicBezTo>
                              <a:cubicBezTo>
                                <a:pt x="9076" y="13880"/>
                                <a:pt x="9019" y="13816"/>
                                <a:pt x="8945" y="13752"/>
                              </a:cubicBezTo>
                              <a:cubicBezTo>
                                <a:pt x="8896" y="13709"/>
                                <a:pt x="8843" y="13673"/>
                                <a:pt x="8786" y="13641"/>
                              </a:cubicBezTo>
                              <a:cubicBezTo>
                                <a:pt x="8797" y="13716"/>
                                <a:pt x="8790" y="13791"/>
                                <a:pt x="8758" y="13863"/>
                              </a:cubicBezTo>
                              <a:cubicBezTo>
                                <a:pt x="8677" y="14041"/>
                                <a:pt x="8514" y="14020"/>
                                <a:pt x="8359" y="14077"/>
                              </a:cubicBezTo>
                              <a:close/>
                              <a:moveTo>
                                <a:pt x="10410" y="6307"/>
                              </a:moveTo>
                              <a:cubicBezTo>
                                <a:pt x="10456" y="6361"/>
                                <a:pt x="10632" y="6322"/>
                                <a:pt x="10738" y="6286"/>
                              </a:cubicBezTo>
                              <a:cubicBezTo>
                                <a:pt x="10675" y="6336"/>
                                <a:pt x="10608" y="6411"/>
                                <a:pt x="10583" y="6450"/>
                              </a:cubicBezTo>
                              <a:cubicBezTo>
                                <a:pt x="10558" y="6490"/>
                                <a:pt x="10541" y="6550"/>
                                <a:pt x="10565" y="6593"/>
                              </a:cubicBezTo>
                              <a:cubicBezTo>
                                <a:pt x="10579" y="6651"/>
                                <a:pt x="10632" y="6683"/>
                                <a:pt x="10689" y="6672"/>
                              </a:cubicBezTo>
                              <a:cubicBezTo>
                                <a:pt x="10710" y="6668"/>
                                <a:pt x="10728" y="6661"/>
                                <a:pt x="10742" y="6651"/>
                              </a:cubicBezTo>
                              <a:cubicBezTo>
                                <a:pt x="10805" y="6626"/>
                                <a:pt x="10826" y="6458"/>
                                <a:pt x="10834" y="6343"/>
                              </a:cubicBezTo>
                              <a:cubicBezTo>
                                <a:pt x="10862" y="6418"/>
                                <a:pt x="10915" y="6500"/>
                                <a:pt x="10943" y="6533"/>
                              </a:cubicBezTo>
                              <a:cubicBezTo>
                                <a:pt x="10975" y="6568"/>
                                <a:pt x="11024" y="6601"/>
                                <a:pt x="11074" y="6590"/>
                              </a:cubicBezTo>
                              <a:cubicBezTo>
                                <a:pt x="11134" y="6590"/>
                                <a:pt x="11176" y="6550"/>
                                <a:pt x="11183" y="6490"/>
                              </a:cubicBezTo>
                              <a:cubicBezTo>
                                <a:pt x="11187" y="6468"/>
                                <a:pt x="11183" y="6450"/>
                                <a:pt x="11176" y="6432"/>
                              </a:cubicBezTo>
                              <a:cubicBezTo>
                                <a:pt x="11172" y="6375"/>
                                <a:pt x="11056" y="6314"/>
                                <a:pt x="10957" y="6275"/>
                              </a:cubicBezTo>
                              <a:cubicBezTo>
                                <a:pt x="11017" y="6268"/>
                                <a:pt x="11077" y="6254"/>
                                <a:pt x="11109" y="6243"/>
                              </a:cubicBezTo>
                              <a:cubicBezTo>
                                <a:pt x="11151" y="6225"/>
                                <a:pt x="11201" y="6189"/>
                                <a:pt x="11208" y="6139"/>
                              </a:cubicBezTo>
                              <a:cubicBezTo>
                                <a:pt x="11229" y="6086"/>
                                <a:pt x="11208" y="6028"/>
                                <a:pt x="11155" y="6000"/>
                              </a:cubicBezTo>
                              <a:cubicBezTo>
                                <a:pt x="11137" y="5989"/>
                                <a:pt x="11116" y="5986"/>
                                <a:pt x="11098" y="5986"/>
                              </a:cubicBezTo>
                              <a:cubicBezTo>
                                <a:pt x="11042" y="5971"/>
                                <a:pt x="10939" y="6064"/>
                                <a:pt x="10869" y="6150"/>
                              </a:cubicBezTo>
                              <a:cubicBezTo>
                                <a:pt x="10883" y="6075"/>
                                <a:pt x="10890" y="5989"/>
                                <a:pt x="10883" y="5950"/>
                              </a:cubicBezTo>
                              <a:cubicBezTo>
                                <a:pt x="10879" y="5903"/>
                                <a:pt x="10855" y="5846"/>
                                <a:pt x="10809" y="5828"/>
                              </a:cubicBezTo>
                              <a:cubicBezTo>
                                <a:pt x="10763" y="5792"/>
                                <a:pt x="10703" y="5800"/>
                                <a:pt x="10664" y="5843"/>
                              </a:cubicBezTo>
                              <a:cubicBezTo>
                                <a:pt x="10650" y="5857"/>
                                <a:pt x="10643" y="5875"/>
                                <a:pt x="10636" y="5893"/>
                              </a:cubicBezTo>
                              <a:cubicBezTo>
                                <a:pt x="10604" y="5950"/>
                                <a:pt x="10682" y="6093"/>
                                <a:pt x="10749" y="6186"/>
                              </a:cubicBezTo>
                              <a:cubicBezTo>
                                <a:pt x="10682" y="6139"/>
                                <a:pt x="10583" y="6100"/>
                                <a:pt x="10541" y="6089"/>
                              </a:cubicBezTo>
                              <a:cubicBezTo>
                                <a:pt x="10495" y="6078"/>
                                <a:pt x="10435" y="6082"/>
                                <a:pt x="10403" y="6121"/>
                              </a:cubicBezTo>
                              <a:cubicBezTo>
                                <a:pt x="10357" y="6157"/>
                                <a:pt x="10343" y="6214"/>
                                <a:pt x="10371" y="6268"/>
                              </a:cubicBezTo>
                              <a:cubicBezTo>
                                <a:pt x="10382" y="6282"/>
                                <a:pt x="10396" y="6297"/>
                                <a:pt x="10410" y="6307"/>
                              </a:cubicBezTo>
                              <a:close/>
                              <a:moveTo>
                                <a:pt x="10830" y="6182"/>
                              </a:moveTo>
                              <a:cubicBezTo>
                                <a:pt x="10848" y="6182"/>
                                <a:pt x="10862" y="6189"/>
                                <a:pt x="10876" y="6204"/>
                              </a:cubicBezTo>
                              <a:cubicBezTo>
                                <a:pt x="10886" y="6214"/>
                                <a:pt x="10897" y="6232"/>
                                <a:pt x="10897" y="6247"/>
                              </a:cubicBezTo>
                              <a:cubicBezTo>
                                <a:pt x="10897" y="6279"/>
                                <a:pt x="10869" y="6307"/>
                                <a:pt x="10837" y="6307"/>
                              </a:cubicBezTo>
                              <a:cubicBezTo>
                                <a:pt x="10798" y="6307"/>
                                <a:pt x="10774" y="6279"/>
                                <a:pt x="10774" y="6243"/>
                              </a:cubicBezTo>
                              <a:cubicBezTo>
                                <a:pt x="10770" y="6207"/>
                                <a:pt x="10798" y="6182"/>
                                <a:pt x="10830" y="6182"/>
                              </a:cubicBezTo>
                              <a:close/>
                              <a:moveTo>
                                <a:pt x="7798" y="16369"/>
                              </a:moveTo>
                              <a:cubicBezTo>
                                <a:pt x="7688" y="16491"/>
                                <a:pt x="7720" y="16701"/>
                                <a:pt x="7720" y="16701"/>
                              </a:cubicBezTo>
                              <a:cubicBezTo>
                                <a:pt x="7720" y="16701"/>
                                <a:pt x="7928" y="16709"/>
                                <a:pt x="8038" y="16587"/>
                              </a:cubicBezTo>
                              <a:cubicBezTo>
                                <a:pt x="8147" y="16466"/>
                                <a:pt x="8115" y="16255"/>
                                <a:pt x="8115" y="16255"/>
                              </a:cubicBezTo>
                              <a:cubicBezTo>
                                <a:pt x="8115" y="16255"/>
                                <a:pt x="7907" y="16247"/>
                                <a:pt x="7798" y="16369"/>
                              </a:cubicBezTo>
                              <a:close/>
                              <a:moveTo>
                                <a:pt x="8158" y="13802"/>
                              </a:moveTo>
                              <a:cubicBezTo>
                                <a:pt x="8055" y="13834"/>
                                <a:pt x="7988" y="13863"/>
                                <a:pt x="7957" y="14006"/>
                              </a:cubicBezTo>
                              <a:cubicBezTo>
                                <a:pt x="7953" y="14031"/>
                                <a:pt x="7960" y="14056"/>
                                <a:pt x="7953" y="14081"/>
                              </a:cubicBezTo>
                              <a:cubicBezTo>
                                <a:pt x="7939" y="14134"/>
                                <a:pt x="7911" y="14177"/>
                                <a:pt x="7865" y="14206"/>
                              </a:cubicBezTo>
                              <a:cubicBezTo>
                                <a:pt x="7808" y="14242"/>
                                <a:pt x="7738" y="14249"/>
                                <a:pt x="7671" y="14234"/>
                              </a:cubicBezTo>
                              <a:cubicBezTo>
                                <a:pt x="7717" y="14356"/>
                                <a:pt x="7780" y="14477"/>
                                <a:pt x="7858" y="14588"/>
                              </a:cubicBezTo>
                              <a:cubicBezTo>
                                <a:pt x="7971" y="14606"/>
                                <a:pt x="8094" y="14560"/>
                                <a:pt x="8133" y="14435"/>
                              </a:cubicBezTo>
                              <a:cubicBezTo>
                                <a:pt x="8151" y="14374"/>
                                <a:pt x="8130" y="14299"/>
                                <a:pt x="8137" y="14234"/>
                              </a:cubicBezTo>
                              <a:cubicBezTo>
                                <a:pt x="8144" y="14163"/>
                                <a:pt x="8168" y="14106"/>
                                <a:pt x="8225" y="14059"/>
                              </a:cubicBezTo>
                              <a:cubicBezTo>
                                <a:pt x="8288" y="14009"/>
                                <a:pt x="8370" y="13998"/>
                                <a:pt x="8444" y="13980"/>
                              </a:cubicBezTo>
                              <a:cubicBezTo>
                                <a:pt x="8581" y="13952"/>
                                <a:pt x="8684" y="13902"/>
                                <a:pt x="8705" y="13745"/>
                              </a:cubicBezTo>
                              <a:cubicBezTo>
                                <a:pt x="8712" y="13691"/>
                                <a:pt x="8705" y="13641"/>
                                <a:pt x="8691" y="13594"/>
                              </a:cubicBezTo>
                              <a:cubicBezTo>
                                <a:pt x="8574" y="13537"/>
                                <a:pt x="8447" y="13494"/>
                                <a:pt x="8327" y="13469"/>
                              </a:cubicBezTo>
                              <a:cubicBezTo>
                                <a:pt x="8380" y="13605"/>
                                <a:pt x="8338" y="13745"/>
                                <a:pt x="8158" y="13802"/>
                              </a:cubicBezTo>
                              <a:close/>
                              <a:moveTo>
                                <a:pt x="7879" y="13934"/>
                              </a:moveTo>
                              <a:cubicBezTo>
                                <a:pt x="7893" y="13877"/>
                                <a:pt x="7886" y="13834"/>
                                <a:pt x="7935" y="13791"/>
                              </a:cubicBezTo>
                              <a:cubicBezTo>
                                <a:pt x="7981" y="13748"/>
                                <a:pt x="8027" y="13752"/>
                                <a:pt x="8080" y="13734"/>
                              </a:cubicBezTo>
                              <a:cubicBezTo>
                                <a:pt x="8179" y="13702"/>
                                <a:pt x="8292" y="13619"/>
                                <a:pt x="8264" y="13505"/>
                              </a:cubicBezTo>
                              <a:cubicBezTo>
                                <a:pt x="8260" y="13487"/>
                                <a:pt x="8250" y="13469"/>
                                <a:pt x="8243" y="13451"/>
                              </a:cubicBezTo>
                              <a:cubicBezTo>
                                <a:pt x="8002" y="13419"/>
                                <a:pt x="7784" y="13458"/>
                                <a:pt x="7678" y="13584"/>
                              </a:cubicBezTo>
                              <a:cubicBezTo>
                                <a:pt x="7575" y="13705"/>
                                <a:pt x="7575" y="13923"/>
                                <a:pt x="7642" y="14152"/>
                              </a:cubicBezTo>
                              <a:cubicBezTo>
                                <a:pt x="7766" y="14184"/>
                                <a:pt x="7833" y="14095"/>
                                <a:pt x="7879" y="13934"/>
                              </a:cubicBezTo>
                              <a:close/>
                              <a:moveTo>
                                <a:pt x="20548" y="13802"/>
                              </a:moveTo>
                              <a:cubicBezTo>
                                <a:pt x="20446" y="13834"/>
                                <a:pt x="20379" y="13863"/>
                                <a:pt x="20347" y="14006"/>
                              </a:cubicBezTo>
                              <a:cubicBezTo>
                                <a:pt x="20343" y="14031"/>
                                <a:pt x="20350" y="14056"/>
                                <a:pt x="20343" y="14081"/>
                              </a:cubicBezTo>
                              <a:cubicBezTo>
                                <a:pt x="20329" y="14134"/>
                                <a:pt x="20301" y="14177"/>
                                <a:pt x="20255" y="14206"/>
                              </a:cubicBezTo>
                              <a:cubicBezTo>
                                <a:pt x="20199" y="14242"/>
                                <a:pt x="20128" y="14249"/>
                                <a:pt x="20061" y="14234"/>
                              </a:cubicBezTo>
                              <a:cubicBezTo>
                                <a:pt x="20107" y="14356"/>
                                <a:pt x="20170" y="14477"/>
                                <a:pt x="20248" y="14588"/>
                              </a:cubicBezTo>
                              <a:cubicBezTo>
                                <a:pt x="20361" y="14606"/>
                                <a:pt x="20485" y="14560"/>
                                <a:pt x="20523" y="14435"/>
                              </a:cubicBezTo>
                              <a:cubicBezTo>
                                <a:pt x="20541" y="14374"/>
                                <a:pt x="20520" y="14299"/>
                                <a:pt x="20527" y="14234"/>
                              </a:cubicBezTo>
                              <a:cubicBezTo>
                                <a:pt x="20534" y="14163"/>
                                <a:pt x="20559" y="14106"/>
                                <a:pt x="20615" y="14059"/>
                              </a:cubicBezTo>
                              <a:cubicBezTo>
                                <a:pt x="20679" y="14009"/>
                                <a:pt x="20760" y="13998"/>
                                <a:pt x="20834" y="13980"/>
                              </a:cubicBezTo>
                              <a:cubicBezTo>
                                <a:pt x="20972" y="13952"/>
                                <a:pt x="21074" y="13902"/>
                                <a:pt x="21095" y="13745"/>
                              </a:cubicBezTo>
                              <a:cubicBezTo>
                                <a:pt x="21102" y="13691"/>
                                <a:pt x="21095" y="13641"/>
                                <a:pt x="21081" y="13594"/>
                              </a:cubicBezTo>
                              <a:cubicBezTo>
                                <a:pt x="20965" y="13537"/>
                                <a:pt x="20838" y="13494"/>
                                <a:pt x="20718" y="13469"/>
                              </a:cubicBezTo>
                              <a:cubicBezTo>
                                <a:pt x="20770" y="13605"/>
                                <a:pt x="20732" y="13745"/>
                                <a:pt x="20548" y="13802"/>
                              </a:cubicBezTo>
                              <a:close/>
                              <a:moveTo>
                                <a:pt x="20269" y="13934"/>
                              </a:moveTo>
                              <a:cubicBezTo>
                                <a:pt x="20283" y="13877"/>
                                <a:pt x="20276" y="13834"/>
                                <a:pt x="20326" y="13791"/>
                              </a:cubicBezTo>
                              <a:cubicBezTo>
                                <a:pt x="20372" y="13748"/>
                                <a:pt x="20417" y="13752"/>
                                <a:pt x="20470" y="13734"/>
                              </a:cubicBezTo>
                              <a:cubicBezTo>
                                <a:pt x="20569" y="13702"/>
                                <a:pt x="20682" y="13619"/>
                                <a:pt x="20654" y="13505"/>
                              </a:cubicBezTo>
                              <a:cubicBezTo>
                                <a:pt x="20650" y="13487"/>
                                <a:pt x="20640" y="13469"/>
                                <a:pt x="20633" y="13451"/>
                              </a:cubicBezTo>
                              <a:cubicBezTo>
                                <a:pt x="20393" y="13419"/>
                                <a:pt x="20174" y="13458"/>
                                <a:pt x="20068" y="13584"/>
                              </a:cubicBezTo>
                              <a:cubicBezTo>
                                <a:pt x="19966" y="13705"/>
                                <a:pt x="19966" y="13923"/>
                                <a:pt x="20033" y="14152"/>
                              </a:cubicBezTo>
                              <a:cubicBezTo>
                                <a:pt x="20156" y="14184"/>
                                <a:pt x="20227" y="14095"/>
                                <a:pt x="20269" y="13934"/>
                              </a:cubicBezTo>
                              <a:close/>
                              <a:moveTo>
                                <a:pt x="20188" y="16369"/>
                              </a:moveTo>
                              <a:cubicBezTo>
                                <a:pt x="20079" y="16491"/>
                                <a:pt x="20110" y="16701"/>
                                <a:pt x="20110" y="16701"/>
                              </a:cubicBezTo>
                              <a:cubicBezTo>
                                <a:pt x="20110" y="16701"/>
                                <a:pt x="20319" y="16709"/>
                                <a:pt x="20428" y="16587"/>
                              </a:cubicBezTo>
                              <a:cubicBezTo>
                                <a:pt x="20537" y="16466"/>
                                <a:pt x="20506" y="16255"/>
                                <a:pt x="20506" y="16255"/>
                              </a:cubicBezTo>
                              <a:cubicBezTo>
                                <a:pt x="20506" y="16255"/>
                                <a:pt x="20297" y="16247"/>
                                <a:pt x="20188" y="16369"/>
                              </a:cubicBezTo>
                              <a:close/>
                              <a:moveTo>
                                <a:pt x="20749" y="14077"/>
                              </a:moveTo>
                              <a:cubicBezTo>
                                <a:pt x="20509" y="14163"/>
                                <a:pt x="20682" y="14431"/>
                                <a:pt x="20523" y="14581"/>
                              </a:cubicBezTo>
                              <a:cubicBezTo>
                                <a:pt x="20463" y="14638"/>
                                <a:pt x="20389" y="14667"/>
                                <a:pt x="20312" y="14671"/>
                              </a:cubicBezTo>
                              <a:cubicBezTo>
                                <a:pt x="20354" y="14724"/>
                                <a:pt x="20403" y="14771"/>
                                <a:pt x="20453" y="14814"/>
                              </a:cubicBezTo>
                              <a:cubicBezTo>
                                <a:pt x="20513" y="14867"/>
                                <a:pt x="20576" y="14907"/>
                                <a:pt x="20636" y="14939"/>
                              </a:cubicBezTo>
                              <a:cubicBezTo>
                                <a:pt x="20802" y="14889"/>
                                <a:pt x="20869" y="14731"/>
                                <a:pt x="20898" y="14563"/>
                              </a:cubicBezTo>
                              <a:cubicBezTo>
                                <a:pt x="20912" y="14463"/>
                                <a:pt x="20933" y="14381"/>
                                <a:pt x="21014" y="14313"/>
                              </a:cubicBezTo>
                              <a:cubicBezTo>
                                <a:pt x="21099" y="14238"/>
                                <a:pt x="21208" y="14224"/>
                                <a:pt x="21307" y="14181"/>
                              </a:cubicBezTo>
                              <a:cubicBezTo>
                                <a:pt x="21416" y="14131"/>
                                <a:pt x="21487" y="14048"/>
                                <a:pt x="21512" y="13948"/>
                              </a:cubicBezTo>
                              <a:cubicBezTo>
                                <a:pt x="21466" y="13880"/>
                                <a:pt x="21409" y="13816"/>
                                <a:pt x="21335" y="13752"/>
                              </a:cubicBezTo>
                              <a:cubicBezTo>
                                <a:pt x="21286" y="13709"/>
                                <a:pt x="21233" y="13673"/>
                                <a:pt x="21176" y="13641"/>
                              </a:cubicBezTo>
                              <a:cubicBezTo>
                                <a:pt x="21187" y="13716"/>
                                <a:pt x="21180" y="13791"/>
                                <a:pt x="21148" y="13863"/>
                              </a:cubicBezTo>
                              <a:cubicBezTo>
                                <a:pt x="21067" y="14041"/>
                                <a:pt x="20908" y="14020"/>
                                <a:pt x="20749" y="14077"/>
                              </a:cubicBezTo>
                              <a:close/>
                              <a:moveTo>
                                <a:pt x="14074" y="1384"/>
                              </a:moveTo>
                              <a:cubicBezTo>
                                <a:pt x="14088" y="1327"/>
                                <a:pt x="14081" y="1284"/>
                                <a:pt x="14131" y="1241"/>
                              </a:cubicBezTo>
                              <a:cubicBezTo>
                                <a:pt x="14176" y="1198"/>
                                <a:pt x="14222" y="1201"/>
                                <a:pt x="14275" y="1184"/>
                              </a:cubicBezTo>
                              <a:cubicBezTo>
                                <a:pt x="14374" y="1151"/>
                                <a:pt x="14487" y="1069"/>
                                <a:pt x="14459" y="955"/>
                              </a:cubicBezTo>
                              <a:cubicBezTo>
                                <a:pt x="14455" y="937"/>
                                <a:pt x="14445" y="919"/>
                                <a:pt x="14438" y="901"/>
                              </a:cubicBezTo>
                              <a:cubicBezTo>
                                <a:pt x="14198" y="869"/>
                                <a:pt x="13979" y="908"/>
                                <a:pt x="13873" y="1033"/>
                              </a:cubicBezTo>
                              <a:cubicBezTo>
                                <a:pt x="13770" y="1155"/>
                                <a:pt x="13770" y="1373"/>
                                <a:pt x="13838" y="1602"/>
                              </a:cubicBezTo>
                              <a:cubicBezTo>
                                <a:pt x="13961" y="1634"/>
                                <a:pt x="14028" y="1545"/>
                                <a:pt x="14074" y="1384"/>
                              </a:cubicBezTo>
                              <a:close/>
                              <a:moveTo>
                                <a:pt x="17784" y="3307"/>
                              </a:moveTo>
                              <a:cubicBezTo>
                                <a:pt x="17770" y="3322"/>
                                <a:pt x="17763" y="3340"/>
                                <a:pt x="17756" y="3357"/>
                              </a:cubicBezTo>
                              <a:cubicBezTo>
                                <a:pt x="17724" y="3415"/>
                                <a:pt x="17802" y="3558"/>
                                <a:pt x="17869" y="3651"/>
                              </a:cubicBezTo>
                              <a:cubicBezTo>
                                <a:pt x="17802" y="3604"/>
                                <a:pt x="17703" y="3565"/>
                                <a:pt x="17661" y="3554"/>
                              </a:cubicBezTo>
                              <a:cubicBezTo>
                                <a:pt x="17615" y="3543"/>
                                <a:pt x="17555" y="3547"/>
                                <a:pt x="17523" y="3586"/>
                              </a:cubicBezTo>
                              <a:cubicBezTo>
                                <a:pt x="17477" y="3622"/>
                                <a:pt x="17463" y="3679"/>
                                <a:pt x="17491" y="3733"/>
                              </a:cubicBezTo>
                              <a:cubicBezTo>
                                <a:pt x="17502" y="3751"/>
                                <a:pt x="17516" y="3765"/>
                                <a:pt x="17530" y="3776"/>
                              </a:cubicBezTo>
                              <a:cubicBezTo>
                                <a:pt x="17576" y="3829"/>
                                <a:pt x="17752" y="3790"/>
                                <a:pt x="17858" y="3754"/>
                              </a:cubicBezTo>
                              <a:cubicBezTo>
                                <a:pt x="17795" y="3804"/>
                                <a:pt x="17728" y="3880"/>
                                <a:pt x="17703" y="3919"/>
                              </a:cubicBezTo>
                              <a:cubicBezTo>
                                <a:pt x="17678" y="3958"/>
                                <a:pt x="17661" y="4019"/>
                                <a:pt x="17685" y="4062"/>
                              </a:cubicBezTo>
                              <a:cubicBezTo>
                                <a:pt x="17699" y="4119"/>
                                <a:pt x="17752" y="4151"/>
                                <a:pt x="17809" y="4141"/>
                              </a:cubicBezTo>
                              <a:cubicBezTo>
                                <a:pt x="17830" y="4137"/>
                                <a:pt x="17848" y="4130"/>
                                <a:pt x="17862" y="4119"/>
                              </a:cubicBezTo>
                              <a:cubicBezTo>
                                <a:pt x="17925" y="4094"/>
                                <a:pt x="17946" y="3926"/>
                                <a:pt x="17954" y="3812"/>
                              </a:cubicBezTo>
                              <a:cubicBezTo>
                                <a:pt x="17982" y="3887"/>
                                <a:pt x="18035" y="3969"/>
                                <a:pt x="18063" y="4001"/>
                              </a:cubicBezTo>
                              <a:cubicBezTo>
                                <a:pt x="18095" y="4037"/>
                                <a:pt x="18144" y="4069"/>
                                <a:pt x="18194" y="4058"/>
                              </a:cubicBezTo>
                              <a:cubicBezTo>
                                <a:pt x="18254" y="4058"/>
                                <a:pt x="18296" y="4019"/>
                                <a:pt x="18303" y="3958"/>
                              </a:cubicBezTo>
                              <a:cubicBezTo>
                                <a:pt x="18307" y="3937"/>
                                <a:pt x="18303" y="3919"/>
                                <a:pt x="18296" y="3901"/>
                              </a:cubicBezTo>
                              <a:cubicBezTo>
                                <a:pt x="18292" y="3844"/>
                                <a:pt x="18176" y="3783"/>
                                <a:pt x="18077" y="3744"/>
                              </a:cubicBezTo>
                              <a:cubicBezTo>
                                <a:pt x="18137" y="3736"/>
                                <a:pt x="18197" y="3722"/>
                                <a:pt x="18229" y="3711"/>
                              </a:cubicBezTo>
                              <a:cubicBezTo>
                                <a:pt x="18271" y="3694"/>
                                <a:pt x="18321" y="3658"/>
                                <a:pt x="18328" y="3608"/>
                              </a:cubicBezTo>
                              <a:cubicBezTo>
                                <a:pt x="18349" y="3554"/>
                                <a:pt x="18328" y="3497"/>
                                <a:pt x="18275" y="3468"/>
                              </a:cubicBezTo>
                              <a:cubicBezTo>
                                <a:pt x="18257" y="3458"/>
                                <a:pt x="18236" y="3454"/>
                                <a:pt x="18218" y="3454"/>
                              </a:cubicBezTo>
                              <a:cubicBezTo>
                                <a:pt x="18162" y="3440"/>
                                <a:pt x="18059" y="3533"/>
                                <a:pt x="17989" y="3619"/>
                              </a:cubicBezTo>
                              <a:cubicBezTo>
                                <a:pt x="18003" y="3543"/>
                                <a:pt x="18010" y="3458"/>
                                <a:pt x="18003" y="3418"/>
                              </a:cubicBezTo>
                              <a:cubicBezTo>
                                <a:pt x="17999" y="3372"/>
                                <a:pt x="17975" y="3315"/>
                                <a:pt x="17929" y="3297"/>
                              </a:cubicBezTo>
                              <a:cubicBezTo>
                                <a:pt x="17883" y="3257"/>
                                <a:pt x="17823" y="3265"/>
                                <a:pt x="17784" y="3307"/>
                              </a:cubicBezTo>
                              <a:close/>
                              <a:moveTo>
                                <a:pt x="17946" y="3647"/>
                              </a:moveTo>
                              <a:cubicBezTo>
                                <a:pt x="17964" y="3647"/>
                                <a:pt x="17978" y="3654"/>
                                <a:pt x="17992" y="3669"/>
                              </a:cubicBezTo>
                              <a:cubicBezTo>
                                <a:pt x="18003" y="3679"/>
                                <a:pt x="18014" y="3697"/>
                                <a:pt x="18014" y="3711"/>
                              </a:cubicBezTo>
                              <a:cubicBezTo>
                                <a:pt x="18014" y="3744"/>
                                <a:pt x="17985" y="3772"/>
                                <a:pt x="17954" y="3772"/>
                              </a:cubicBezTo>
                              <a:cubicBezTo>
                                <a:pt x="17915" y="3772"/>
                                <a:pt x="17890" y="3744"/>
                                <a:pt x="17890" y="3708"/>
                              </a:cubicBezTo>
                              <a:cubicBezTo>
                                <a:pt x="17886" y="3676"/>
                                <a:pt x="17915" y="3647"/>
                                <a:pt x="17946" y="3647"/>
                              </a:cubicBezTo>
                              <a:close/>
                              <a:moveTo>
                                <a:pt x="13993" y="3819"/>
                              </a:moveTo>
                              <a:cubicBezTo>
                                <a:pt x="13883" y="3940"/>
                                <a:pt x="13915" y="4151"/>
                                <a:pt x="13915" y="4151"/>
                              </a:cubicBezTo>
                              <a:cubicBezTo>
                                <a:pt x="13915" y="4151"/>
                                <a:pt x="14123" y="4158"/>
                                <a:pt x="14233" y="4037"/>
                              </a:cubicBezTo>
                              <a:cubicBezTo>
                                <a:pt x="14342" y="3915"/>
                                <a:pt x="14311" y="3704"/>
                                <a:pt x="14311" y="3704"/>
                              </a:cubicBezTo>
                              <a:cubicBezTo>
                                <a:pt x="14311" y="3704"/>
                                <a:pt x="14102" y="3697"/>
                                <a:pt x="13993" y="3819"/>
                              </a:cubicBezTo>
                              <a:close/>
                              <a:moveTo>
                                <a:pt x="14353" y="1251"/>
                              </a:moveTo>
                              <a:cubicBezTo>
                                <a:pt x="14251" y="1284"/>
                                <a:pt x="14183" y="1312"/>
                                <a:pt x="14152" y="1455"/>
                              </a:cubicBezTo>
                              <a:cubicBezTo>
                                <a:pt x="14148" y="1480"/>
                                <a:pt x="14155" y="1505"/>
                                <a:pt x="14148" y="1530"/>
                              </a:cubicBezTo>
                              <a:cubicBezTo>
                                <a:pt x="14134" y="1584"/>
                                <a:pt x="14106" y="1627"/>
                                <a:pt x="14060" y="1656"/>
                              </a:cubicBezTo>
                              <a:cubicBezTo>
                                <a:pt x="14003" y="1691"/>
                                <a:pt x="13933" y="1698"/>
                                <a:pt x="13866" y="1684"/>
                              </a:cubicBezTo>
                              <a:cubicBezTo>
                                <a:pt x="13912" y="1806"/>
                                <a:pt x="13975" y="1927"/>
                                <a:pt x="14053" y="2038"/>
                              </a:cubicBezTo>
                              <a:cubicBezTo>
                                <a:pt x="14166" y="2056"/>
                                <a:pt x="14289" y="2009"/>
                                <a:pt x="14328" y="1884"/>
                              </a:cubicBezTo>
                              <a:cubicBezTo>
                                <a:pt x="14346" y="1824"/>
                                <a:pt x="14325" y="1748"/>
                                <a:pt x="14332" y="1684"/>
                              </a:cubicBezTo>
                              <a:cubicBezTo>
                                <a:pt x="14339" y="1613"/>
                                <a:pt x="14364" y="1555"/>
                                <a:pt x="14420" y="1509"/>
                              </a:cubicBezTo>
                              <a:cubicBezTo>
                                <a:pt x="14484" y="1459"/>
                                <a:pt x="14565" y="1448"/>
                                <a:pt x="14639" y="1430"/>
                              </a:cubicBezTo>
                              <a:cubicBezTo>
                                <a:pt x="14777" y="1402"/>
                                <a:pt x="14879" y="1352"/>
                                <a:pt x="14900" y="1194"/>
                              </a:cubicBezTo>
                              <a:cubicBezTo>
                                <a:pt x="14907" y="1141"/>
                                <a:pt x="14900" y="1091"/>
                                <a:pt x="14886" y="1044"/>
                              </a:cubicBezTo>
                              <a:cubicBezTo>
                                <a:pt x="14769" y="987"/>
                                <a:pt x="14642" y="944"/>
                                <a:pt x="14522" y="919"/>
                              </a:cubicBezTo>
                              <a:cubicBezTo>
                                <a:pt x="14575" y="1055"/>
                                <a:pt x="14536" y="1194"/>
                                <a:pt x="14353" y="1251"/>
                              </a:cubicBezTo>
                              <a:close/>
                              <a:moveTo>
                                <a:pt x="17583" y="322"/>
                              </a:moveTo>
                              <a:cubicBezTo>
                                <a:pt x="17745" y="350"/>
                                <a:pt x="17904" y="215"/>
                                <a:pt x="17904" y="215"/>
                              </a:cubicBezTo>
                              <a:cubicBezTo>
                                <a:pt x="17904" y="215"/>
                                <a:pt x="17802" y="32"/>
                                <a:pt x="17639" y="4"/>
                              </a:cubicBezTo>
                              <a:cubicBezTo>
                                <a:pt x="17477" y="-25"/>
                                <a:pt x="17318" y="111"/>
                                <a:pt x="17318" y="111"/>
                              </a:cubicBezTo>
                              <a:cubicBezTo>
                                <a:pt x="17318" y="111"/>
                                <a:pt x="17420" y="293"/>
                                <a:pt x="17583" y="322"/>
                              </a:cubicBezTo>
                              <a:close/>
                              <a:moveTo>
                                <a:pt x="14554" y="1527"/>
                              </a:moveTo>
                              <a:cubicBezTo>
                                <a:pt x="14314" y="1613"/>
                                <a:pt x="14487" y="1881"/>
                                <a:pt x="14328" y="2031"/>
                              </a:cubicBezTo>
                              <a:cubicBezTo>
                                <a:pt x="14268" y="2088"/>
                                <a:pt x="14194" y="2117"/>
                                <a:pt x="14116" y="2120"/>
                              </a:cubicBezTo>
                              <a:cubicBezTo>
                                <a:pt x="14159" y="2174"/>
                                <a:pt x="14208" y="2220"/>
                                <a:pt x="14258" y="2263"/>
                              </a:cubicBezTo>
                              <a:cubicBezTo>
                                <a:pt x="14318" y="2317"/>
                                <a:pt x="14381" y="2356"/>
                                <a:pt x="14441" y="2389"/>
                              </a:cubicBezTo>
                              <a:cubicBezTo>
                                <a:pt x="14607" y="2338"/>
                                <a:pt x="14674" y="2181"/>
                                <a:pt x="14702" y="2013"/>
                              </a:cubicBezTo>
                              <a:cubicBezTo>
                                <a:pt x="14717" y="1913"/>
                                <a:pt x="14738" y="1831"/>
                                <a:pt x="14819" y="1763"/>
                              </a:cubicBezTo>
                              <a:cubicBezTo>
                                <a:pt x="14904" y="1688"/>
                                <a:pt x="15013" y="1673"/>
                                <a:pt x="15112" y="1630"/>
                              </a:cubicBezTo>
                              <a:cubicBezTo>
                                <a:pt x="15221" y="1580"/>
                                <a:pt x="15292" y="1498"/>
                                <a:pt x="15317" y="1398"/>
                              </a:cubicBezTo>
                              <a:cubicBezTo>
                                <a:pt x="15271" y="1330"/>
                                <a:pt x="15214" y="1266"/>
                                <a:pt x="15140" y="1201"/>
                              </a:cubicBezTo>
                              <a:cubicBezTo>
                                <a:pt x="15091" y="1159"/>
                                <a:pt x="15038" y="1123"/>
                                <a:pt x="14981" y="1091"/>
                              </a:cubicBezTo>
                              <a:cubicBezTo>
                                <a:pt x="14992" y="1166"/>
                                <a:pt x="14985" y="1241"/>
                                <a:pt x="14953" y="1312"/>
                              </a:cubicBezTo>
                              <a:cubicBezTo>
                                <a:pt x="14872" y="1491"/>
                                <a:pt x="14713" y="1470"/>
                                <a:pt x="14554" y="1527"/>
                              </a:cubicBezTo>
                              <a:close/>
                              <a:moveTo>
                                <a:pt x="11589" y="15858"/>
                              </a:moveTo>
                              <a:cubicBezTo>
                                <a:pt x="11575" y="15872"/>
                                <a:pt x="11568" y="15890"/>
                                <a:pt x="11561" y="15908"/>
                              </a:cubicBezTo>
                              <a:cubicBezTo>
                                <a:pt x="11529" y="15965"/>
                                <a:pt x="11607" y="16108"/>
                                <a:pt x="11674" y="16201"/>
                              </a:cubicBezTo>
                              <a:cubicBezTo>
                                <a:pt x="11607" y="16154"/>
                                <a:pt x="11508" y="16115"/>
                                <a:pt x="11465" y="16104"/>
                              </a:cubicBezTo>
                              <a:cubicBezTo>
                                <a:pt x="11420" y="16094"/>
                                <a:pt x="11360" y="16097"/>
                                <a:pt x="11328" y="16137"/>
                              </a:cubicBezTo>
                              <a:cubicBezTo>
                                <a:pt x="11282" y="16172"/>
                                <a:pt x="11268" y="16230"/>
                                <a:pt x="11296" y="16283"/>
                              </a:cubicBezTo>
                              <a:cubicBezTo>
                                <a:pt x="11307" y="16301"/>
                                <a:pt x="11321" y="16315"/>
                                <a:pt x="11335" y="16326"/>
                              </a:cubicBezTo>
                              <a:cubicBezTo>
                                <a:pt x="11381" y="16380"/>
                                <a:pt x="11557" y="16340"/>
                                <a:pt x="11663" y="16305"/>
                              </a:cubicBezTo>
                              <a:cubicBezTo>
                                <a:pt x="11600" y="16355"/>
                                <a:pt x="11532" y="16430"/>
                                <a:pt x="11508" y="16469"/>
                              </a:cubicBezTo>
                              <a:cubicBezTo>
                                <a:pt x="11483" y="16508"/>
                                <a:pt x="11465" y="16569"/>
                                <a:pt x="11490" y="16612"/>
                              </a:cubicBezTo>
                              <a:cubicBezTo>
                                <a:pt x="11504" y="16669"/>
                                <a:pt x="11557" y="16702"/>
                                <a:pt x="11614" y="16691"/>
                              </a:cubicBezTo>
                              <a:cubicBezTo>
                                <a:pt x="11635" y="16687"/>
                                <a:pt x="11652" y="16680"/>
                                <a:pt x="11667" y="16669"/>
                              </a:cubicBezTo>
                              <a:cubicBezTo>
                                <a:pt x="11730" y="16644"/>
                                <a:pt x="11751" y="16476"/>
                                <a:pt x="11758" y="16362"/>
                              </a:cubicBezTo>
                              <a:cubicBezTo>
                                <a:pt x="11787" y="16437"/>
                                <a:pt x="11840" y="16519"/>
                                <a:pt x="11868" y="16551"/>
                              </a:cubicBezTo>
                              <a:cubicBezTo>
                                <a:pt x="11900" y="16587"/>
                                <a:pt x="11949" y="16619"/>
                                <a:pt x="11998" y="16609"/>
                              </a:cubicBezTo>
                              <a:cubicBezTo>
                                <a:pt x="12058" y="16609"/>
                                <a:pt x="12101" y="16569"/>
                                <a:pt x="12108" y="16508"/>
                              </a:cubicBezTo>
                              <a:cubicBezTo>
                                <a:pt x="12111" y="16487"/>
                                <a:pt x="12108" y="16469"/>
                                <a:pt x="12101" y="16451"/>
                              </a:cubicBezTo>
                              <a:cubicBezTo>
                                <a:pt x="12097" y="16394"/>
                                <a:pt x="11981" y="16333"/>
                                <a:pt x="11882" y="16294"/>
                              </a:cubicBezTo>
                              <a:cubicBezTo>
                                <a:pt x="11942" y="16287"/>
                                <a:pt x="12002" y="16272"/>
                                <a:pt x="12034" y="16262"/>
                              </a:cubicBezTo>
                              <a:cubicBezTo>
                                <a:pt x="12076" y="16244"/>
                                <a:pt x="12126" y="16208"/>
                                <a:pt x="12133" y="16158"/>
                              </a:cubicBezTo>
                              <a:cubicBezTo>
                                <a:pt x="12154" y="16104"/>
                                <a:pt x="12133" y="16047"/>
                                <a:pt x="12080" y="16019"/>
                              </a:cubicBezTo>
                              <a:cubicBezTo>
                                <a:pt x="12062" y="16008"/>
                                <a:pt x="12041" y="16004"/>
                                <a:pt x="12023" y="16004"/>
                              </a:cubicBezTo>
                              <a:cubicBezTo>
                                <a:pt x="11967" y="15990"/>
                                <a:pt x="11864" y="16083"/>
                                <a:pt x="11794" y="16169"/>
                              </a:cubicBezTo>
                              <a:cubicBezTo>
                                <a:pt x="11808" y="16094"/>
                                <a:pt x="11815" y="16008"/>
                                <a:pt x="11808" y="15969"/>
                              </a:cubicBezTo>
                              <a:cubicBezTo>
                                <a:pt x="11804" y="15922"/>
                                <a:pt x="11780" y="15865"/>
                                <a:pt x="11734" y="15847"/>
                              </a:cubicBezTo>
                              <a:cubicBezTo>
                                <a:pt x="11688" y="15808"/>
                                <a:pt x="11628" y="15815"/>
                                <a:pt x="11589" y="15858"/>
                              </a:cubicBezTo>
                              <a:close/>
                              <a:moveTo>
                                <a:pt x="11751" y="16197"/>
                              </a:moveTo>
                              <a:cubicBezTo>
                                <a:pt x="11769" y="16197"/>
                                <a:pt x="11783" y="16204"/>
                                <a:pt x="11797" y="16219"/>
                              </a:cubicBezTo>
                              <a:cubicBezTo>
                                <a:pt x="11808" y="16230"/>
                                <a:pt x="11818" y="16247"/>
                                <a:pt x="11818" y="16262"/>
                              </a:cubicBezTo>
                              <a:cubicBezTo>
                                <a:pt x="11818" y="16294"/>
                                <a:pt x="11790" y="16322"/>
                                <a:pt x="11758" y="16322"/>
                              </a:cubicBezTo>
                              <a:cubicBezTo>
                                <a:pt x="11720" y="16322"/>
                                <a:pt x="11695" y="16294"/>
                                <a:pt x="11695" y="16258"/>
                              </a:cubicBezTo>
                              <a:cubicBezTo>
                                <a:pt x="11691" y="16226"/>
                                <a:pt x="11720" y="16201"/>
                                <a:pt x="11751" y="16197"/>
                              </a:cubicBezTo>
                              <a:close/>
                              <a:moveTo>
                                <a:pt x="14988" y="2399"/>
                              </a:moveTo>
                              <a:cubicBezTo>
                                <a:pt x="15080" y="2353"/>
                                <a:pt x="15165" y="2285"/>
                                <a:pt x="15239" y="2195"/>
                              </a:cubicBezTo>
                              <a:cubicBezTo>
                                <a:pt x="15327" y="2088"/>
                                <a:pt x="15387" y="1970"/>
                                <a:pt x="15412" y="1845"/>
                              </a:cubicBezTo>
                              <a:cubicBezTo>
                                <a:pt x="15334" y="1881"/>
                                <a:pt x="15242" y="1906"/>
                                <a:pt x="15161" y="1963"/>
                              </a:cubicBezTo>
                              <a:cubicBezTo>
                                <a:pt x="15010" y="2063"/>
                                <a:pt x="15038" y="2245"/>
                                <a:pt x="14988" y="2399"/>
                              </a:cubicBezTo>
                              <a:close/>
                              <a:moveTo>
                                <a:pt x="14593" y="7677"/>
                              </a:moveTo>
                              <a:cubicBezTo>
                                <a:pt x="14364" y="7409"/>
                                <a:pt x="13922" y="7398"/>
                                <a:pt x="13576" y="7477"/>
                              </a:cubicBezTo>
                              <a:cubicBezTo>
                                <a:pt x="13802" y="7305"/>
                                <a:pt x="14053" y="7169"/>
                                <a:pt x="14339" y="7173"/>
                              </a:cubicBezTo>
                              <a:cubicBezTo>
                                <a:pt x="14339" y="7190"/>
                                <a:pt x="14346" y="7208"/>
                                <a:pt x="14356" y="7223"/>
                              </a:cubicBezTo>
                              <a:cubicBezTo>
                                <a:pt x="14392" y="7269"/>
                                <a:pt x="14455" y="7283"/>
                                <a:pt x="14505" y="7248"/>
                              </a:cubicBezTo>
                              <a:cubicBezTo>
                                <a:pt x="14551" y="7216"/>
                                <a:pt x="14565" y="7144"/>
                                <a:pt x="14529" y="7098"/>
                              </a:cubicBezTo>
                              <a:cubicBezTo>
                                <a:pt x="14494" y="7051"/>
                                <a:pt x="14431" y="7037"/>
                                <a:pt x="14381" y="7072"/>
                              </a:cubicBezTo>
                              <a:cubicBezTo>
                                <a:pt x="14364" y="7087"/>
                                <a:pt x="14353" y="7105"/>
                                <a:pt x="14346" y="7123"/>
                              </a:cubicBezTo>
                              <a:cubicBezTo>
                                <a:pt x="13929" y="7087"/>
                                <a:pt x="13598" y="7305"/>
                                <a:pt x="13280" y="7566"/>
                              </a:cubicBezTo>
                              <a:cubicBezTo>
                                <a:pt x="13276" y="7566"/>
                                <a:pt x="13276" y="7570"/>
                                <a:pt x="13276" y="7570"/>
                              </a:cubicBezTo>
                              <a:cubicBezTo>
                                <a:pt x="13181" y="7441"/>
                                <a:pt x="13054" y="7334"/>
                                <a:pt x="12902" y="7276"/>
                              </a:cubicBezTo>
                              <a:cubicBezTo>
                                <a:pt x="12835" y="7251"/>
                                <a:pt x="12793" y="7348"/>
                                <a:pt x="12856" y="7380"/>
                              </a:cubicBezTo>
                              <a:cubicBezTo>
                                <a:pt x="13015" y="7455"/>
                                <a:pt x="13149" y="7544"/>
                                <a:pt x="13255" y="7677"/>
                              </a:cubicBezTo>
                              <a:cubicBezTo>
                                <a:pt x="12987" y="7984"/>
                                <a:pt x="12849" y="8370"/>
                                <a:pt x="12937" y="8778"/>
                              </a:cubicBezTo>
                              <a:cubicBezTo>
                                <a:pt x="12884" y="8796"/>
                                <a:pt x="12853" y="8846"/>
                                <a:pt x="12856" y="8903"/>
                              </a:cubicBezTo>
                              <a:cubicBezTo>
                                <a:pt x="12856" y="8903"/>
                                <a:pt x="12856" y="8907"/>
                                <a:pt x="12856" y="8907"/>
                              </a:cubicBezTo>
                              <a:cubicBezTo>
                                <a:pt x="12860" y="8946"/>
                                <a:pt x="12888" y="8985"/>
                                <a:pt x="12923" y="9003"/>
                              </a:cubicBezTo>
                              <a:cubicBezTo>
                                <a:pt x="12923" y="9003"/>
                                <a:pt x="12927" y="9003"/>
                                <a:pt x="12927" y="9003"/>
                              </a:cubicBezTo>
                              <a:cubicBezTo>
                                <a:pt x="12976" y="9025"/>
                                <a:pt x="13036" y="9010"/>
                                <a:pt x="13072" y="8968"/>
                              </a:cubicBezTo>
                              <a:cubicBezTo>
                                <a:pt x="13103" y="8928"/>
                                <a:pt x="13107" y="8860"/>
                                <a:pt x="13075" y="8817"/>
                              </a:cubicBezTo>
                              <a:cubicBezTo>
                                <a:pt x="13050" y="8789"/>
                                <a:pt x="13019" y="8771"/>
                                <a:pt x="12983" y="8767"/>
                              </a:cubicBezTo>
                              <a:cubicBezTo>
                                <a:pt x="12941" y="8431"/>
                                <a:pt x="13050" y="8106"/>
                                <a:pt x="13252" y="7841"/>
                              </a:cubicBezTo>
                              <a:cubicBezTo>
                                <a:pt x="13213" y="7952"/>
                                <a:pt x="13185" y="8067"/>
                                <a:pt x="13174" y="8181"/>
                              </a:cubicBezTo>
                              <a:cubicBezTo>
                                <a:pt x="13156" y="8363"/>
                                <a:pt x="13195" y="8528"/>
                                <a:pt x="13259" y="8696"/>
                              </a:cubicBezTo>
                              <a:cubicBezTo>
                                <a:pt x="13248" y="8699"/>
                                <a:pt x="13237" y="8703"/>
                                <a:pt x="13227" y="8710"/>
                              </a:cubicBezTo>
                              <a:cubicBezTo>
                                <a:pt x="13174" y="8749"/>
                                <a:pt x="13156" y="8832"/>
                                <a:pt x="13199" y="8885"/>
                              </a:cubicBezTo>
                              <a:cubicBezTo>
                                <a:pt x="13241" y="8939"/>
                                <a:pt x="13315" y="8953"/>
                                <a:pt x="13372" y="8914"/>
                              </a:cubicBezTo>
                              <a:cubicBezTo>
                                <a:pt x="13425" y="8875"/>
                                <a:pt x="13442" y="8792"/>
                                <a:pt x="13400" y="8739"/>
                              </a:cubicBezTo>
                              <a:cubicBezTo>
                                <a:pt x="13372" y="8703"/>
                                <a:pt x="13326" y="8685"/>
                                <a:pt x="13283" y="8689"/>
                              </a:cubicBezTo>
                              <a:cubicBezTo>
                                <a:pt x="13213" y="8417"/>
                                <a:pt x="13252" y="8174"/>
                                <a:pt x="13333" y="7927"/>
                              </a:cubicBezTo>
                              <a:cubicBezTo>
                                <a:pt x="13379" y="8195"/>
                                <a:pt x="13470" y="8456"/>
                                <a:pt x="13587" y="8699"/>
                              </a:cubicBezTo>
                              <a:cubicBezTo>
                                <a:pt x="13566" y="8739"/>
                                <a:pt x="13562" y="8789"/>
                                <a:pt x="13590" y="8825"/>
                              </a:cubicBezTo>
                              <a:cubicBezTo>
                                <a:pt x="13629" y="8871"/>
                                <a:pt x="13696" y="8889"/>
                                <a:pt x="13746" y="8850"/>
                              </a:cubicBezTo>
                              <a:cubicBezTo>
                                <a:pt x="13792" y="8814"/>
                                <a:pt x="13809" y="8739"/>
                                <a:pt x="13770" y="8692"/>
                              </a:cubicBezTo>
                              <a:cubicBezTo>
                                <a:pt x="13735" y="8646"/>
                                <a:pt x="13675" y="8631"/>
                                <a:pt x="13622" y="8660"/>
                              </a:cubicBezTo>
                              <a:cubicBezTo>
                                <a:pt x="13506" y="8388"/>
                                <a:pt x="13446" y="8113"/>
                                <a:pt x="13417" y="7827"/>
                              </a:cubicBezTo>
                              <a:cubicBezTo>
                                <a:pt x="13506" y="8056"/>
                                <a:pt x="13636" y="8270"/>
                                <a:pt x="13809" y="8446"/>
                              </a:cubicBezTo>
                              <a:cubicBezTo>
                                <a:pt x="13749" y="8549"/>
                                <a:pt x="13876" y="8696"/>
                                <a:pt x="13993" y="8610"/>
                              </a:cubicBezTo>
                              <a:cubicBezTo>
                                <a:pt x="14123" y="8513"/>
                                <a:pt x="13975" y="8310"/>
                                <a:pt x="13845" y="8406"/>
                              </a:cubicBezTo>
                              <a:cubicBezTo>
                                <a:pt x="13845" y="8406"/>
                                <a:pt x="13841" y="8410"/>
                                <a:pt x="13841" y="8410"/>
                              </a:cubicBezTo>
                              <a:cubicBezTo>
                                <a:pt x="13679" y="8210"/>
                                <a:pt x="13552" y="7999"/>
                                <a:pt x="13467" y="7755"/>
                              </a:cubicBezTo>
                              <a:cubicBezTo>
                                <a:pt x="13742" y="7945"/>
                                <a:pt x="13982" y="8181"/>
                                <a:pt x="14166" y="8463"/>
                              </a:cubicBezTo>
                              <a:cubicBezTo>
                                <a:pt x="14095" y="8560"/>
                                <a:pt x="14219" y="8710"/>
                                <a:pt x="14328" y="8628"/>
                              </a:cubicBezTo>
                              <a:cubicBezTo>
                                <a:pt x="14448" y="8538"/>
                                <a:pt x="14314" y="8349"/>
                                <a:pt x="14194" y="8435"/>
                              </a:cubicBezTo>
                              <a:cubicBezTo>
                                <a:pt x="14003" y="8113"/>
                                <a:pt x="13767" y="7841"/>
                                <a:pt x="13463" y="7627"/>
                              </a:cubicBezTo>
                              <a:cubicBezTo>
                                <a:pt x="13760" y="7691"/>
                                <a:pt x="13961" y="7909"/>
                                <a:pt x="14159" y="8134"/>
                              </a:cubicBezTo>
                              <a:cubicBezTo>
                                <a:pt x="14081" y="8227"/>
                                <a:pt x="14205" y="8385"/>
                                <a:pt x="14318" y="8302"/>
                              </a:cubicBezTo>
                              <a:cubicBezTo>
                                <a:pt x="14434" y="8217"/>
                                <a:pt x="14307" y="8034"/>
                                <a:pt x="14191" y="8106"/>
                              </a:cubicBezTo>
                              <a:cubicBezTo>
                                <a:pt x="14053" y="7906"/>
                                <a:pt x="13887" y="7716"/>
                                <a:pt x="13675" y="7612"/>
                              </a:cubicBezTo>
                              <a:cubicBezTo>
                                <a:pt x="13986" y="7680"/>
                                <a:pt x="14247" y="7898"/>
                                <a:pt x="14469" y="8134"/>
                              </a:cubicBezTo>
                              <a:cubicBezTo>
                                <a:pt x="14462" y="8167"/>
                                <a:pt x="14469" y="8199"/>
                                <a:pt x="14487" y="8224"/>
                              </a:cubicBezTo>
                              <a:cubicBezTo>
                                <a:pt x="14526" y="8274"/>
                                <a:pt x="14593" y="8288"/>
                                <a:pt x="14646" y="8249"/>
                              </a:cubicBezTo>
                              <a:cubicBezTo>
                                <a:pt x="14695" y="8213"/>
                                <a:pt x="14709" y="8138"/>
                                <a:pt x="14671" y="8088"/>
                              </a:cubicBezTo>
                              <a:cubicBezTo>
                                <a:pt x="14632" y="8038"/>
                                <a:pt x="14565" y="8024"/>
                                <a:pt x="14512" y="8063"/>
                              </a:cubicBezTo>
                              <a:cubicBezTo>
                                <a:pt x="14498" y="8074"/>
                                <a:pt x="14487" y="8088"/>
                                <a:pt x="14480" y="8102"/>
                              </a:cubicBezTo>
                              <a:cubicBezTo>
                                <a:pt x="14268" y="7834"/>
                                <a:pt x="14018" y="7598"/>
                                <a:pt x="13700" y="7519"/>
                              </a:cubicBezTo>
                              <a:cubicBezTo>
                                <a:pt x="14000" y="7462"/>
                                <a:pt x="14349" y="7484"/>
                                <a:pt x="14544" y="7698"/>
                              </a:cubicBezTo>
                              <a:cubicBezTo>
                                <a:pt x="14459" y="7791"/>
                                <a:pt x="14586" y="7956"/>
                                <a:pt x="14702" y="7873"/>
                              </a:cubicBezTo>
                              <a:cubicBezTo>
                                <a:pt x="14829" y="7791"/>
                                <a:pt x="14709" y="7612"/>
                                <a:pt x="14593" y="7677"/>
                              </a:cubicBezTo>
                              <a:close/>
                              <a:moveTo>
                                <a:pt x="8881" y="14274"/>
                              </a:moveTo>
                              <a:cubicBezTo>
                                <a:pt x="8793" y="14306"/>
                                <a:pt x="8698" y="14324"/>
                                <a:pt x="8634" y="14406"/>
                              </a:cubicBezTo>
                              <a:cubicBezTo>
                                <a:pt x="8592" y="14460"/>
                                <a:pt x="8585" y="14538"/>
                                <a:pt x="8574" y="14603"/>
                              </a:cubicBezTo>
                              <a:cubicBezTo>
                                <a:pt x="8560" y="14688"/>
                                <a:pt x="8550" y="14753"/>
                                <a:pt x="8500" y="14828"/>
                              </a:cubicBezTo>
                              <a:cubicBezTo>
                                <a:pt x="8458" y="14892"/>
                                <a:pt x="8401" y="14946"/>
                                <a:pt x="8338" y="14982"/>
                              </a:cubicBezTo>
                              <a:cubicBezTo>
                                <a:pt x="8461" y="15025"/>
                                <a:pt x="8581" y="15025"/>
                                <a:pt x="8694" y="14992"/>
                              </a:cubicBezTo>
                              <a:cubicBezTo>
                                <a:pt x="8797" y="14849"/>
                                <a:pt x="8719" y="14646"/>
                                <a:pt x="8846" y="14506"/>
                              </a:cubicBezTo>
                              <a:cubicBezTo>
                                <a:pt x="8945" y="14399"/>
                                <a:pt x="9111" y="14388"/>
                                <a:pt x="9224" y="14313"/>
                              </a:cubicBezTo>
                              <a:cubicBezTo>
                                <a:pt x="9227" y="14224"/>
                                <a:pt x="9210" y="14131"/>
                                <a:pt x="9167" y="14038"/>
                              </a:cubicBezTo>
                              <a:cubicBezTo>
                                <a:pt x="9114" y="14141"/>
                                <a:pt x="9012" y="14227"/>
                                <a:pt x="8881" y="14274"/>
                              </a:cubicBezTo>
                              <a:close/>
                              <a:moveTo>
                                <a:pt x="15077" y="1723"/>
                              </a:moveTo>
                              <a:cubicBezTo>
                                <a:pt x="14988" y="1756"/>
                                <a:pt x="14893" y="1774"/>
                                <a:pt x="14829" y="1856"/>
                              </a:cubicBezTo>
                              <a:cubicBezTo>
                                <a:pt x="14787" y="1909"/>
                                <a:pt x="14780" y="1988"/>
                                <a:pt x="14769" y="2052"/>
                              </a:cubicBezTo>
                              <a:cubicBezTo>
                                <a:pt x="14755" y="2138"/>
                                <a:pt x="14745" y="2203"/>
                                <a:pt x="14695" y="2278"/>
                              </a:cubicBezTo>
                              <a:cubicBezTo>
                                <a:pt x="14653" y="2342"/>
                                <a:pt x="14597" y="2396"/>
                                <a:pt x="14533" y="2431"/>
                              </a:cubicBezTo>
                              <a:cubicBezTo>
                                <a:pt x="14657" y="2474"/>
                                <a:pt x="14777" y="2474"/>
                                <a:pt x="14889" y="2442"/>
                              </a:cubicBezTo>
                              <a:cubicBezTo>
                                <a:pt x="14992" y="2299"/>
                                <a:pt x="14914" y="2095"/>
                                <a:pt x="15041" y="1956"/>
                              </a:cubicBezTo>
                              <a:cubicBezTo>
                                <a:pt x="15140" y="1849"/>
                                <a:pt x="15306" y="1838"/>
                                <a:pt x="15419" y="1763"/>
                              </a:cubicBezTo>
                              <a:cubicBezTo>
                                <a:pt x="15423" y="1673"/>
                                <a:pt x="15405" y="1580"/>
                                <a:pt x="15363" y="1487"/>
                              </a:cubicBezTo>
                              <a:cubicBezTo>
                                <a:pt x="15310" y="1591"/>
                                <a:pt x="15207" y="1677"/>
                                <a:pt x="15077" y="1723"/>
                              </a:cubicBezTo>
                              <a:close/>
                              <a:moveTo>
                                <a:pt x="13040" y="18757"/>
                              </a:moveTo>
                              <a:cubicBezTo>
                                <a:pt x="13029" y="18747"/>
                                <a:pt x="13015" y="18740"/>
                                <a:pt x="13004" y="18736"/>
                              </a:cubicBezTo>
                              <a:cubicBezTo>
                                <a:pt x="12997" y="18732"/>
                                <a:pt x="12990" y="18732"/>
                                <a:pt x="12983" y="18732"/>
                              </a:cubicBezTo>
                              <a:cubicBezTo>
                                <a:pt x="12969" y="18729"/>
                                <a:pt x="12955" y="18729"/>
                                <a:pt x="12941" y="18732"/>
                              </a:cubicBezTo>
                              <a:cubicBezTo>
                                <a:pt x="12899" y="18736"/>
                                <a:pt x="12863" y="18747"/>
                                <a:pt x="12863" y="18747"/>
                              </a:cubicBezTo>
                              <a:cubicBezTo>
                                <a:pt x="12863" y="18747"/>
                                <a:pt x="12870" y="18618"/>
                                <a:pt x="12803" y="18468"/>
                              </a:cubicBezTo>
                              <a:cubicBezTo>
                                <a:pt x="12782" y="18421"/>
                                <a:pt x="12754" y="18375"/>
                                <a:pt x="12715" y="18328"/>
                              </a:cubicBezTo>
                              <a:cubicBezTo>
                                <a:pt x="12708" y="18318"/>
                                <a:pt x="12701" y="18311"/>
                                <a:pt x="12690" y="18300"/>
                              </a:cubicBezTo>
                              <a:cubicBezTo>
                                <a:pt x="12673" y="18282"/>
                                <a:pt x="12655" y="18264"/>
                                <a:pt x="12634" y="18246"/>
                              </a:cubicBezTo>
                              <a:cubicBezTo>
                                <a:pt x="12602" y="18221"/>
                                <a:pt x="12567" y="18196"/>
                                <a:pt x="12528" y="18175"/>
                              </a:cubicBezTo>
                              <a:cubicBezTo>
                                <a:pt x="12461" y="18135"/>
                                <a:pt x="12383" y="18107"/>
                                <a:pt x="12288" y="18082"/>
                              </a:cubicBezTo>
                              <a:cubicBezTo>
                                <a:pt x="11790" y="17960"/>
                                <a:pt x="11352" y="18178"/>
                                <a:pt x="11095" y="18364"/>
                              </a:cubicBezTo>
                              <a:cubicBezTo>
                                <a:pt x="11059" y="18389"/>
                                <a:pt x="11028" y="18414"/>
                                <a:pt x="10999" y="18439"/>
                              </a:cubicBezTo>
                              <a:cubicBezTo>
                                <a:pt x="10982" y="18454"/>
                                <a:pt x="10964" y="18471"/>
                                <a:pt x="10950" y="18486"/>
                              </a:cubicBezTo>
                              <a:cubicBezTo>
                                <a:pt x="10929" y="18507"/>
                                <a:pt x="10908" y="18525"/>
                                <a:pt x="10894" y="18543"/>
                              </a:cubicBezTo>
                              <a:cubicBezTo>
                                <a:pt x="10883" y="18554"/>
                                <a:pt x="10876" y="18564"/>
                                <a:pt x="10869" y="18572"/>
                              </a:cubicBezTo>
                              <a:cubicBezTo>
                                <a:pt x="10869" y="18572"/>
                                <a:pt x="11130" y="18103"/>
                                <a:pt x="10971" y="17753"/>
                              </a:cubicBezTo>
                              <a:cubicBezTo>
                                <a:pt x="10812" y="17402"/>
                                <a:pt x="10597" y="18275"/>
                                <a:pt x="10597" y="18275"/>
                              </a:cubicBezTo>
                              <a:cubicBezTo>
                                <a:pt x="10597" y="18275"/>
                                <a:pt x="10597" y="18271"/>
                                <a:pt x="10597" y="18264"/>
                              </a:cubicBezTo>
                              <a:cubicBezTo>
                                <a:pt x="10597" y="18257"/>
                                <a:pt x="10601" y="18246"/>
                                <a:pt x="10601" y="18232"/>
                              </a:cubicBezTo>
                              <a:cubicBezTo>
                                <a:pt x="10604" y="18200"/>
                                <a:pt x="10608" y="18157"/>
                                <a:pt x="10611" y="18107"/>
                              </a:cubicBezTo>
                              <a:cubicBezTo>
                                <a:pt x="10611" y="18092"/>
                                <a:pt x="10611" y="18078"/>
                                <a:pt x="10615" y="18060"/>
                              </a:cubicBezTo>
                              <a:cubicBezTo>
                                <a:pt x="10615" y="18053"/>
                                <a:pt x="10615" y="18046"/>
                                <a:pt x="10615" y="18039"/>
                              </a:cubicBezTo>
                              <a:cubicBezTo>
                                <a:pt x="10615" y="18032"/>
                                <a:pt x="10615" y="18024"/>
                                <a:pt x="10615" y="18014"/>
                              </a:cubicBezTo>
                              <a:cubicBezTo>
                                <a:pt x="10615" y="17967"/>
                                <a:pt x="10611" y="17921"/>
                                <a:pt x="10604" y="17878"/>
                              </a:cubicBezTo>
                              <a:cubicBezTo>
                                <a:pt x="10597" y="17835"/>
                                <a:pt x="10583" y="17796"/>
                                <a:pt x="10565" y="17767"/>
                              </a:cubicBezTo>
                              <a:cubicBezTo>
                                <a:pt x="10558" y="17756"/>
                                <a:pt x="10551" y="17749"/>
                                <a:pt x="10544" y="17742"/>
                              </a:cubicBezTo>
                              <a:cubicBezTo>
                                <a:pt x="10541" y="17738"/>
                                <a:pt x="10537" y="17735"/>
                                <a:pt x="10533" y="17731"/>
                              </a:cubicBezTo>
                              <a:cubicBezTo>
                                <a:pt x="10530" y="17728"/>
                                <a:pt x="10526" y="17728"/>
                                <a:pt x="10519" y="17724"/>
                              </a:cubicBezTo>
                              <a:cubicBezTo>
                                <a:pt x="10512" y="17721"/>
                                <a:pt x="10502" y="17721"/>
                                <a:pt x="10495" y="17724"/>
                              </a:cubicBezTo>
                              <a:cubicBezTo>
                                <a:pt x="10463" y="17731"/>
                                <a:pt x="10435" y="17767"/>
                                <a:pt x="10406" y="17821"/>
                              </a:cubicBezTo>
                              <a:cubicBezTo>
                                <a:pt x="10350" y="17928"/>
                                <a:pt x="10304" y="18103"/>
                                <a:pt x="10290" y="18264"/>
                              </a:cubicBezTo>
                              <a:cubicBezTo>
                                <a:pt x="10290" y="18275"/>
                                <a:pt x="10290" y="18285"/>
                                <a:pt x="10286" y="18300"/>
                              </a:cubicBezTo>
                              <a:cubicBezTo>
                                <a:pt x="10286" y="18311"/>
                                <a:pt x="10286" y="18321"/>
                                <a:pt x="10286" y="18332"/>
                              </a:cubicBezTo>
                              <a:cubicBezTo>
                                <a:pt x="10286" y="18343"/>
                                <a:pt x="10286" y="18353"/>
                                <a:pt x="10286" y="18364"/>
                              </a:cubicBezTo>
                              <a:cubicBezTo>
                                <a:pt x="10286" y="18418"/>
                                <a:pt x="10293" y="18468"/>
                                <a:pt x="10308" y="18511"/>
                              </a:cubicBezTo>
                              <a:cubicBezTo>
                                <a:pt x="10308" y="18511"/>
                                <a:pt x="10159" y="18593"/>
                                <a:pt x="10078" y="18747"/>
                              </a:cubicBezTo>
                              <a:cubicBezTo>
                                <a:pt x="10060" y="18782"/>
                                <a:pt x="10046" y="18822"/>
                                <a:pt x="10039" y="18865"/>
                              </a:cubicBezTo>
                              <a:cubicBezTo>
                                <a:pt x="10032" y="18900"/>
                                <a:pt x="10029" y="18940"/>
                                <a:pt x="10025" y="18976"/>
                              </a:cubicBezTo>
                              <a:cubicBezTo>
                                <a:pt x="10025" y="18993"/>
                                <a:pt x="10022" y="19011"/>
                                <a:pt x="10022" y="19029"/>
                              </a:cubicBezTo>
                              <a:cubicBezTo>
                                <a:pt x="10022" y="19047"/>
                                <a:pt x="10022" y="19065"/>
                                <a:pt x="10022" y="19083"/>
                              </a:cubicBezTo>
                              <a:cubicBezTo>
                                <a:pt x="10022" y="19133"/>
                                <a:pt x="10025" y="19183"/>
                                <a:pt x="10029" y="19226"/>
                              </a:cubicBezTo>
                              <a:cubicBezTo>
                                <a:pt x="10046" y="19358"/>
                                <a:pt x="10089" y="19451"/>
                                <a:pt x="10152" y="19465"/>
                              </a:cubicBezTo>
                              <a:cubicBezTo>
                                <a:pt x="10364" y="19505"/>
                                <a:pt x="10558" y="19533"/>
                                <a:pt x="10721" y="19480"/>
                              </a:cubicBezTo>
                              <a:cubicBezTo>
                                <a:pt x="10731" y="19476"/>
                                <a:pt x="10738" y="19473"/>
                                <a:pt x="10745" y="19473"/>
                              </a:cubicBezTo>
                              <a:cubicBezTo>
                                <a:pt x="10763" y="19469"/>
                                <a:pt x="10777" y="19465"/>
                                <a:pt x="10788" y="19465"/>
                              </a:cubicBezTo>
                              <a:cubicBezTo>
                                <a:pt x="10795" y="19465"/>
                                <a:pt x="10802" y="19465"/>
                                <a:pt x="10805" y="19465"/>
                              </a:cubicBezTo>
                              <a:cubicBezTo>
                                <a:pt x="10872" y="19465"/>
                                <a:pt x="10886" y="19508"/>
                                <a:pt x="10886" y="19508"/>
                              </a:cubicBezTo>
                              <a:cubicBezTo>
                                <a:pt x="10886" y="19508"/>
                                <a:pt x="10742" y="19583"/>
                                <a:pt x="10636" y="19673"/>
                              </a:cubicBezTo>
                              <a:cubicBezTo>
                                <a:pt x="10625" y="19680"/>
                                <a:pt x="10615" y="19691"/>
                                <a:pt x="10604" y="19698"/>
                              </a:cubicBezTo>
                              <a:cubicBezTo>
                                <a:pt x="10555" y="19744"/>
                                <a:pt x="10519" y="19787"/>
                                <a:pt x="10523" y="19827"/>
                              </a:cubicBezTo>
                              <a:lnTo>
                                <a:pt x="10523" y="19827"/>
                              </a:lnTo>
                              <a:cubicBezTo>
                                <a:pt x="10526" y="19905"/>
                                <a:pt x="10572" y="19927"/>
                                <a:pt x="10639" y="19920"/>
                              </a:cubicBezTo>
                              <a:cubicBezTo>
                                <a:pt x="10646" y="19920"/>
                                <a:pt x="10650" y="19920"/>
                                <a:pt x="10657" y="19916"/>
                              </a:cubicBezTo>
                              <a:cubicBezTo>
                                <a:pt x="10763" y="19898"/>
                                <a:pt x="10908" y="19823"/>
                                <a:pt x="10975" y="19812"/>
                              </a:cubicBezTo>
                              <a:cubicBezTo>
                                <a:pt x="11190" y="19780"/>
                                <a:pt x="11342" y="19666"/>
                                <a:pt x="11465" y="19573"/>
                              </a:cubicBezTo>
                              <a:cubicBezTo>
                                <a:pt x="11540" y="19519"/>
                                <a:pt x="11600" y="19473"/>
                                <a:pt x="11660" y="19455"/>
                              </a:cubicBezTo>
                              <a:cubicBezTo>
                                <a:pt x="11681" y="19451"/>
                                <a:pt x="11698" y="19448"/>
                                <a:pt x="11716" y="19444"/>
                              </a:cubicBezTo>
                              <a:cubicBezTo>
                                <a:pt x="11836" y="19433"/>
                                <a:pt x="11900" y="19501"/>
                                <a:pt x="11900" y="19501"/>
                              </a:cubicBezTo>
                              <a:cubicBezTo>
                                <a:pt x="11900" y="19501"/>
                                <a:pt x="11748" y="19608"/>
                                <a:pt x="11698" y="19687"/>
                              </a:cubicBezTo>
                              <a:cubicBezTo>
                                <a:pt x="11681" y="19712"/>
                                <a:pt x="11677" y="19737"/>
                                <a:pt x="11691" y="19755"/>
                              </a:cubicBezTo>
                              <a:cubicBezTo>
                                <a:pt x="11698" y="19762"/>
                                <a:pt x="11709" y="19769"/>
                                <a:pt x="11727" y="19769"/>
                              </a:cubicBezTo>
                              <a:cubicBezTo>
                                <a:pt x="11748" y="19773"/>
                                <a:pt x="11780" y="19769"/>
                                <a:pt x="11815" y="19762"/>
                              </a:cubicBezTo>
                              <a:cubicBezTo>
                                <a:pt x="11840" y="19759"/>
                                <a:pt x="11864" y="19751"/>
                                <a:pt x="11889" y="19744"/>
                              </a:cubicBezTo>
                              <a:cubicBezTo>
                                <a:pt x="11914" y="19737"/>
                                <a:pt x="11942" y="19730"/>
                                <a:pt x="11967" y="19723"/>
                              </a:cubicBezTo>
                              <a:cubicBezTo>
                                <a:pt x="11991" y="19716"/>
                                <a:pt x="12020" y="19709"/>
                                <a:pt x="12041" y="19698"/>
                              </a:cubicBezTo>
                              <a:cubicBezTo>
                                <a:pt x="12066" y="19691"/>
                                <a:pt x="12087" y="19684"/>
                                <a:pt x="12108" y="19676"/>
                              </a:cubicBezTo>
                              <a:cubicBezTo>
                                <a:pt x="12140" y="19666"/>
                                <a:pt x="12161" y="19662"/>
                                <a:pt x="12178" y="19658"/>
                              </a:cubicBezTo>
                              <a:cubicBezTo>
                                <a:pt x="12217" y="19655"/>
                                <a:pt x="12330" y="19580"/>
                                <a:pt x="12450" y="19501"/>
                              </a:cubicBezTo>
                              <a:cubicBezTo>
                                <a:pt x="12496" y="19473"/>
                                <a:pt x="12542" y="19444"/>
                                <a:pt x="12588" y="19419"/>
                              </a:cubicBezTo>
                              <a:cubicBezTo>
                                <a:pt x="12634" y="19394"/>
                                <a:pt x="12673" y="19372"/>
                                <a:pt x="12711" y="19355"/>
                              </a:cubicBezTo>
                              <a:cubicBezTo>
                                <a:pt x="12736" y="19344"/>
                                <a:pt x="12757" y="19337"/>
                                <a:pt x="12775" y="19333"/>
                              </a:cubicBezTo>
                              <a:cubicBezTo>
                                <a:pt x="12867" y="19315"/>
                                <a:pt x="12937" y="19251"/>
                                <a:pt x="12990" y="19144"/>
                              </a:cubicBezTo>
                              <a:cubicBezTo>
                                <a:pt x="13004" y="19111"/>
                                <a:pt x="13019" y="19076"/>
                                <a:pt x="13033" y="19036"/>
                              </a:cubicBezTo>
                              <a:cubicBezTo>
                                <a:pt x="13047" y="18997"/>
                                <a:pt x="13057" y="18954"/>
                                <a:pt x="13064" y="18904"/>
                              </a:cubicBezTo>
                              <a:cubicBezTo>
                                <a:pt x="13068" y="18890"/>
                                <a:pt x="13068" y="18875"/>
                                <a:pt x="13072" y="18861"/>
                              </a:cubicBezTo>
                              <a:cubicBezTo>
                                <a:pt x="13075" y="18822"/>
                                <a:pt x="13068" y="18793"/>
                                <a:pt x="13054" y="18772"/>
                              </a:cubicBezTo>
                              <a:cubicBezTo>
                                <a:pt x="13050" y="18768"/>
                                <a:pt x="13043" y="18765"/>
                                <a:pt x="13040" y="18757"/>
                              </a:cubicBezTo>
                              <a:close/>
                              <a:moveTo>
                                <a:pt x="19260" y="6357"/>
                              </a:moveTo>
                              <a:cubicBezTo>
                                <a:pt x="19309" y="6104"/>
                                <a:pt x="19055" y="6196"/>
                                <a:pt x="19055" y="6196"/>
                              </a:cubicBezTo>
                              <a:cubicBezTo>
                                <a:pt x="19055" y="6196"/>
                                <a:pt x="19083" y="5678"/>
                                <a:pt x="18479" y="5531"/>
                              </a:cubicBezTo>
                              <a:cubicBezTo>
                                <a:pt x="17756" y="5356"/>
                                <a:pt x="17156" y="5893"/>
                                <a:pt x="17064" y="6014"/>
                              </a:cubicBezTo>
                              <a:cubicBezTo>
                                <a:pt x="17064" y="6014"/>
                                <a:pt x="17325" y="5546"/>
                                <a:pt x="17166" y="5195"/>
                              </a:cubicBezTo>
                              <a:cubicBezTo>
                                <a:pt x="17007" y="4845"/>
                                <a:pt x="16792" y="5717"/>
                                <a:pt x="16792" y="5717"/>
                              </a:cubicBezTo>
                              <a:cubicBezTo>
                                <a:pt x="16792" y="5717"/>
                                <a:pt x="16863" y="5267"/>
                                <a:pt x="16732" y="5177"/>
                              </a:cubicBezTo>
                              <a:cubicBezTo>
                                <a:pt x="16598" y="5088"/>
                                <a:pt x="16425" y="5689"/>
                                <a:pt x="16510" y="5957"/>
                              </a:cubicBezTo>
                              <a:cubicBezTo>
                                <a:pt x="16510" y="5957"/>
                                <a:pt x="16284" y="6082"/>
                                <a:pt x="16241" y="6311"/>
                              </a:cubicBezTo>
                              <a:cubicBezTo>
                                <a:pt x="16189" y="6608"/>
                                <a:pt x="16241" y="6890"/>
                                <a:pt x="16351" y="6912"/>
                              </a:cubicBezTo>
                              <a:cubicBezTo>
                                <a:pt x="16563" y="6951"/>
                                <a:pt x="16757" y="6980"/>
                                <a:pt x="16919" y="6926"/>
                              </a:cubicBezTo>
                              <a:cubicBezTo>
                                <a:pt x="17064" y="6876"/>
                                <a:pt x="17089" y="6955"/>
                                <a:pt x="17089" y="6955"/>
                              </a:cubicBezTo>
                              <a:cubicBezTo>
                                <a:pt x="17089" y="6955"/>
                                <a:pt x="16718" y="7151"/>
                                <a:pt x="16722" y="7276"/>
                              </a:cubicBezTo>
                              <a:cubicBezTo>
                                <a:pt x="16729" y="7484"/>
                                <a:pt x="17057" y="7283"/>
                                <a:pt x="17170" y="7266"/>
                              </a:cubicBezTo>
                              <a:cubicBezTo>
                                <a:pt x="17516" y="7212"/>
                                <a:pt x="17696" y="6951"/>
                                <a:pt x="17855" y="6908"/>
                              </a:cubicBezTo>
                              <a:cubicBezTo>
                                <a:pt x="18010" y="6869"/>
                                <a:pt x="18095" y="6958"/>
                                <a:pt x="18095" y="6958"/>
                              </a:cubicBezTo>
                              <a:cubicBezTo>
                                <a:pt x="18095" y="6958"/>
                                <a:pt x="17826" y="7144"/>
                                <a:pt x="17883" y="7212"/>
                              </a:cubicBezTo>
                              <a:cubicBezTo>
                                <a:pt x="17943" y="7276"/>
                                <a:pt x="18289" y="7133"/>
                                <a:pt x="18370" y="7123"/>
                              </a:cubicBezTo>
                              <a:cubicBezTo>
                                <a:pt x="18451" y="7112"/>
                                <a:pt x="18818" y="6826"/>
                                <a:pt x="18967" y="6797"/>
                              </a:cubicBezTo>
                              <a:cubicBezTo>
                                <a:pt x="19115" y="6761"/>
                                <a:pt x="19207" y="6611"/>
                                <a:pt x="19260" y="6357"/>
                              </a:cubicBezTo>
                              <a:close/>
                              <a:moveTo>
                                <a:pt x="21558" y="14034"/>
                              </a:moveTo>
                              <a:cubicBezTo>
                                <a:pt x="21505" y="14138"/>
                                <a:pt x="21402" y="14224"/>
                                <a:pt x="21272" y="14274"/>
                              </a:cubicBezTo>
                              <a:cubicBezTo>
                                <a:pt x="21183" y="14306"/>
                                <a:pt x="21088" y="14324"/>
                                <a:pt x="21025" y="14406"/>
                              </a:cubicBezTo>
                              <a:cubicBezTo>
                                <a:pt x="20982" y="14460"/>
                                <a:pt x="20975" y="14538"/>
                                <a:pt x="20965" y="14603"/>
                              </a:cubicBezTo>
                              <a:cubicBezTo>
                                <a:pt x="20950" y="14688"/>
                                <a:pt x="20940" y="14753"/>
                                <a:pt x="20890" y="14828"/>
                              </a:cubicBezTo>
                              <a:cubicBezTo>
                                <a:pt x="20848" y="14892"/>
                                <a:pt x="20792" y="14946"/>
                                <a:pt x="20728" y="14982"/>
                              </a:cubicBezTo>
                              <a:cubicBezTo>
                                <a:pt x="20852" y="15025"/>
                                <a:pt x="20972" y="15025"/>
                                <a:pt x="21085" y="14992"/>
                              </a:cubicBezTo>
                              <a:cubicBezTo>
                                <a:pt x="21187" y="14849"/>
                                <a:pt x="21109" y="14646"/>
                                <a:pt x="21236" y="14506"/>
                              </a:cubicBezTo>
                              <a:cubicBezTo>
                                <a:pt x="21332" y="14406"/>
                                <a:pt x="21487" y="14392"/>
                                <a:pt x="21596" y="14324"/>
                              </a:cubicBezTo>
                              <a:lnTo>
                                <a:pt x="21596" y="14156"/>
                              </a:lnTo>
                              <a:cubicBezTo>
                                <a:pt x="21589" y="14113"/>
                                <a:pt x="21575" y="14073"/>
                                <a:pt x="21558" y="14034"/>
                              </a:cubicBezTo>
                              <a:close/>
                              <a:moveTo>
                                <a:pt x="2164" y="1527"/>
                              </a:moveTo>
                              <a:cubicBezTo>
                                <a:pt x="1924" y="1613"/>
                                <a:pt x="2097" y="1881"/>
                                <a:pt x="1938" y="2031"/>
                              </a:cubicBezTo>
                              <a:cubicBezTo>
                                <a:pt x="1878" y="2088"/>
                                <a:pt x="1804" y="2117"/>
                                <a:pt x="1726" y="2120"/>
                              </a:cubicBezTo>
                              <a:cubicBezTo>
                                <a:pt x="1769" y="2174"/>
                                <a:pt x="1818" y="2220"/>
                                <a:pt x="1867" y="2263"/>
                              </a:cubicBezTo>
                              <a:cubicBezTo>
                                <a:pt x="1927" y="2317"/>
                                <a:pt x="1991" y="2356"/>
                                <a:pt x="2051" y="2389"/>
                              </a:cubicBezTo>
                              <a:cubicBezTo>
                                <a:pt x="2217" y="2338"/>
                                <a:pt x="2284" y="2181"/>
                                <a:pt x="2312" y="2013"/>
                              </a:cubicBezTo>
                              <a:cubicBezTo>
                                <a:pt x="2326" y="1913"/>
                                <a:pt x="2347" y="1831"/>
                                <a:pt x="2429" y="1763"/>
                              </a:cubicBezTo>
                              <a:cubicBezTo>
                                <a:pt x="2513" y="1688"/>
                                <a:pt x="2623" y="1673"/>
                                <a:pt x="2722" y="1630"/>
                              </a:cubicBezTo>
                              <a:cubicBezTo>
                                <a:pt x="2831" y="1580"/>
                                <a:pt x="2902" y="1498"/>
                                <a:pt x="2926" y="1398"/>
                              </a:cubicBezTo>
                              <a:cubicBezTo>
                                <a:pt x="2880" y="1330"/>
                                <a:pt x="2824" y="1266"/>
                                <a:pt x="2750" y="1201"/>
                              </a:cubicBezTo>
                              <a:cubicBezTo>
                                <a:pt x="2700" y="1159"/>
                                <a:pt x="2647" y="1123"/>
                                <a:pt x="2591" y="1091"/>
                              </a:cubicBezTo>
                              <a:cubicBezTo>
                                <a:pt x="2602" y="1166"/>
                                <a:pt x="2595" y="1241"/>
                                <a:pt x="2563" y="1312"/>
                              </a:cubicBezTo>
                              <a:cubicBezTo>
                                <a:pt x="2482" y="1491"/>
                                <a:pt x="2319" y="1470"/>
                                <a:pt x="2164" y="1527"/>
                              </a:cubicBezTo>
                              <a:close/>
                              <a:moveTo>
                                <a:pt x="21183" y="14949"/>
                              </a:moveTo>
                              <a:cubicBezTo>
                                <a:pt x="21275" y="14903"/>
                                <a:pt x="21360" y="14835"/>
                                <a:pt x="21434" y="14746"/>
                              </a:cubicBezTo>
                              <a:cubicBezTo>
                                <a:pt x="21515" y="14646"/>
                                <a:pt x="21572" y="14538"/>
                                <a:pt x="21600" y="14424"/>
                              </a:cubicBezTo>
                              <a:lnTo>
                                <a:pt x="21600" y="14395"/>
                              </a:lnTo>
                              <a:cubicBezTo>
                                <a:pt x="21522" y="14431"/>
                                <a:pt x="21438" y="14456"/>
                                <a:pt x="21356" y="14510"/>
                              </a:cubicBezTo>
                              <a:cubicBezTo>
                                <a:pt x="21205" y="14613"/>
                                <a:pt x="21233" y="14796"/>
                                <a:pt x="21183" y="14949"/>
                              </a:cubicBezTo>
                              <a:close/>
                              <a:moveTo>
                                <a:pt x="20788" y="20227"/>
                              </a:moveTo>
                              <a:cubicBezTo>
                                <a:pt x="20559" y="19959"/>
                                <a:pt x="20117" y="19948"/>
                                <a:pt x="19771" y="20027"/>
                              </a:cubicBezTo>
                              <a:cubicBezTo>
                                <a:pt x="19997" y="19855"/>
                                <a:pt x="20248" y="19719"/>
                                <a:pt x="20534" y="19723"/>
                              </a:cubicBezTo>
                              <a:cubicBezTo>
                                <a:pt x="20534" y="19741"/>
                                <a:pt x="20541" y="19759"/>
                                <a:pt x="20552" y="19773"/>
                              </a:cubicBezTo>
                              <a:cubicBezTo>
                                <a:pt x="20587" y="19819"/>
                                <a:pt x="20650" y="19834"/>
                                <a:pt x="20700" y="19798"/>
                              </a:cubicBezTo>
                              <a:cubicBezTo>
                                <a:pt x="20746" y="19766"/>
                                <a:pt x="20760" y="19694"/>
                                <a:pt x="20725" y="19648"/>
                              </a:cubicBezTo>
                              <a:cubicBezTo>
                                <a:pt x="20689" y="19601"/>
                                <a:pt x="20626" y="19587"/>
                                <a:pt x="20576" y="19623"/>
                              </a:cubicBezTo>
                              <a:cubicBezTo>
                                <a:pt x="20559" y="19637"/>
                                <a:pt x="20548" y="19655"/>
                                <a:pt x="20541" y="19673"/>
                              </a:cubicBezTo>
                              <a:cubicBezTo>
                                <a:pt x="20124" y="19637"/>
                                <a:pt x="19793" y="19855"/>
                                <a:pt x="19475" y="20116"/>
                              </a:cubicBezTo>
                              <a:cubicBezTo>
                                <a:pt x="19471" y="20116"/>
                                <a:pt x="19471" y="20120"/>
                                <a:pt x="19471" y="20120"/>
                              </a:cubicBezTo>
                              <a:cubicBezTo>
                                <a:pt x="19376" y="19991"/>
                                <a:pt x="19249" y="19884"/>
                                <a:pt x="19097" y="19827"/>
                              </a:cubicBezTo>
                              <a:cubicBezTo>
                                <a:pt x="19030" y="19802"/>
                                <a:pt x="18988" y="19898"/>
                                <a:pt x="19051" y="19930"/>
                              </a:cubicBezTo>
                              <a:cubicBezTo>
                                <a:pt x="19210" y="20005"/>
                                <a:pt x="19344" y="20095"/>
                                <a:pt x="19450" y="20227"/>
                              </a:cubicBezTo>
                              <a:cubicBezTo>
                                <a:pt x="19182" y="20535"/>
                                <a:pt x="19044" y="20921"/>
                                <a:pt x="19133" y="21328"/>
                              </a:cubicBezTo>
                              <a:cubicBezTo>
                                <a:pt x="19080" y="21346"/>
                                <a:pt x="19048" y="21396"/>
                                <a:pt x="19051" y="21453"/>
                              </a:cubicBezTo>
                              <a:cubicBezTo>
                                <a:pt x="19051" y="21453"/>
                                <a:pt x="19051" y="21457"/>
                                <a:pt x="19051" y="21457"/>
                              </a:cubicBezTo>
                              <a:cubicBezTo>
                                <a:pt x="19055" y="21496"/>
                                <a:pt x="19083" y="21536"/>
                                <a:pt x="19118" y="21554"/>
                              </a:cubicBezTo>
                              <a:cubicBezTo>
                                <a:pt x="19118" y="21554"/>
                                <a:pt x="19122" y="21554"/>
                                <a:pt x="19122" y="21554"/>
                              </a:cubicBezTo>
                              <a:cubicBezTo>
                                <a:pt x="19171" y="21575"/>
                                <a:pt x="19231" y="21561"/>
                                <a:pt x="19267" y="21518"/>
                              </a:cubicBezTo>
                              <a:cubicBezTo>
                                <a:pt x="19298" y="21478"/>
                                <a:pt x="19302" y="21411"/>
                                <a:pt x="19270" y="21368"/>
                              </a:cubicBezTo>
                              <a:cubicBezTo>
                                <a:pt x="19245" y="21339"/>
                                <a:pt x="19214" y="21321"/>
                                <a:pt x="19178" y="21318"/>
                              </a:cubicBezTo>
                              <a:cubicBezTo>
                                <a:pt x="19136" y="20981"/>
                                <a:pt x="19245" y="20656"/>
                                <a:pt x="19447" y="20391"/>
                              </a:cubicBezTo>
                              <a:cubicBezTo>
                                <a:pt x="19408" y="20502"/>
                                <a:pt x="19380" y="20617"/>
                                <a:pt x="19369" y="20731"/>
                              </a:cubicBezTo>
                              <a:cubicBezTo>
                                <a:pt x="19351" y="20914"/>
                                <a:pt x="19390" y="21078"/>
                                <a:pt x="19454" y="21246"/>
                              </a:cubicBezTo>
                              <a:cubicBezTo>
                                <a:pt x="19443" y="21250"/>
                                <a:pt x="19433" y="21253"/>
                                <a:pt x="19422" y="21260"/>
                              </a:cubicBezTo>
                              <a:cubicBezTo>
                                <a:pt x="19369" y="21300"/>
                                <a:pt x="19351" y="21382"/>
                                <a:pt x="19394" y="21436"/>
                              </a:cubicBezTo>
                              <a:cubicBezTo>
                                <a:pt x="19436" y="21489"/>
                                <a:pt x="19510" y="21503"/>
                                <a:pt x="19567" y="21464"/>
                              </a:cubicBezTo>
                              <a:cubicBezTo>
                                <a:pt x="19620" y="21425"/>
                                <a:pt x="19637" y="21343"/>
                                <a:pt x="19595" y="21289"/>
                              </a:cubicBezTo>
                              <a:cubicBezTo>
                                <a:pt x="19567" y="21253"/>
                                <a:pt x="19521" y="21235"/>
                                <a:pt x="19478" y="21239"/>
                              </a:cubicBezTo>
                              <a:cubicBezTo>
                                <a:pt x="19408" y="20967"/>
                                <a:pt x="19447" y="20724"/>
                                <a:pt x="19528" y="20477"/>
                              </a:cubicBezTo>
                              <a:cubicBezTo>
                                <a:pt x="19574" y="20745"/>
                                <a:pt x="19666" y="21006"/>
                                <a:pt x="19782" y="21250"/>
                              </a:cubicBezTo>
                              <a:cubicBezTo>
                                <a:pt x="19761" y="21289"/>
                                <a:pt x="19757" y="21339"/>
                                <a:pt x="19786" y="21375"/>
                              </a:cubicBezTo>
                              <a:cubicBezTo>
                                <a:pt x="19824" y="21421"/>
                                <a:pt x="19891" y="21439"/>
                                <a:pt x="19941" y="21400"/>
                              </a:cubicBezTo>
                              <a:cubicBezTo>
                                <a:pt x="19987" y="21364"/>
                                <a:pt x="20004" y="21289"/>
                                <a:pt x="19966" y="21242"/>
                              </a:cubicBezTo>
                              <a:cubicBezTo>
                                <a:pt x="19930" y="21196"/>
                                <a:pt x="19870" y="21182"/>
                                <a:pt x="19817" y="21210"/>
                              </a:cubicBezTo>
                              <a:cubicBezTo>
                                <a:pt x="19701" y="20939"/>
                                <a:pt x="19641" y="20663"/>
                                <a:pt x="19613" y="20377"/>
                              </a:cubicBezTo>
                              <a:cubicBezTo>
                                <a:pt x="19701" y="20606"/>
                                <a:pt x="19831" y="20821"/>
                                <a:pt x="20004" y="20996"/>
                              </a:cubicBezTo>
                              <a:cubicBezTo>
                                <a:pt x="19944" y="21099"/>
                                <a:pt x="20072" y="21246"/>
                                <a:pt x="20188" y="21160"/>
                              </a:cubicBezTo>
                              <a:cubicBezTo>
                                <a:pt x="20319" y="21064"/>
                                <a:pt x="20170" y="20860"/>
                                <a:pt x="20040" y="20956"/>
                              </a:cubicBezTo>
                              <a:cubicBezTo>
                                <a:pt x="20040" y="20956"/>
                                <a:pt x="20036" y="20960"/>
                                <a:pt x="20036" y="20960"/>
                              </a:cubicBezTo>
                              <a:cubicBezTo>
                                <a:pt x="19874" y="20760"/>
                                <a:pt x="19747" y="20549"/>
                                <a:pt x="19662" y="20306"/>
                              </a:cubicBezTo>
                              <a:cubicBezTo>
                                <a:pt x="19937" y="20495"/>
                                <a:pt x="20177" y="20731"/>
                                <a:pt x="20361" y="21014"/>
                              </a:cubicBezTo>
                              <a:cubicBezTo>
                                <a:pt x="20290" y="21110"/>
                                <a:pt x="20414" y="21260"/>
                                <a:pt x="20523" y="21178"/>
                              </a:cubicBezTo>
                              <a:cubicBezTo>
                                <a:pt x="20643" y="21089"/>
                                <a:pt x="20509" y="20899"/>
                                <a:pt x="20389" y="20985"/>
                              </a:cubicBezTo>
                              <a:cubicBezTo>
                                <a:pt x="20199" y="20663"/>
                                <a:pt x="19962" y="20391"/>
                                <a:pt x="19659" y="20177"/>
                              </a:cubicBezTo>
                              <a:cubicBezTo>
                                <a:pt x="19955" y="20241"/>
                                <a:pt x="20156" y="20459"/>
                                <a:pt x="20354" y="20685"/>
                              </a:cubicBezTo>
                              <a:cubicBezTo>
                                <a:pt x="20276" y="20778"/>
                                <a:pt x="20400" y="20935"/>
                                <a:pt x="20513" y="20853"/>
                              </a:cubicBezTo>
                              <a:cubicBezTo>
                                <a:pt x="20629" y="20767"/>
                                <a:pt x="20502" y="20585"/>
                                <a:pt x="20386" y="20656"/>
                              </a:cubicBezTo>
                              <a:cubicBezTo>
                                <a:pt x="20248" y="20456"/>
                                <a:pt x="20082" y="20266"/>
                                <a:pt x="19870" y="20163"/>
                              </a:cubicBezTo>
                              <a:cubicBezTo>
                                <a:pt x="20181" y="20231"/>
                                <a:pt x="20442" y="20449"/>
                                <a:pt x="20665" y="20685"/>
                              </a:cubicBezTo>
                              <a:cubicBezTo>
                                <a:pt x="20657" y="20717"/>
                                <a:pt x="20665" y="20749"/>
                                <a:pt x="20682" y="20774"/>
                              </a:cubicBezTo>
                              <a:cubicBezTo>
                                <a:pt x="20721" y="20824"/>
                                <a:pt x="20788" y="20838"/>
                                <a:pt x="20841" y="20799"/>
                              </a:cubicBezTo>
                              <a:cubicBezTo>
                                <a:pt x="20890" y="20763"/>
                                <a:pt x="20905" y="20688"/>
                                <a:pt x="20866" y="20638"/>
                              </a:cubicBezTo>
                              <a:cubicBezTo>
                                <a:pt x="20827" y="20588"/>
                                <a:pt x="20760" y="20574"/>
                                <a:pt x="20707" y="20613"/>
                              </a:cubicBezTo>
                              <a:cubicBezTo>
                                <a:pt x="20693" y="20624"/>
                                <a:pt x="20682" y="20638"/>
                                <a:pt x="20675" y="20652"/>
                              </a:cubicBezTo>
                              <a:cubicBezTo>
                                <a:pt x="20463" y="20384"/>
                                <a:pt x="20213" y="20148"/>
                                <a:pt x="19895" y="20070"/>
                              </a:cubicBezTo>
                              <a:cubicBezTo>
                                <a:pt x="20195" y="20012"/>
                                <a:pt x="20545" y="20034"/>
                                <a:pt x="20739" y="20248"/>
                              </a:cubicBezTo>
                              <a:cubicBezTo>
                                <a:pt x="20654" y="20341"/>
                                <a:pt x="20781" y="20506"/>
                                <a:pt x="20898" y="20424"/>
                              </a:cubicBezTo>
                              <a:cubicBezTo>
                                <a:pt x="21025" y="20341"/>
                                <a:pt x="20905" y="20163"/>
                                <a:pt x="20788" y="20227"/>
                              </a:cubicBezTo>
                              <a:close/>
                              <a:moveTo>
                                <a:pt x="8793" y="14949"/>
                              </a:moveTo>
                              <a:cubicBezTo>
                                <a:pt x="8885" y="14903"/>
                                <a:pt x="8970" y="14835"/>
                                <a:pt x="9044" y="14746"/>
                              </a:cubicBezTo>
                              <a:cubicBezTo>
                                <a:pt x="9132" y="14638"/>
                                <a:pt x="9192" y="14520"/>
                                <a:pt x="9217" y="14395"/>
                              </a:cubicBezTo>
                              <a:cubicBezTo>
                                <a:pt x="9139" y="14431"/>
                                <a:pt x="9047" y="14456"/>
                                <a:pt x="8966" y="14513"/>
                              </a:cubicBezTo>
                              <a:cubicBezTo>
                                <a:pt x="8814" y="14613"/>
                                <a:pt x="8843" y="14796"/>
                                <a:pt x="8793" y="14949"/>
                              </a:cubicBezTo>
                              <a:close/>
                              <a:moveTo>
                                <a:pt x="17350" y="18550"/>
                              </a:moveTo>
                              <a:cubicBezTo>
                                <a:pt x="17332" y="18539"/>
                                <a:pt x="17311" y="18536"/>
                                <a:pt x="17293" y="18536"/>
                              </a:cubicBezTo>
                              <a:cubicBezTo>
                                <a:pt x="17269" y="18529"/>
                                <a:pt x="17233" y="18543"/>
                                <a:pt x="17198" y="18568"/>
                              </a:cubicBezTo>
                              <a:cubicBezTo>
                                <a:pt x="17166" y="18589"/>
                                <a:pt x="17135" y="18618"/>
                                <a:pt x="17106" y="18650"/>
                              </a:cubicBezTo>
                              <a:cubicBezTo>
                                <a:pt x="17092" y="18664"/>
                                <a:pt x="17078" y="18682"/>
                                <a:pt x="17064" y="18697"/>
                              </a:cubicBezTo>
                              <a:cubicBezTo>
                                <a:pt x="17071" y="18661"/>
                                <a:pt x="17078" y="18618"/>
                                <a:pt x="17078" y="18582"/>
                              </a:cubicBezTo>
                              <a:cubicBezTo>
                                <a:pt x="17078" y="18564"/>
                                <a:pt x="17082" y="18546"/>
                                <a:pt x="17082" y="18532"/>
                              </a:cubicBezTo>
                              <a:cubicBezTo>
                                <a:pt x="17082" y="18518"/>
                                <a:pt x="17082" y="18504"/>
                                <a:pt x="17082" y="18493"/>
                              </a:cubicBezTo>
                              <a:cubicBezTo>
                                <a:pt x="17078" y="18446"/>
                                <a:pt x="17053" y="18389"/>
                                <a:pt x="17007" y="18371"/>
                              </a:cubicBezTo>
                              <a:cubicBezTo>
                                <a:pt x="16962" y="18336"/>
                                <a:pt x="16902" y="18343"/>
                                <a:pt x="16863" y="18386"/>
                              </a:cubicBezTo>
                              <a:cubicBezTo>
                                <a:pt x="16856" y="18393"/>
                                <a:pt x="16849" y="18403"/>
                                <a:pt x="16845" y="18411"/>
                              </a:cubicBezTo>
                              <a:cubicBezTo>
                                <a:pt x="16842" y="18418"/>
                                <a:pt x="16838" y="18428"/>
                                <a:pt x="16835" y="18436"/>
                              </a:cubicBezTo>
                              <a:cubicBezTo>
                                <a:pt x="16803" y="18493"/>
                                <a:pt x="16880" y="18636"/>
                                <a:pt x="16947" y="18729"/>
                              </a:cubicBezTo>
                              <a:cubicBezTo>
                                <a:pt x="16912" y="18707"/>
                                <a:pt x="16873" y="18686"/>
                                <a:pt x="16835" y="18668"/>
                              </a:cubicBezTo>
                              <a:cubicBezTo>
                                <a:pt x="16796" y="18650"/>
                                <a:pt x="16760" y="18639"/>
                                <a:pt x="16739" y="18632"/>
                              </a:cubicBezTo>
                              <a:cubicBezTo>
                                <a:pt x="16732" y="18632"/>
                                <a:pt x="16729" y="18629"/>
                                <a:pt x="16722" y="18629"/>
                              </a:cubicBezTo>
                              <a:cubicBezTo>
                                <a:pt x="16704" y="18625"/>
                                <a:pt x="16683" y="18625"/>
                                <a:pt x="16665" y="18629"/>
                              </a:cubicBezTo>
                              <a:cubicBezTo>
                                <a:pt x="16640" y="18632"/>
                                <a:pt x="16616" y="18643"/>
                                <a:pt x="16602" y="18661"/>
                              </a:cubicBezTo>
                              <a:cubicBezTo>
                                <a:pt x="16577" y="18679"/>
                                <a:pt x="16563" y="18700"/>
                                <a:pt x="16556" y="18729"/>
                              </a:cubicBezTo>
                              <a:cubicBezTo>
                                <a:pt x="16549" y="18757"/>
                                <a:pt x="16556" y="18782"/>
                                <a:pt x="16570" y="18808"/>
                              </a:cubicBezTo>
                              <a:cubicBezTo>
                                <a:pt x="16580" y="18825"/>
                                <a:pt x="16594" y="18840"/>
                                <a:pt x="16609" y="18850"/>
                              </a:cubicBezTo>
                              <a:cubicBezTo>
                                <a:pt x="16654" y="18904"/>
                                <a:pt x="16831" y="18865"/>
                                <a:pt x="16937" y="18829"/>
                              </a:cubicBezTo>
                              <a:cubicBezTo>
                                <a:pt x="16930" y="18836"/>
                                <a:pt x="16923" y="18843"/>
                                <a:pt x="16912" y="18850"/>
                              </a:cubicBezTo>
                              <a:cubicBezTo>
                                <a:pt x="16898" y="18865"/>
                                <a:pt x="16880" y="18879"/>
                                <a:pt x="16866" y="18893"/>
                              </a:cubicBezTo>
                              <a:cubicBezTo>
                                <a:pt x="16827" y="18929"/>
                                <a:pt x="16796" y="18968"/>
                                <a:pt x="16782" y="18993"/>
                              </a:cubicBezTo>
                              <a:cubicBezTo>
                                <a:pt x="16757" y="19033"/>
                                <a:pt x="16739" y="19094"/>
                                <a:pt x="16764" y="19136"/>
                              </a:cubicBezTo>
                              <a:cubicBezTo>
                                <a:pt x="16767" y="19144"/>
                                <a:pt x="16767" y="19151"/>
                                <a:pt x="16771" y="19158"/>
                              </a:cubicBezTo>
                              <a:cubicBezTo>
                                <a:pt x="16778" y="19172"/>
                                <a:pt x="16785" y="19183"/>
                                <a:pt x="16796" y="19190"/>
                              </a:cubicBezTo>
                              <a:cubicBezTo>
                                <a:pt x="16799" y="19194"/>
                                <a:pt x="16806" y="19197"/>
                                <a:pt x="16810" y="19201"/>
                              </a:cubicBezTo>
                              <a:cubicBezTo>
                                <a:pt x="16827" y="19212"/>
                                <a:pt x="16845" y="19219"/>
                                <a:pt x="16866" y="19219"/>
                              </a:cubicBezTo>
                              <a:cubicBezTo>
                                <a:pt x="16873" y="19219"/>
                                <a:pt x="16880" y="19219"/>
                                <a:pt x="16887" y="19215"/>
                              </a:cubicBezTo>
                              <a:cubicBezTo>
                                <a:pt x="16909" y="19212"/>
                                <a:pt x="16926" y="19204"/>
                                <a:pt x="16940" y="19194"/>
                              </a:cubicBezTo>
                              <a:cubicBezTo>
                                <a:pt x="16951" y="19190"/>
                                <a:pt x="16962" y="19179"/>
                                <a:pt x="16972" y="19165"/>
                              </a:cubicBezTo>
                              <a:cubicBezTo>
                                <a:pt x="16986" y="19144"/>
                                <a:pt x="17000" y="19111"/>
                                <a:pt x="17007" y="19072"/>
                              </a:cubicBezTo>
                              <a:cubicBezTo>
                                <a:pt x="17015" y="19051"/>
                                <a:pt x="17018" y="19026"/>
                                <a:pt x="17022" y="19001"/>
                              </a:cubicBezTo>
                              <a:cubicBezTo>
                                <a:pt x="17025" y="18976"/>
                                <a:pt x="17029" y="18951"/>
                                <a:pt x="17029" y="18929"/>
                              </a:cubicBezTo>
                              <a:cubicBezTo>
                                <a:pt x="17029" y="18922"/>
                                <a:pt x="17029" y="18915"/>
                                <a:pt x="17029" y="18908"/>
                              </a:cubicBezTo>
                              <a:cubicBezTo>
                                <a:pt x="17029" y="18900"/>
                                <a:pt x="17029" y="18893"/>
                                <a:pt x="17029" y="18886"/>
                              </a:cubicBezTo>
                              <a:cubicBezTo>
                                <a:pt x="17050" y="18943"/>
                                <a:pt x="17085" y="19004"/>
                                <a:pt x="17113" y="19044"/>
                              </a:cubicBezTo>
                              <a:cubicBezTo>
                                <a:pt x="17124" y="19058"/>
                                <a:pt x="17131" y="19069"/>
                                <a:pt x="17138" y="19076"/>
                              </a:cubicBezTo>
                              <a:cubicBezTo>
                                <a:pt x="17170" y="19111"/>
                                <a:pt x="17219" y="19144"/>
                                <a:pt x="17269" y="19133"/>
                              </a:cubicBezTo>
                              <a:cubicBezTo>
                                <a:pt x="17283" y="19133"/>
                                <a:pt x="17297" y="19129"/>
                                <a:pt x="17311" y="19126"/>
                              </a:cubicBezTo>
                              <a:cubicBezTo>
                                <a:pt x="17350" y="19111"/>
                                <a:pt x="17375" y="19079"/>
                                <a:pt x="17382" y="19033"/>
                              </a:cubicBezTo>
                              <a:lnTo>
                                <a:pt x="17382" y="19033"/>
                              </a:lnTo>
                              <a:cubicBezTo>
                                <a:pt x="17382" y="19022"/>
                                <a:pt x="17382" y="19011"/>
                                <a:pt x="17382" y="19001"/>
                              </a:cubicBezTo>
                              <a:cubicBezTo>
                                <a:pt x="17382" y="18990"/>
                                <a:pt x="17378" y="18983"/>
                                <a:pt x="17375" y="18972"/>
                              </a:cubicBezTo>
                              <a:cubicBezTo>
                                <a:pt x="17375" y="18954"/>
                                <a:pt x="17360" y="18936"/>
                                <a:pt x="17343" y="18918"/>
                              </a:cubicBezTo>
                              <a:cubicBezTo>
                                <a:pt x="17336" y="18911"/>
                                <a:pt x="17325" y="18904"/>
                                <a:pt x="17318" y="18897"/>
                              </a:cubicBezTo>
                              <a:cubicBezTo>
                                <a:pt x="17293" y="18879"/>
                                <a:pt x="17265" y="18861"/>
                                <a:pt x="17233" y="18847"/>
                              </a:cubicBezTo>
                              <a:cubicBezTo>
                                <a:pt x="17216" y="18836"/>
                                <a:pt x="17195" y="18829"/>
                                <a:pt x="17177" y="18822"/>
                              </a:cubicBezTo>
                              <a:cubicBezTo>
                                <a:pt x="17170" y="18818"/>
                                <a:pt x="17163" y="18818"/>
                                <a:pt x="17159" y="18815"/>
                              </a:cubicBezTo>
                              <a:cubicBezTo>
                                <a:pt x="17219" y="18808"/>
                                <a:pt x="17279" y="18793"/>
                                <a:pt x="17311" y="18782"/>
                              </a:cubicBezTo>
                              <a:cubicBezTo>
                                <a:pt x="17332" y="18775"/>
                                <a:pt x="17357" y="18761"/>
                                <a:pt x="17375" y="18743"/>
                              </a:cubicBezTo>
                              <a:cubicBezTo>
                                <a:pt x="17392" y="18725"/>
                                <a:pt x="17406" y="18704"/>
                                <a:pt x="17410" y="18679"/>
                              </a:cubicBezTo>
                              <a:cubicBezTo>
                                <a:pt x="17424" y="18632"/>
                                <a:pt x="17403" y="18575"/>
                                <a:pt x="17350" y="18550"/>
                              </a:cubicBezTo>
                              <a:close/>
                              <a:moveTo>
                                <a:pt x="17032" y="18858"/>
                              </a:moveTo>
                              <a:cubicBezTo>
                                <a:pt x="17018" y="18858"/>
                                <a:pt x="17007" y="18854"/>
                                <a:pt x="16997" y="18847"/>
                              </a:cubicBezTo>
                              <a:cubicBezTo>
                                <a:pt x="16979" y="18836"/>
                                <a:pt x="16969" y="18815"/>
                                <a:pt x="16969" y="18793"/>
                              </a:cubicBezTo>
                              <a:cubicBezTo>
                                <a:pt x="16969" y="18757"/>
                                <a:pt x="16997" y="18732"/>
                                <a:pt x="17029" y="18732"/>
                              </a:cubicBezTo>
                              <a:cubicBezTo>
                                <a:pt x="17043" y="18732"/>
                                <a:pt x="17053" y="18736"/>
                                <a:pt x="17064" y="18743"/>
                              </a:cubicBezTo>
                              <a:cubicBezTo>
                                <a:pt x="17067" y="18747"/>
                                <a:pt x="17071" y="18750"/>
                                <a:pt x="17075" y="18750"/>
                              </a:cubicBezTo>
                              <a:cubicBezTo>
                                <a:pt x="17085" y="18757"/>
                                <a:pt x="17089" y="18768"/>
                                <a:pt x="17092" y="18782"/>
                              </a:cubicBezTo>
                              <a:cubicBezTo>
                                <a:pt x="17092" y="18786"/>
                                <a:pt x="17092" y="18790"/>
                                <a:pt x="17096" y="18797"/>
                              </a:cubicBezTo>
                              <a:cubicBezTo>
                                <a:pt x="17092" y="18829"/>
                                <a:pt x="17064" y="18858"/>
                                <a:pt x="17032" y="18858"/>
                              </a:cubicBezTo>
                              <a:close/>
                              <a:moveTo>
                                <a:pt x="650" y="18757"/>
                              </a:moveTo>
                              <a:cubicBezTo>
                                <a:pt x="639" y="18747"/>
                                <a:pt x="625" y="18740"/>
                                <a:pt x="614" y="18736"/>
                              </a:cubicBezTo>
                              <a:cubicBezTo>
                                <a:pt x="607" y="18732"/>
                                <a:pt x="600" y="18732"/>
                                <a:pt x="593" y="18732"/>
                              </a:cubicBezTo>
                              <a:cubicBezTo>
                                <a:pt x="579" y="18729"/>
                                <a:pt x="565" y="18729"/>
                                <a:pt x="551" y="18732"/>
                              </a:cubicBezTo>
                              <a:cubicBezTo>
                                <a:pt x="508" y="18736"/>
                                <a:pt x="473" y="18747"/>
                                <a:pt x="473" y="18747"/>
                              </a:cubicBezTo>
                              <a:cubicBezTo>
                                <a:pt x="473" y="18747"/>
                                <a:pt x="480" y="18618"/>
                                <a:pt x="413" y="18468"/>
                              </a:cubicBezTo>
                              <a:cubicBezTo>
                                <a:pt x="392" y="18421"/>
                                <a:pt x="364" y="18375"/>
                                <a:pt x="325" y="18328"/>
                              </a:cubicBezTo>
                              <a:cubicBezTo>
                                <a:pt x="318" y="18318"/>
                                <a:pt x="311" y="18311"/>
                                <a:pt x="300" y="18300"/>
                              </a:cubicBezTo>
                              <a:cubicBezTo>
                                <a:pt x="282" y="18282"/>
                                <a:pt x="265" y="18264"/>
                                <a:pt x="244" y="18246"/>
                              </a:cubicBezTo>
                              <a:cubicBezTo>
                                <a:pt x="212" y="18221"/>
                                <a:pt x="176" y="18196"/>
                                <a:pt x="138" y="18175"/>
                              </a:cubicBezTo>
                              <a:cubicBezTo>
                                <a:pt x="99" y="18153"/>
                                <a:pt x="53" y="18132"/>
                                <a:pt x="0" y="18114"/>
                              </a:cubicBezTo>
                              <a:lnTo>
                                <a:pt x="0" y="19548"/>
                              </a:lnTo>
                              <a:cubicBezTo>
                                <a:pt x="21" y="19533"/>
                                <a:pt x="39" y="19523"/>
                                <a:pt x="60" y="19508"/>
                              </a:cubicBezTo>
                              <a:cubicBezTo>
                                <a:pt x="106" y="19480"/>
                                <a:pt x="152" y="19451"/>
                                <a:pt x="198" y="19426"/>
                              </a:cubicBezTo>
                              <a:cubicBezTo>
                                <a:pt x="244" y="19401"/>
                                <a:pt x="282" y="19380"/>
                                <a:pt x="321" y="19362"/>
                              </a:cubicBezTo>
                              <a:cubicBezTo>
                                <a:pt x="346" y="19351"/>
                                <a:pt x="367" y="19344"/>
                                <a:pt x="385" y="19340"/>
                              </a:cubicBezTo>
                              <a:cubicBezTo>
                                <a:pt x="477" y="19322"/>
                                <a:pt x="547" y="19258"/>
                                <a:pt x="600" y="19151"/>
                              </a:cubicBezTo>
                              <a:cubicBezTo>
                                <a:pt x="614" y="19119"/>
                                <a:pt x="628" y="19083"/>
                                <a:pt x="642" y="19044"/>
                              </a:cubicBezTo>
                              <a:cubicBezTo>
                                <a:pt x="657" y="19004"/>
                                <a:pt x="667" y="18961"/>
                                <a:pt x="674" y="18911"/>
                              </a:cubicBezTo>
                              <a:cubicBezTo>
                                <a:pt x="678" y="18897"/>
                                <a:pt x="678" y="18883"/>
                                <a:pt x="681" y="18868"/>
                              </a:cubicBezTo>
                              <a:cubicBezTo>
                                <a:pt x="685" y="18829"/>
                                <a:pt x="678" y="18800"/>
                                <a:pt x="664" y="18779"/>
                              </a:cubicBezTo>
                              <a:cubicBezTo>
                                <a:pt x="657" y="18768"/>
                                <a:pt x="653" y="18765"/>
                                <a:pt x="650" y="18757"/>
                              </a:cubicBezTo>
                              <a:close/>
                              <a:moveTo>
                                <a:pt x="1680" y="1384"/>
                              </a:moveTo>
                              <a:cubicBezTo>
                                <a:pt x="1694" y="1327"/>
                                <a:pt x="1687" y="1284"/>
                                <a:pt x="1737" y="1241"/>
                              </a:cubicBezTo>
                              <a:cubicBezTo>
                                <a:pt x="1783" y="1198"/>
                                <a:pt x="1829" y="1201"/>
                                <a:pt x="1881" y="1184"/>
                              </a:cubicBezTo>
                              <a:cubicBezTo>
                                <a:pt x="1980" y="1151"/>
                                <a:pt x="2093" y="1069"/>
                                <a:pt x="2065" y="955"/>
                              </a:cubicBezTo>
                              <a:cubicBezTo>
                                <a:pt x="2062" y="937"/>
                                <a:pt x="2051" y="919"/>
                                <a:pt x="2044" y="901"/>
                              </a:cubicBezTo>
                              <a:cubicBezTo>
                                <a:pt x="1804" y="869"/>
                                <a:pt x="1585" y="908"/>
                                <a:pt x="1479" y="1033"/>
                              </a:cubicBezTo>
                              <a:cubicBezTo>
                                <a:pt x="1377" y="1155"/>
                                <a:pt x="1377" y="1373"/>
                                <a:pt x="1444" y="1602"/>
                              </a:cubicBezTo>
                              <a:cubicBezTo>
                                <a:pt x="1571" y="1634"/>
                                <a:pt x="1638" y="1545"/>
                                <a:pt x="1680" y="1384"/>
                              </a:cubicBezTo>
                              <a:close/>
                              <a:moveTo>
                                <a:pt x="2203" y="7677"/>
                              </a:moveTo>
                              <a:cubicBezTo>
                                <a:pt x="1973" y="7409"/>
                                <a:pt x="1532" y="7398"/>
                                <a:pt x="1186" y="7477"/>
                              </a:cubicBezTo>
                              <a:cubicBezTo>
                                <a:pt x="1412" y="7305"/>
                                <a:pt x="1663" y="7169"/>
                                <a:pt x="1949" y="7173"/>
                              </a:cubicBezTo>
                              <a:cubicBezTo>
                                <a:pt x="1949" y="7190"/>
                                <a:pt x="1956" y="7208"/>
                                <a:pt x="1966" y="7223"/>
                              </a:cubicBezTo>
                              <a:cubicBezTo>
                                <a:pt x="2002" y="7269"/>
                                <a:pt x="2065" y="7283"/>
                                <a:pt x="2114" y="7248"/>
                              </a:cubicBezTo>
                              <a:cubicBezTo>
                                <a:pt x="2160" y="7216"/>
                                <a:pt x="2174" y="7144"/>
                                <a:pt x="2139" y="7098"/>
                              </a:cubicBezTo>
                              <a:cubicBezTo>
                                <a:pt x="2104" y="7051"/>
                                <a:pt x="2040" y="7037"/>
                                <a:pt x="1991" y="7072"/>
                              </a:cubicBezTo>
                              <a:cubicBezTo>
                                <a:pt x="1973" y="7087"/>
                                <a:pt x="1963" y="7105"/>
                                <a:pt x="1956" y="7123"/>
                              </a:cubicBezTo>
                              <a:cubicBezTo>
                                <a:pt x="1539" y="7087"/>
                                <a:pt x="1207" y="7305"/>
                                <a:pt x="890" y="7566"/>
                              </a:cubicBezTo>
                              <a:cubicBezTo>
                                <a:pt x="886" y="7566"/>
                                <a:pt x="886" y="7570"/>
                                <a:pt x="886" y="7570"/>
                              </a:cubicBezTo>
                              <a:cubicBezTo>
                                <a:pt x="791" y="7441"/>
                                <a:pt x="664" y="7334"/>
                                <a:pt x="512" y="7276"/>
                              </a:cubicBezTo>
                              <a:cubicBezTo>
                                <a:pt x="445" y="7251"/>
                                <a:pt x="402" y="7348"/>
                                <a:pt x="466" y="7380"/>
                              </a:cubicBezTo>
                              <a:cubicBezTo>
                                <a:pt x="625" y="7455"/>
                                <a:pt x="759" y="7544"/>
                                <a:pt x="865" y="7677"/>
                              </a:cubicBezTo>
                              <a:cubicBezTo>
                                <a:pt x="597" y="7984"/>
                                <a:pt x="459" y="8370"/>
                                <a:pt x="547" y="8778"/>
                              </a:cubicBezTo>
                              <a:cubicBezTo>
                                <a:pt x="494" y="8796"/>
                                <a:pt x="462" y="8846"/>
                                <a:pt x="466" y="8903"/>
                              </a:cubicBezTo>
                              <a:cubicBezTo>
                                <a:pt x="466" y="8903"/>
                                <a:pt x="466" y="8907"/>
                                <a:pt x="466" y="8907"/>
                              </a:cubicBezTo>
                              <a:cubicBezTo>
                                <a:pt x="469" y="8946"/>
                                <a:pt x="498" y="8985"/>
                                <a:pt x="533" y="9003"/>
                              </a:cubicBezTo>
                              <a:cubicBezTo>
                                <a:pt x="533" y="9003"/>
                                <a:pt x="537" y="9003"/>
                                <a:pt x="537" y="9003"/>
                              </a:cubicBezTo>
                              <a:cubicBezTo>
                                <a:pt x="586" y="9025"/>
                                <a:pt x="646" y="9010"/>
                                <a:pt x="681" y="8968"/>
                              </a:cubicBezTo>
                              <a:cubicBezTo>
                                <a:pt x="713" y="8928"/>
                                <a:pt x="717" y="8860"/>
                                <a:pt x="685" y="8817"/>
                              </a:cubicBezTo>
                              <a:cubicBezTo>
                                <a:pt x="660" y="8789"/>
                                <a:pt x="628" y="8771"/>
                                <a:pt x="593" y="8767"/>
                              </a:cubicBezTo>
                              <a:cubicBezTo>
                                <a:pt x="551" y="8431"/>
                                <a:pt x="660" y="8106"/>
                                <a:pt x="861" y="7841"/>
                              </a:cubicBezTo>
                              <a:cubicBezTo>
                                <a:pt x="822" y="7952"/>
                                <a:pt x="794" y="8067"/>
                                <a:pt x="784" y="8181"/>
                              </a:cubicBezTo>
                              <a:cubicBezTo>
                                <a:pt x="766" y="8363"/>
                                <a:pt x="805" y="8528"/>
                                <a:pt x="868" y="8696"/>
                              </a:cubicBezTo>
                              <a:cubicBezTo>
                                <a:pt x="858" y="8699"/>
                                <a:pt x="847" y="8703"/>
                                <a:pt x="837" y="8710"/>
                              </a:cubicBezTo>
                              <a:cubicBezTo>
                                <a:pt x="784" y="8749"/>
                                <a:pt x="766" y="8832"/>
                                <a:pt x="808" y="8885"/>
                              </a:cubicBezTo>
                              <a:cubicBezTo>
                                <a:pt x="851" y="8939"/>
                                <a:pt x="925" y="8953"/>
                                <a:pt x="981" y="8914"/>
                              </a:cubicBezTo>
                              <a:cubicBezTo>
                                <a:pt x="1034" y="8875"/>
                                <a:pt x="1052" y="8792"/>
                                <a:pt x="1010" y="8739"/>
                              </a:cubicBezTo>
                              <a:cubicBezTo>
                                <a:pt x="981" y="8703"/>
                                <a:pt x="935" y="8685"/>
                                <a:pt x="893" y="8689"/>
                              </a:cubicBezTo>
                              <a:cubicBezTo>
                                <a:pt x="822" y="8417"/>
                                <a:pt x="861" y="8174"/>
                                <a:pt x="943" y="7927"/>
                              </a:cubicBezTo>
                              <a:cubicBezTo>
                                <a:pt x="988" y="8195"/>
                                <a:pt x="1080" y="8456"/>
                                <a:pt x="1197" y="8699"/>
                              </a:cubicBezTo>
                              <a:cubicBezTo>
                                <a:pt x="1175" y="8739"/>
                                <a:pt x="1172" y="8789"/>
                                <a:pt x="1200" y="8825"/>
                              </a:cubicBezTo>
                              <a:cubicBezTo>
                                <a:pt x="1239" y="8871"/>
                                <a:pt x="1306" y="8889"/>
                                <a:pt x="1356" y="8850"/>
                              </a:cubicBezTo>
                              <a:cubicBezTo>
                                <a:pt x="1401" y="8814"/>
                                <a:pt x="1419" y="8739"/>
                                <a:pt x="1380" y="8692"/>
                              </a:cubicBezTo>
                              <a:cubicBezTo>
                                <a:pt x="1345" y="8646"/>
                                <a:pt x="1285" y="8631"/>
                                <a:pt x="1232" y="8660"/>
                              </a:cubicBezTo>
                              <a:cubicBezTo>
                                <a:pt x="1115" y="8388"/>
                                <a:pt x="1055" y="8113"/>
                                <a:pt x="1027" y="7827"/>
                              </a:cubicBezTo>
                              <a:cubicBezTo>
                                <a:pt x="1115" y="8056"/>
                                <a:pt x="1246" y="8270"/>
                                <a:pt x="1419" y="8446"/>
                              </a:cubicBezTo>
                              <a:cubicBezTo>
                                <a:pt x="1359" y="8549"/>
                                <a:pt x="1486" y="8696"/>
                                <a:pt x="1603" y="8610"/>
                              </a:cubicBezTo>
                              <a:cubicBezTo>
                                <a:pt x="1733" y="8513"/>
                                <a:pt x="1585" y="8310"/>
                                <a:pt x="1454" y="8406"/>
                              </a:cubicBezTo>
                              <a:cubicBezTo>
                                <a:pt x="1454" y="8406"/>
                                <a:pt x="1451" y="8410"/>
                                <a:pt x="1451" y="8410"/>
                              </a:cubicBezTo>
                              <a:cubicBezTo>
                                <a:pt x="1288" y="8210"/>
                                <a:pt x="1161" y="7999"/>
                                <a:pt x="1077" y="7755"/>
                              </a:cubicBezTo>
                              <a:cubicBezTo>
                                <a:pt x="1352" y="7945"/>
                                <a:pt x="1592" y="8181"/>
                                <a:pt x="1776" y="8463"/>
                              </a:cubicBezTo>
                              <a:cubicBezTo>
                                <a:pt x="1705" y="8560"/>
                                <a:pt x="1829" y="8710"/>
                                <a:pt x="1938" y="8628"/>
                              </a:cubicBezTo>
                              <a:cubicBezTo>
                                <a:pt x="2058" y="8538"/>
                                <a:pt x="1924" y="8349"/>
                                <a:pt x="1804" y="8435"/>
                              </a:cubicBezTo>
                              <a:cubicBezTo>
                                <a:pt x="1613" y="8113"/>
                                <a:pt x="1377" y="7841"/>
                                <a:pt x="1073" y="7627"/>
                              </a:cubicBezTo>
                              <a:cubicBezTo>
                                <a:pt x="1370" y="7691"/>
                                <a:pt x="1571" y="7909"/>
                                <a:pt x="1769" y="8134"/>
                              </a:cubicBezTo>
                              <a:cubicBezTo>
                                <a:pt x="1691" y="8227"/>
                                <a:pt x="1814" y="8385"/>
                                <a:pt x="1927" y="8302"/>
                              </a:cubicBezTo>
                              <a:cubicBezTo>
                                <a:pt x="2044" y="8217"/>
                                <a:pt x="1917" y="8034"/>
                                <a:pt x="1800" y="8106"/>
                              </a:cubicBezTo>
                              <a:cubicBezTo>
                                <a:pt x="1663" y="7906"/>
                                <a:pt x="1497" y="7716"/>
                                <a:pt x="1285" y="7612"/>
                              </a:cubicBezTo>
                              <a:cubicBezTo>
                                <a:pt x="1596" y="7680"/>
                                <a:pt x="1857" y="7898"/>
                                <a:pt x="2079" y="8134"/>
                              </a:cubicBezTo>
                              <a:cubicBezTo>
                                <a:pt x="2072" y="8167"/>
                                <a:pt x="2079" y="8199"/>
                                <a:pt x="2097" y="8224"/>
                              </a:cubicBezTo>
                              <a:cubicBezTo>
                                <a:pt x="2136" y="8274"/>
                                <a:pt x="2203" y="8288"/>
                                <a:pt x="2256" y="8249"/>
                              </a:cubicBezTo>
                              <a:cubicBezTo>
                                <a:pt x="2305" y="8213"/>
                                <a:pt x="2319" y="8138"/>
                                <a:pt x="2280" y="8088"/>
                              </a:cubicBezTo>
                              <a:cubicBezTo>
                                <a:pt x="2242" y="8038"/>
                                <a:pt x="2174" y="8024"/>
                                <a:pt x="2122" y="8063"/>
                              </a:cubicBezTo>
                              <a:cubicBezTo>
                                <a:pt x="2107" y="8074"/>
                                <a:pt x="2097" y="8088"/>
                                <a:pt x="2090" y="8102"/>
                              </a:cubicBezTo>
                              <a:cubicBezTo>
                                <a:pt x="1878" y="7834"/>
                                <a:pt x="1627" y="7598"/>
                                <a:pt x="1310" y="7519"/>
                              </a:cubicBezTo>
                              <a:cubicBezTo>
                                <a:pt x="1610" y="7462"/>
                                <a:pt x="1959" y="7484"/>
                                <a:pt x="2153" y="7698"/>
                              </a:cubicBezTo>
                              <a:cubicBezTo>
                                <a:pt x="2069" y="7791"/>
                                <a:pt x="2196" y="7956"/>
                                <a:pt x="2312" y="7873"/>
                              </a:cubicBezTo>
                              <a:cubicBezTo>
                                <a:pt x="2439" y="7791"/>
                                <a:pt x="2319" y="7612"/>
                                <a:pt x="2203" y="7677"/>
                              </a:cubicBezTo>
                              <a:close/>
                              <a:moveTo>
                                <a:pt x="1959" y="1251"/>
                              </a:moveTo>
                              <a:cubicBezTo>
                                <a:pt x="1857" y="1284"/>
                                <a:pt x="1790" y="1312"/>
                                <a:pt x="1758" y="1455"/>
                              </a:cubicBezTo>
                              <a:cubicBezTo>
                                <a:pt x="1754" y="1480"/>
                                <a:pt x="1761" y="1505"/>
                                <a:pt x="1754" y="1530"/>
                              </a:cubicBezTo>
                              <a:cubicBezTo>
                                <a:pt x="1740" y="1584"/>
                                <a:pt x="1712" y="1627"/>
                                <a:pt x="1666" y="1656"/>
                              </a:cubicBezTo>
                              <a:cubicBezTo>
                                <a:pt x="1610" y="1691"/>
                                <a:pt x="1539" y="1698"/>
                                <a:pt x="1472" y="1684"/>
                              </a:cubicBezTo>
                              <a:cubicBezTo>
                                <a:pt x="1518" y="1806"/>
                                <a:pt x="1581" y="1927"/>
                                <a:pt x="1659" y="2038"/>
                              </a:cubicBezTo>
                              <a:cubicBezTo>
                                <a:pt x="1772" y="2056"/>
                                <a:pt x="1896" y="2009"/>
                                <a:pt x="1934" y="1884"/>
                              </a:cubicBezTo>
                              <a:cubicBezTo>
                                <a:pt x="1952" y="1824"/>
                                <a:pt x="1931" y="1748"/>
                                <a:pt x="1938" y="1684"/>
                              </a:cubicBezTo>
                              <a:cubicBezTo>
                                <a:pt x="1945" y="1613"/>
                                <a:pt x="1970" y="1555"/>
                                <a:pt x="2026" y="1509"/>
                              </a:cubicBezTo>
                              <a:cubicBezTo>
                                <a:pt x="2090" y="1459"/>
                                <a:pt x="2171" y="1448"/>
                                <a:pt x="2245" y="1430"/>
                              </a:cubicBezTo>
                              <a:cubicBezTo>
                                <a:pt x="2383" y="1402"/>
                                <a:pt x="2485" y="1352"/>
                                <a:pt x="2506" y="1194"/>
                              </a:cubicBezTo>
                              <a:cubicBezTo>
                                <a:pt x="2513" y="1141"/>
                                <a:pt x="2506" y="1091"/>
                                <a:pt x="2492" y="1044"/>
                              </a:cubicBezTo>
                              <a:cubicBezTo>
                                <a:pt x="2376" y="987"/>
                                <a:pt x="2249" y="944"/>
                                <a:pt x="2129" y="919"/>
                              </a:cubicBezTo>
                              <a:cubicBezTo>
                                <a:pt x="2185" y="1055"/>
                                <a:pt x="2143" y="1194"/>
                                <a:pt x="1959" y="1251"/>
                              </a:cubicBezTo>
                              <a:close/>
                              <a:moveTo>
                                <a:pt x="1603" y="3819"/>
                              </a:moveTo>
                              <a:cubicBezTo>
                                <a:pt x="1493" y="3940"/>
                                <a:pt x="1525" y="4151"/>
                                <a:pt x="1525" y="4151"/>
                              </a:cubicBezTo>
                              <a:cubicBezTo>
                                <a:pt x="1525" y="4151"/>
                                <a:pt x="1733" y="4158"/>
                                <a:pt x="1843" y="4037"/>
                              </a:cubicBezTo>
                              <a:cubicBezTo>
                                <a:pt x="1952" y="3915"/>
                                <a:pt x="1920" y="3704"/>
                                <a:pt x="1920" y="3704"/>
                              </a:cubicBezTo>
                              <a:cubicBezTo>
                                <a:pt x="1920" y="3704"/>
                                <a:pt x="1712" y="3697"/>
                                <a:pt x="1603" y="3819"/>
                              </a:cubicBezTo>
                              <a:close/>
                              <a:moveTo>
                                <a:pt x="2598" y="2399"/>
                              </a:moveTo>
                              <a:cubicBezTo>
                                <a:pt x="2690" y="2353"/>
                                <a:pt x="2775" y="2285"/>
                                <a:pt x="2849" y="2195"/>
                              </a:cubicBezTo>
                              <a:cubicBezTo>
                                <a:pt x="2937" y="2088"/>
                                <a:pt x="2997" y="1970"/>
                                <a:pt x="3022" y="1845"/>
                              </a:cubicBezTo>
                              <a:cubicBezTo>
                                <a:pt x="2944" y="1881"/>
                                <a:pt x="2852" y="1906"/>
                                <a:pt x="2771" y="1963"/>
                              </a:cubicBezTo>
                              <a:cubicBezTo>
                                <a:pt x="2619" y="2063"/>
                                <a:pt x="2647" y="2245"/>
                                <a:pt x="2598" y="2399"/>
                              </a:cubicBezTo>
                              <a:close/>
                              <a:moveTo>
                                <a:pt x="4960" y="18550"/>
                              </a:moveTo>
                              <a:cubicBezTo>
                                <a:pt x="4942" y="18539"/>
                                <a:pt x="4921" y="18536"/>
                                <a:pt x="4903" y="18536"/>
                              </a:cubicBezTo>
                              <a:cubicBezTo>
                                <a:pt x="4878" y="18529"/>
                                <a:pt x="4843" y="18543"/>
                                <a:pt x="4808" y="18568"/>
                              </a:cubicBezTo>
                              <a:cubicBezTo>
                                <a:pt x="4776" y="18589"/>
                                <a:pt x="4744" y="18618"/>
                                <a:pt x="4716" y="18650"/>
                              </a:cubicBezTo>
                              <a:cubicBezTo>
                                <a:pt x="4702" y="18664"/>
                                <a:pt x="4688" y="18682"/>
                                <a:pt x="4674" y="18697"/>
                              </a:cubicBezTo>
                              <a:cubicBezTo>
                                <a:pt x="4681" y="18661"/>
                                <a:pt x="4688" y="18618"/>
                                <a:pt x="4688" y="18582"/>
                              </a:cubicBezTo>
                              <a:cubicBezTo>
                                <a:pt x="4688" y="18564"/>
                                <a:pt x="4691" y="18546"/>
                                <a:pt x="4691" y="18532"/>
                              </a:cubicBezTo>
                              <a:cubicBezTo>
                                <a:pt x="4691" y="18518"/>
                                <a:pt x="4691" y="18504"/>
                                <a:pt x="4691" y="18493"/>
                              </a:cubicBezTo>
                              <a:cubicBezTo>
                                <a:pt x="4688" y="18446"/>
                                <a:pt x="4663" y="18389"/>
                                <a:pt x="4617" y="18371"/>
                              </a:cubicBezTo>
                              <a:cubicBezTo>
                                <a:pt x="4571" y="18336"/>
                                <a:pt x="4511" y="18343"/>
                                <a:pt x="4472" y="18386"/>
                              </a:cubicBezTo>
                              <a:cubicBezTo>
                                <a:pt x="4465" y="18393"/>
                                <a:pt x="4458" y="18403"/>
                                <a:pt x="4455" y="18411"/>
                              </a:cubicBezTo>
                              <a:cubicBezTo>
                                <a:pt x="4451" y="18418"/>
                                <a:pt x="4448" y="18428"/>
                                <a:pt x="4444" y="18436"/>
                              </a:cubicBezTo>
                              <a:cubicBezTo>
                                <a:pt x="4412" y="18493"/>
                                <a:pt x="4490" y="18636"/>
                                <a:pt x="4557" y="18729"/>
                              </a:cubicBezTo>
                              <a:cubicBezTo>
                                <a:pt x="4522" y="18707"/>
                                <a:pt x="4483" y="18686"/>
                                <a:pt x="4444" y="18668"/>
                              </a:cubicBezTo>
                              <a:cubicBezTo>
                                <a:pt x="4405" y="18650"/>
                                <a:pt x="4370" y="18639"/>
                                <a:pt x="4349" y="18632"/>
                              </a:cubicBezTo>
                              <a:cubicBezTo>
                                <a:pt x="4342" y="18632"/>
                                <a:pt x="4338" y="18629"/>
                                <a:pt x="4331" y="18629"/>
                              </a:cubicBezTo>
                              <a:cubicBezTo>
                                <a:pt x="4314" y="18625"/>
                                <a:pt x="4292" y="18625"/>
                                <a:pt x="4275" y="18629"/>
                              </a:cubicBezTo>
                              <a:cubicBezTo>
                                <a:pt x="4250" y="18632"/>
                                <a:pt x="4225" y="18643"/>
                                <a:pt x="4211" y="18661"/>
                              </a:cubicBezTo>
                              <a:cubicBezTo>
                                <a:pt x="4187" y="18679"/>
                                <a:pt x="4172" y="18700"/>
                                <a:pt x="4165" y="18729"/>
                              </a:cubicBezTo>
                              <a:cubicBezTo>
                                <a:pt x="4158" y="18757"/>
                                <a:pt x="4165" y="18782"/>
                                <a:pt x="4180" y="18808"/>
                              </a:cubicBezTo>
                              <a:cubicBezTo>
                                <a:pt x="4190" y="18825"/>
                                <a:pt x="4204" y="18840"/>
                                <a:pt x="4218" y="18850"/>
                              </a:cubicBezTo>
                              <a:cubicBezTo>
                                <a:pt x="4264" y="18904"/>
                                <a:pt x="4441" y="18865"/>
                                <a:pt x="4547" y="18829"/>
                              </a:cubicBezTo>
                              <a:cubicBezTo>
                                <a:pt x="4540" y="18836"/>
                                <a:pt x="4533" y="18843"/>
                                <a:pt x="4522" y="18850"/>
                              </a:cubicBezTo>
                              <a:cubicBezTo>
                                <a:pt x="4508" y="18865"/>
                                <a:pt x="4490" y="18879"/>
                                <a:pt x="4476" y="18893"/>
                              </a:cubicBezTo>
                              <a:cubicBezTo>
                                <a:pt x="4437" y="18929"/>
                                <a:pt x="4405" y="18968"/>
                                <a:pt x="4391" y="18993"/>
                              </a:cubicBezTo>
                              <a:cubicBezTo>
                                <a:pt x="4367" y="19033"/>
                                <a:pt x="4349" y="19094"/>
                                <a:pt x="4374" y="19136"/>
                              </a:cubicBezTo>
                              <a:cubicBezTo>
                                <a:pt x="4377" y="19144"/>
                                <a:pt x="4377" y="19151"/>
                                <a:pt x="4381" y="19158"/>
                              </a:cubicBezTo>
                              <a:cubicBezTo>
                                <a:pt x="4388" y="19172"/>
                                <a:pt x="4395" y="19183"/>
                                <a:pt x="4405" y="19190"/>
                              </a:cubicBezTo>
                              <a:cubicBezTo>
                                <a:pt x="4409" y="19194"/>
                                <a:pt x="4416" y="19197"/>
                                <a:pt x="4420" y="19201"/>
                              </a:cubicBezTo>
                              <a:cubicBezTo>
                                <a:pt x="4437" y="19212"/>
                                <a:pt x="4455" y="19219"/>
                                <a:pt x="4476" y="19219"/>
                              </a:cubicBezTo>
                              <a:cubicBezTo>
                                <a:pt x="4483" y="19219"/>
                                <a:pt x="4490" y="19219"/>
                                <a:pt x="4497" y="19215"/>
                              </a:cubicBezTo>
                              <a:cubicBezTo>
                                <a:pt x="4518" y="19212"/>
                                <a:pt x="4536" y="19204"/>
                                <a:pt x="4550" y="19194"/>
                              </a:cubicBezTo>
                              <a:cubicBezTo>
                                <a:pt x="4561" y="19190"/>
                                <a:pt x="4571" y="19179"/>
                                <a:pt x="4582" y="19165"/>
                              </a:cubicBezTo>
                              <a:cubicBezTo>
                                <a:pt x="4596" y="19144"/>
                                <a:pt x="4610" y="19111"/>
                                <a:pt x="4617" y="19072"/>
                              </a:cubicBezTo>
                              <a:cubicBezTo>
                                <a:pt x="4624" y="19051"/>
                                <a:pt x="4628" y="19026"/>
                                <a:pt x="4631" y="19001"/>
                              </a:cubicBezTo>
                              <a:cubicBezTo>
                                <a:pt x="4635" y="18976"/>
                                <a:pt x="4638" y="18951"/>
                                <a:pt x="4638" y="18929"/>
                              </a:cubicBezTo>
                              <a:cubicBezTo>
                                <a:pt x="4638" y="18922"/>
                                <a:pt x="4638" y="18915"/>
                                <a:pt x="4638" y="18908"/>
                              </a:cubicBezTo>
                              <a:cubicBezTo>
                                <a:pt x="4638" y="18900"/>
                                <a:pt x="4638" y="18893"/>
                                <a:pt x="4638" y="18886"/>
                              </a:cubicBezTo>
                              <a:cubicBezTo>
                                <a:pt x="4660" y="18943"/>
                                <a:pt x="4695" y="19004"/>
                                <a:pt x="4723" y="19044"/>
                              </a:cubicBezTo>
                              <a:cubicBezTo>
                                <a:pt x="4734" y="19058"/>
                                <a:pt x="4741" y="19069"/>
                                <a:pt x="4748" y="19076"/>
                              </a:cubicBezTo>
                              <a:cubicBezTo>
                                <a:pt x="4780" y="19111"/>
                                <a:pt x="4829" y="19144"/>
                                <a:pt x="4878" y="19133"/>
                              </a:cubicBezTo>
                              <a:cubicBezTo>
                                <a:pt x="4893" y="19133"/>
                                <a:pt x="4907" y="19129"/>
                                <a:pt x="4921" y="19126"/>
                              </a:cubicBezTo>
                              <a:cubicBezTo>
                                <a:pt x="4960" y="19111"/>
                                <a:pt x="4984" y="19079"/>
                                <a:pt x="4991" y="19033"/>
                              </a:cubicBezTo>
                              <a:lnTo>
                                <a:pt x="4991" y="19033"/>
                              </a:lnTo>
                              <a:cubicBezTo>
                                <a:pt x="4991" y="19022"/>
                                <a:pt x="4991" y="19011"/>
                                <a:pt x="4991" y="19001"/>
                              </a:cubicBezTo>
                              <a:cubicBezTo>
                                <a:pt x="4991" y="18990"/>
                                <a:pt x="4988" y="18983"/>
                                <a:pt x="4984" y="18972"/>
                              </a:cubicBezTo>
                              <a:cubicBezTo>
                                <a:pt x="4984" y="18954"/>
                                <a:pt x="4970" y="18936"/>
                                <a:pt x="4953" y="18918"/>
                              </a:cubicBezTo>
                              <a:cubicBezTo>
                                <a:pt x="4946" y="18911"/>
                                <a:pt x="4935" y="18904"/>
                                <a:pt x="4928" y="18897"/>
                              </a:cubicBezTo>
                              <a:cubicBezTo>
                                <a:pt x="4903" y="18879"/>
                                <a:pt x="4875" y="18861"/>
                                <a:pt x="4843" y="18847"/>
                              </a:cubicBezTo>
                              <a:cubicBezTo>
                                <a:pt x="4825" y="18836"/>
                                <a:pt x="4804" y="18829"/>
                                <a:pt x="4787" y="18822"/>
                              </a:cubicBezTo>
                              <a:cubicBezTo>
                                <a:pt x="4780" y="18818"/>
                                <a:pt x="4773" y="18818"/>
                                <a:pt x="4769" y="18815"/>
                              </a:cubicBezTo>
                              <a:cubicBezTo>
                                <a:pt x="4829" y="18808"/>
                                <a:pt x="4889" y="18793"/>
                                <a:pt x="4921" y="18782"/>
                              </a:cubicBezTo>
                              <a:cubicBezTo>
                                <a:pt x="4942" y="18775"/>
                                <a:pt x="4967" y="18761"/>
                                <a:pt x="4984" y="18743"/>
                              </a:cubicBezTo>
                              <a:cubicBezTo>
                                <a:pt x="5002" y="18725"/>
                                <a:pt x="5016" y="18704"/>
                                <a:pt x="5020" y="18679"/>
                              </a:cubicBezTo>
                              <a:cubicBezTo>
                                <a:pt x="5034" y="18632"/>
                                <a:pt x="5013" y="18575"/>
                                <a:pt x="4960" y="18550"/>
                              </a:cubicBezTo>
                              <a:close/>
                              <a:moveTo>
                                <a:pt x="4642" y="18858"/>
                              </a:moveTo>
                              <a:cubicBezTo>
                                <a:pt x="4628" y="18858"/>
                                <a:pt x="4617" y="18854"/>
                                <a:pt x="4607" y="18847"/>
                              </a:cubicBezTo>
                              <a:cubicBezTo>
                                <a:pt x="4589" y="18836"/>
                                <a:pt x="4578" y="18815"/>
                                <a:pt x="4578" y="18793"/>
                              </a:cubicBezTo>
                              <a:cubicBezTo>
                                <a:pt x="4578" y="18757"/>
                                <a:pt x="4607" y="18732"/>
                                <a:pt x="4638" y="18732"/>
                              </a:cubicBezTo>
                              <a:cubicBezTo>
                                <a:pt x="4653" y="18732"/>
                                <a:pt x="4663" y="18736"/>
                                <a:pt x="4674" y="18743"/>
                              </a:cubicBezTo>
                              <a:cubicBezTo>
                                <a:pt x="4677" y="18747"/>
                                <a:pt x="4681" y="18750"/>
                                <a:pt x="4684" y="18750"/>
                              </a:cubicBezTo>
                              <a:cubicBezTo>
                                <a:pt x="4695" y="18757"/>
                                <a:pt x="4698" y="18768"/>
                                <a:pt x="4702" y="18782"/>
                              </a:cubicBezTo>
                              <a:cubicBezTo>
                                <a:pt x="4702" y="18786"/>
                                <a:pt x="4702" y="18790"/>
                                <a:pt x="4705" y="18797"/>
                              </a:cubicBezTo>
                              <a:cubicBezTo>
                                <a:pt x="4702" y="18829"/>
                                <a:pt x="4674" y="18858"/>
                                <a:pt x="4642" y="18858"/>
                              </a:cubicBezTo>
                              <a:close/>
                              <a:moveTo>
                                <a:pt x="8398" y="20227"/>
                              </a:moveTo>
                              <a:cubicBezTo>
                                <a:pt x="8168" y="19959"/>
                                <a:pt x="7727" y="19948"/>
                                <a:pt x="7381" y="20027"/>
                              </a:cubicBezTo>
                              <a:cubicBezTo>
                                <a:pt x="7607" y="19855"/>
                                <a:pt x="7858" y="19719"/>
                                <a:pt x="8144" y="19723"/>
                              </a:cubicBezTo>
                              <a:cubicBezTo>
                                <a:pt x="8144" y="19741"/>
                                <a:pt x="8151" y="19759"/>
                                <a:pt x="8161" y="19773"/>
                              </a:cubicBezTo>
                              <a:cubicBezTo>
                                <a:pt x="8197" y="19819"/>
                                <a:pt x="8260" y="19834"/>
                                <a:pt x="8310" y="19798"/>
                              </a:cubicBezTo>
                              <a:cubicBezTo>
                                <a:pt x="8355" y="19766"/>
                                <a:pt x="8370" y="19694"/>
                                <a:pt x="8334" y="19648"/>
                              </a:cubicBezTo>
                              <a:cubicBezTo>
                                <a:pt x="8299" y="19601"/>
                                <a:pt x="8235" y="19587"/>
                                <a:pt x="8186" y="19623"/>
                              </a:cubicBezTo>
                              <a:cubicBezTo>
                                <a:pt x="8168" y="19637"/>
                                <a:pt x="8158" y="19655"/>
                                <a:pt x="8151" y="19673"/>
                              </a:cubicBezTo>
                              <a:cubicBezTo>
                                <a:pt x="7734" y="19637"/>
                                <a:pt x="7402" y="19855"/>
                                <a:pt x="7085" y="20116"/>
                              </a:cubicBezTo>
                              <a:cubicBezTo>
                                <a:pt x="7081" y="20116"/>
                                <a:pt x="7081" y="20120"/>
                                <a:pt x="7081" y="20120"/>
                              </a:cubicBezTo>
                              <a:cubicBezTo>
                                <a:pt x="6986" y="19991"/>
                                <a:pt x="6859" y="19884"/>
                                <a:pt x="6707" y="19827"/>
                              </a:cubicBezTo>
                              <a:cubicBezTo>
                                <a:pt x="6640" y="19802"/>
                                <a:pt x="6598" y="19898"/>
                                <a:pt x="6661" y="19930"/>
                              </a:cubicBezTo>
                              <a:cubicBezTo>
                                <a:pt x="6820" y="20005"/>
                                <a:pt x="6954" y="20095"/>
                                <a:pt x="7060" y="20227"/>
                              </a:cubicBezTo>
                              <a:cubicBezTo>
                                <a:pt x="6792" y="20535"/>
                                <a:pt x="6654" y="20921"/>
                                <a:pt x="6742" y="21328"/>
                              </a:cubicBezTo>
                              <a:cubicBezTo>
                                <a:pt x="6689" y="21346"/>
                                <a:pt x="6658" y="21396"/>
                                <a:pt x="6661" y="21453"/>
                              </a:cubicBezTo>
                              <a:cubicBezTo>
                                <a:pt x="6661" y="21453"/>
                                <a:pt x="6661" y="21457"/>
                                <a:pt x="6661" y="21457"/>
                              </a:cubicBezTo>
                              <a:cubicBezTo>
                                <a:pt x="6665" y="21496"/>
                                <a:pt x="6693" y="21536"/>
                                <a:pt x="6728" y="21554"/>
                              </a:cubicBezTo>
                              <a:cubicBezTo>
                                <a:pt x="6728" y="21554"/>
                                <a:pt x="6732" y="21554"/>
                                <a:pt x="6732" y="21554"/>
                              </a:cubicBezTo>
                              <a:cubicBezTo>
                                <a:pt x="6781" y="21575"/>
                                <a:pt x="6841" y="21561"/>
                                <a:pt x="6876" y="21518"/>
                              </a:cubicBezTo>
                              <a:cubicBezTo>
                                <a:pt x="6908" y="21478"/>
                                <a:pt x="6912" y="21411"/>
                                <a:pt x="6880" y="21368"/>
                              </a:cubicBezTo>
                              <a:cubicBezTo>
                                <a:pt x="6855" y="21339"/>
                                <a:pt x="6823" y="21321"/>
                                <a:pt x="6788" y="21318"/>
                              </a:cubicBezTo>
                              <a:cubicBezTo>
                                <a:pt x="6746" y="20981"/>
                                <a:pt x="6855" y="20656"/>
                                <a:pt x="7056" y="20391"/>
                              </a:cubicBezTo>
                              <a:cubicBezTo>
                                <a:pt x="7018" y="20502"/>
                                <a:pt x="6989" y="20617"/>
                                <a:pt x="6979" y="20731"/>
                              </a:cubicBezTo>
                              <a:cubicBezTo>
                                <a:pt x="6961" y="20914"/>
                                <a:pt x="7000" y="21078"/>
                                <a:pt x="7064" y="21246"/>
                              </a:cubicBezTo>
                              <a:cubicBezTo>
                                <a:pt x="7053" y="21250"/>
                                <a:pt x="7042" y="21253"/>
                                <a:pt x="7032" y="21260"/>
                              </a:cubicBezTo>
                              <a:cubicBezTo>
                                <a:pt x="6979" y="21300"/>
                                <a:pt x="6961" y="21382"/>
                                <a:pt x="7003" y="21436"/>
                              </a:cubicBezTo>
                              <a:cubicBezTo>
                                <a:pt x="7046" y="21489"/>
                                <a:pt x="7120" y="21503"/>
                                <a:pt x="7176" y="21464"/>
                              </a:cubicBezTo>
                              <a:cubicBezTo>
                                <a:pt x="7229" y="21425"/>
                                <a:pt x="7247" y="21343"/>
                                <a:pt x="7205" y="21289"/>
                              </a:cubicBezTo>
                              <a:cubicBezTo>
                                <a:pt x="7176" y="21253"/>
                                <a:pt x="7131" y="21235"/>
                                <a:pt x="7088" y="21239"/>
                              </a:cubicBezTo>
                              <a:cubicBezTo>
                                <a:pt x="7018" y="20967"/>
                                <a:pt x="7056" y="20724"/>
                                <a:pt x="7138" y="20477"/>
                              </a:cubicBezTo>
                              <a:cubicBezTo>
                                <a:pt x="7184" y="20745"/>
                                <a:pt x="7275" y="21006"/>
                                <a:pt x="7392" y="21250"/>
                              </a:cubicBezTo>
                              <a:cubicBezTo>
                                <a:pt x="7371" y="21289"/>
                                <a:pt x="7367" y="21339"/>
                                <a:pt x="7395" y="21375"/>
                              </a:cubicBezTo>
                              <a:cubicBezTo>
                                <a:pt x="7434" y="21421"/>
                                <a:pt x="7501" y="21439"/>
                                <a:pt x="7551" y="21400"/>
                              </a:cubicBezTo>
                              <a:cubicBezTo>
                                <a:pt x="7597" y="21364"/>
                                <a:pt x="7614" y="21289"/>
                                <a:pt x="7575" y="21242"/>
                              </a:cubicBezTo>
                              <a:cubicBezTo>
                                <a:pt x="7540" y="21196"/>
                                <a:pt x="7480" y="21182"/>
                                <a:pt x="7427" y="21210"/>
                              </a:cubicBezTo>
                              <a:cubicBezTo>
                                <a:pt x="7311" y="20939"/>
                                <a:pt x="7251" y="20663"/>
                                <a:pt x="7222" y="20377"/>
                              </a:cubicBezTo>
                              <a:cubicBezTo>
                                <a:pt x="7311" y="20606"/>
                                <a:pt x="7441" y="20821"/>
                                <a:pt x="7614" y="20996"/>
                              </a:cubicBezTo>
                              <a:cubicBezTo>
                                <a:pt x="7554" y="21099"/>
                                <a:pt x="7681" y="21246"/>
                                <a:pt x="7798" y="21160"/>
                              </a:cubicBezTo>
                              <a:cubicBezTo>
                                <a:pt x="7928" y="21064"/>
                                <a:pt x="7780" y="20860"/>
                                <a:pt x="7649" y="20956"/>
                              </a:cubicBezTo>
                              <a:cubicBezTo>
                                <a:pt x="7649" y="20956"/>
                                <a:pt x="7646" y="20960"/>
                                <a:pt x="7646" y="20960"/>
                              </a:cubicBezTo>
                              <a:cubicBezTo>
                                <a:pt x="7484" y="20760"/>
                                <a:pt x="7356" y="20549"/>
                                <a:pt x="7272" y="20306"/>
                              </a:cubicBezTo>
                              <a:cubicBezTo>
                                <a:pt x="7547" y="20495"/>
                                <a:pt x="7787" y="20731"/>
                                <a:pt x="7971" y="21014"/>
                              </a:cubicBezTo>
                              <a:cubicBezTo>
                                <a:pt x="7900" y="21110"/>
                                <a:pt x="8024" y="21260"/>
                                <a:pt x="8133" y="21178"/>
                              </a:cubicBezTo>
                              <a:cubicBezTo>
                                <a:pt x="8253" y="21089"/>
                                <a:pt x="8119" y="20899"/>
                                <a:pt x="7999" y="20985"/>
                              </a:cubicBezTo>
                              <a:cubicBezTo>
                                <a:pt x="7808" y="20663"/>
                                <a:pt x="7572" y="20391"/>
                                <a:pt x="7268" y="20177"/>
                              </a:cubicBezTo>
                              <a:cubicBezTo>
                                <a:pt x="7565" y="20241"/>
                                <a:pt x="7766" y="20459"/>
                                <a:pt x="7964" y="20685"/>
                              </a:cubicBezTo>
                              <a:cubicBezTo>
                                <a:pt x="7886" y="20778"/>
                                <a:pt x="8010" y="20935"/>
                                <a:pt x="8123" y="20853"/>
                              </a:cubicBezTo>
                              <a:cubicBezTo>
                                <a:pt x="8239" y="20767"/>
                                <a:pt x="8112" y="20585"/>
                                <a:pt x="7995" y="20656"/>
                              </a:cubicBezTo>
                              <a:cubicBezTo>
                                <a:pt x="7858" y="20456"/>
                                <a:pt x="7692" y="20266"/>
                                <a:pt x="7480" y="20163"/>
                              </a:cubicBezTo>
                              <a:cubicBezTo>
                                <a:pt x="7791" y="20231"/>
                                <a:pt x="8052" y="20449"/>
                                <a:pt x="8274" y="20685"/>
                              </a:cubicBezTo>
                              <a:cubicBezTo>
                                <a:pt x="8267" y="20717"/>
                                <a:pt x="8274" y="20749"/>
                                <a:pt x="8292" y="20774"/>
                              </a:cubicBezTo>
                              <a:cubicBezTo>
                                <a:pt x="8331" y="20824"/>
                                <a:pt x="8398" y="20838"/>
                                <a:pt x="8451" y="20799"/>
                              </a:cubicBezTo>
                              <a:cubicBezTo>
                                <a:pt x="8500" y="20763"/>
                                <a:pt x="8514" y="20688"/>
                                <a:pt x="8476" y="20638"/>
                              </a:cubicBezTo>
                              <a:cubicBezTo>
                                <a:pt x="8437" y="20588"/>
                                <a:pt x="8370" y="20574"/>
                                <a:pt x="8317" y="20613"/>
                              </a:cubicBezTo>
                              <a:cubicBezTo>
                                <a:pt x="8303" y="20624"/>
                                <a:pt x="8292" y="20638"/>
                                <a:pt x="8285" y="20652"/>
                              </a:cubicBezTo>
                              <a:cubicBezTo>
                                <a:pt x="8073" y="20384"/>
                                <a:pt x="7822" y="20148"/>
                                <a:pt x="7505" y="20070"/>
                              </a:cubicBezTo>
                              <a:cubicBezTo>
                                <a:pt x="7805" y="20012"/>
                                <a:pt x="8154" y="20034"/>
                                <a:pt x="8348" y="20248"/>
                              </a:cubicBezTo>
                              <a:cubicBezTo>
                                <a:pt x="8264" y="20341"/>
                                <a:pt x="8391" y="20506"/>
                                <a:pt x="8507" y="20424"/>
                              </a:cubicBezTo>
                              <a:cubicBezTo>
                                <a:pt x="8634" y="20341"/>
                                <a:pt x="8514" y="20163"/>
                                <a:pt x="8398" y="20227"/>
                              </a:cubicBezTo>
                              <a:close/>
                              <a:moveTo>
                                <a:pt x="6869" y="6357"/>
                              </a:moveTo>
                              <a:cubicBezTo>
                                <a:pt x="6919" y="6104"/>
                                <a:pt x="6665" y="6196"/>
                                <a:pt x="6665" y="6196"/>
                              </a:cubicBezTo>
                              <a:cubicBezTo>
                                <a:pt x="6665" y="6196"/>
                                <a:pt x="6693" y="5678"/>
                                <a:pt x="6089" y="5531"/>
                              </a:cubicBezTo>
                              <a:cubicBezTo>
                                <a:pt x="5366" y="5356"/>
                                <a:pt x="4765" y="5893"/>
                                <a:pt x="4674" y="6014"/>
                              </a:cubicBezTo>
                              <a:cubicBezTo>
                                <a:pt x="4674" y="6014"/>
                                <a:pt x="4935" y="5546"/>
                                <a:pt x="4776" y="5195"/>
                              </a:cubicBezTo>
                              <a:cubicBezTo>
                                <a:pt x="4617" y="4845"/>
                                <a:pt x="4402" y="5717"/>
                                <a:pt x="4402" y="5717"/>
                              </a:cubicBezTo>
                              <a:cubicBezTo>
                                <a:pt x="4402" y="5717"/>
                                <a:pt x="4472" y="5267"/>
                                <a:pt x="4342" y="5177"/>
                              </a:cubicBezTo>
                              <a:cubicBezTo>
                                <a:pt x="4208" y="5088"/>
                                <a:pt x="4035" y="5689"/>
                                <a:pt x="4119" y="5957"/>
                              </a:cubicBezTo>
                              <a:cubicBezTo>
                                <a:pt x="4119" y="5957"/>
                                <a:pt x="3894" y="6082"/>
                                <a:pt x="3851" y="6311"/>
                              </a:cubicBezTo>
                              <a:cubicBezTo>
                                <a:pt x="3798" y="6608"/>
                                <a:pt x="3851" y="6890"/>
                                <a:pt x="3961" y="6912"/>
                              </a:cubicBezTo>
                              <a:cubicBezTo>
                                <a:pt x="4172" y="6951"/>
                                <a:pt x="4367" y="6980"/>
                                <a:pt x="4529" y="6926"/>
                              </a:cubicBezTo>
                              <a:cubicBezTo>
                                <a:pt x="4674" y="6876"/>
                                <a:pt x="4698" y="6955"/>
                                <a:pt x="4698" y="6955"/>
                              </a:cubicBezTo>
                              <a:cubicBezTo>
                                <a:pt x="4698" y="6955"/>
                                <a:pt x="4328" y="7151"/>
                                <a:pt x="4331" y="7276"/>
                              </a:cubicBezTo>
                              <a:cubicBezTo>
                                <a:pt x="4338" y="7484"/>
                                <a:pt x="4667" y="7283"/>
                                <a:pt x="4780" y="7266"/>
                              </a:cubicBezTo>
                              <a:cubicBezTo>
                                <a:pt x="5126" y="7212"/>
                                <a:pt x="5306" y="6951"/>
                                <a:pt x="5464" y="6908"/>
                              </a:cubicBezTo>
                              <a:cubicBezTo>
                                <a:pt x="5620" y="6869"/>
                                <a:pt x="5704" y="6958"/>
                                <a:pt x="5704" y="6958"/>
                              </a:cubicBezTo>
                              <a:cubicBezTo>
                                <a:pt x="5704" y="6958"/>
                                <a:pt x="5436" y="7144"/>
                                <a:pt x="5493" y="7212"/>
                              </a:cubicBezTo>
                              <a:cubicBezTo>
                                <a:pt x="5553" y="7276"/>
                                <a:pt x="5899" y="7133"/>
                                <a:pt x="5980" y="7123"/>
                              </a:cubicBezTo>
                              <a:cubicBezTo>
                                <a:pt x="6061" y="7112"/>
                                <a:pt x="6428" y="6826"/>
                                <a:pt x="6576" y="6797"/>
                              </a:cubicBezTo>
                              <a:cubicBezTo>
                                <a:pt x="6725" y="6761"/>
                                <a:pt x="6816" y="6611"/>
                                <a:pt x="6869" y="6357"/>
                              </a:cubicBezTo>
                              <a:close/>
                              <a:moveTo>
                                <a:pt x="2686" y="1723"/>
                              </a:moveTo>
                              <a:cubicBezTo>
                                <a:pt x="2598" y="1756"/>
                                <a:pt x="2503" y="1774"/>
                                <a:pt x="2439" y="1856"/>
                              </a:cubicBezTo>
                              <a:cubicBezTo>
                                <a:pt x="2397" y="1909"/>
                                <a:pt x="2390" y="1988"/>
                                <a:pt x="2379" y="2052"/>
                              </a:cubicBezTo>
                              <a:cubicBezTo>
                                <a:pt x="2365" y="2138"/>
                                <a:pt x="2355" y="2203"/>
                                <a:pt x="2305" y="2278"/>
                              </a:cubicBezTo>
                              <a:cubicBezTo>
                                <a:pt x="2263" y="2342"/>
                                <a:pt x="2206" y="2396"/>
                                <a:pt x="2143" y="2431"/>
                              </a:cubicBezTo>
                              <a:cubicBezTo>
                                <a:pt x="2266" y="2474"/>
                                <a:pt x="2386" y="2474"/>
                                <a:pt x="2499" y="2442"/>
                              </a:cubicBezTo>
                              <a:cubicBezTo>
                                <a:pt x="2602" y="2299"/>
                                <a:pt x="2524" y="2095"/>
                                <a:pt x="2651" y="1956"/>
                              </a:cubicBezTo>
                              <a:cubicBezTo>
                                <a:pt x="2750" y="1849"/>
                                <a:pt x="2916" y="1838"/>
                                <a:pt x="3029" y="1763"/>
                              </a:cubicBezTo>
                              <a:cubicBezTo>
                                <a:pt x="3032" y="1673"/>
                                <a:pt x="3015" y="1580"/>
                                <a:pt x="2972" y="1487"/>
                              </a:cubicBezTo>
                              <a:cubicBezTo>
                                <a:pt x="2919" y="1591"/>
                                <a:pt x="2817" y="1677"/>
                                <a:pt x="2686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ctangle"/>
                      <wps:cNvSpPr/>
                      <wps:spPr>
                        <a:xfrm>
                          <a:off x="1041401" y="6108700"/>
                          <a:ext cx="5668010" cy="258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Li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9" name="Li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10" name="Li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27AC55" id="Group 1" o:spid="_x0000_s1026" alt="&quot;&quot;" style="position:absolute;margin-left:-34.9pt;margin-top:-35.5pt;width:612.2pt;height:11in;z-index:251659264;mso-height-relative:margin" coordorigin=",-213" coordsize="7774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">
              <v:rect id="Rectangle" o:spid="_x0000_s1027" style="position:absolute;top:-213;width:77724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86cec3 [3207]" stroked="f" strokeweight="1pt">
                <v:stroke miterlimit="4"/>
                <v:textbox inset="3pt,3pt,3pt,3pt"/>
              </v:rect>
              <v:shape id="Shape" o:spid="_x0000_s1028" style="position:absolute;left:889;top:1143;width:76860;height:97210;visibility:visible;mso-wrap-style:square;v-text-anchor:middle" coordsize="21600,2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" path="m1531,15108v14,100,121,125,286,111c1874,15214,1913,15197,1970,15219v57,22,72,59,107,92c2145,15375,2263,15436,2359,15381v14,-9,29,-20,39,-31c2341,15164,2224,15013,2070,14974v-150,-41,-353,20,-539,134xm4112,20209v96,-206,-61,-679,-197,-612c3776,19661,3833,20017,3833,20017v,,-185,-682,-357,-414c3305,19870,3551,20243,3551,20243v-89,-100,-674,-532,-1413,-418c1524,19920,1531,20326,1531,20326v,,-253,-78,-210,120c1363,20644,1453,20763,1599,20791v146,25,510,259,592,270c2273,21072,2620,21195,2680,21147v61,-47,-203,-203,-203,-203c2477,20944,2566,20877,2723,20914v157,36,329,244,678,297c3516,21228,3837,21395,3855,21234v10,-98,-357,-262,-357,-262c3498,20972,3523,20914,3669,20955v161,48,360,31,575,6c4354,20950,4419,20733,4376,20499v-40,-187,-264,-290,-264,-290xm1449,15548v64,-3,125,-39,186,-53c1706,15481,1767,15481,1831,15509v71,30,111,89,153,139c2063,15740,2149,15801,2302,15773v54,-11,96,-28,136,-53c2448,15617,2441,15514,2420,15417v-111,78,-257,89,-375,-31c1977,15319,1927,15280,1785,15297v-25,3,-47,17,-72,20c1660,15322,1606,15314,1563,15286v-53,-31,-85,-81,-100,-134c1367,15219,1278,15300,1203,15389v25,89,110,167,246,159xm1881,16335v-61,-47,-118,-106,-200,-150c1531,16101,1371,16177,1210,16182v78,56,175,98,282,128c1624,16344,1756,16355,1881,16335xm1645,16096v136,44,207,161,318,223c2049,16296,2127,16255,2199,16199v-118,-8,-236,-61,-329,-142c1810,16001,1756,15934,1656,15912v-64,-14,-139,3,-203,11c1367,15937,1303,15948,1217,15932v-78,-14,-146,-39,-203,-78c1021,15957,1064,16046,1135,16118v171,36,332,-78,510,-22xm1463,15859v100,-16,182,-25,279,14c1842,15915,1895,15990,1974,16051v85,67,189,95,292,87c2313,16085,2352,16024,2384,15951v22,-47,36,-97,47,-150c2366,15829,2291,15845,2216,15843v-199,-6,-239,-128,-349,-229c1699,15461,1513,15665,1313,15589v-75,-27,-128,-75,-160,-130c1121,15506,1092,15553,1071,15603v-25,62,-40,117,-47,170c1124,15879,1296,15887,1463,15859xm778,18556v-50,-30,-203,17,-303,56c528,18565,582,18492,600,18459v17,-34,21,-81,-11,-112c560,18306,503,18289,450,18308v-22,6,-36,17,-50,26c343,18364,357,18506,375,18592v-40,-55,-107,-114,-139,-136c200,18431,143,18414,96,18428v-57,6,-96,42,-96,89c,18534,7,18548,14,18562v15,50,179,86,293,103c228,18681,139,18712,104,18729v-40,19,-79,55,-75,94c21,18868,54,18910,111,18921v21,3,39,3,57,c225,18924,300,18840,353,18768v,47,4,97,15,119c378,18924,410,18965,457,18974v53,22,110,11,143,-28c610,18932,617,18918,621,18904v25,-44,-57,-131,-132,-195c560,18729,646,18743,685,18743v47,,107,-11,132,-45c857,18665,860,18617,821,18581v-11,-11,-25,-19,-43,-25xm439,18709v-14,9,-29,11,-46,11c360,18718,335,18693,339,18668v7,-28,36,-48,75,-45c446,18626,468,18651,468,18676v-4,14,-15,25,-29,33xm20240,5779v64,-3,125,-39,186,-53c20497,5712,20558,5712,20622,5740v71,30,111,89,154,139c20854,5971,20940,6032,21093,6004v54,-11,97,-28,136,-53c21240,5848,21232,5745,21211,5648v-111,78,-257,89,-375,-31c20768,5551,20718,5512,20576,5528v-25,3,-47,17,-72,20c20451,5553,20397,5545,20354,5517v-53,-30,-85,-81,-100,-133c20158,5450,20069,5531,19994,5620v25,89,114,167,246,159xm14123,1245v146,25,510,259,592,270c14797,1526,15144,1649,15204,1601v61,-47,-203,-203,-203,-203c15001,1398,15090,1331,15247,1367v157,37,328,245,678,298c16039,1682,16361,1849,16378,1688v11,-98,-356,-262,-356,-262c16022,1426,16047,1367,16193,1409v160,48,360,31,574,6c16878,1404,16942,1187,16900,953v-33,-178,-257,-284,-257,-284c16739,463,16582,-10,16446,57v-139,64,-82,420,-82,420c16364,477,16179,-205,16007,62v-171,267,75,640,75,640c15993,602,15408,171,14669,285v-614,94,-607,501,-607,501c14062,786,13809,708,13852,905v42,198,124,315,271,340xm15422,6658v11,-44,-25,-86,-82,-97c15318,6555,15301,6555,15283,6558v-64,-3,-157,103,-211,181c15079,6675,15072,6594,15061,6558v-10,-36,-42,-78,-89,-86c14919,6450,14862,6463,14829,6500v-10,14,-17,27,-21,41c14783,6591,14897,6703,14976,6767v-75,-28,-172,-48,-214,-50c14715,6714,14655,6722,14626,6753v-43,30,-50,78,-14,114c14626,6881,14640,6889,14658,6898v50,36,211,-9,318,-45c14922,6900,14872,6964,14854,6998v-17,33,-21,80,8,111c14887,7151,14944,7168,15001,7151v21,-6,35,-14,50,-25c15101,7104,15101,7001,15094,6917v35,39,75,78,100,95c15229,7037,15283,7056,15333,7042v57,-5,100,-41,100,-86c15433,6939,15429,6925,15418,6912v-10,-45,-142,-84,-249,-103c15243,6792,15322,6767,15354,6750v32,-17,72,-53,68,-92xm15115,6834v-4,11,-14,22,-32,30c15054,6875,15015,6864,15001,6845v-18,-25,-4,-56,28,-70c15058,6764,15094,6775,15111,6795v11,14,11,27,4,39xm14059,15108v14,100,121,125,285,111c14401,15214,14440,15197,14498,15219v57,22,71,59,107,92c14672,15375,14790,15436,14887,15381v14,-9,28,-20,39,-31c14869,15164,14751,15013,14597,14974v-149,-41,-353,20,-538,134xm20254,6090v100,-16,182,-25,279,14c20633,6146,20686,6221,20765,6283v85,66,189,94,292,86c21104,6316,21143,6255,21175,6182v22,-47,36,-97,47,-150c21157,6060,21082,6077,21008,6074v-200,-6,-240,-128,-350,-228c20490,5692,20304,5896,20105,5821v-75,-28,-129,-76,-161,-131c19912,5737,19883,5784,19862,5834v-25,62,-39,117,-47,170c19915,6110,20087,6118,20254,6090xm1595,1245v147,25,511,259,593,270c2270,1526,2616,1649,2677,1601v60,-47,-204,-203,-204,-203c2473,1398,2563,1331,2720,1367v157,37,328,245,678,298c3512,1682,3833,1849,3851,1688v11,-98,-357,-262,-357,-262c3494,1426,3519,1367,3665,1409v161,48,361,31,575,6c4351,1404,4415,1187,4372,953,4340,775,4115,669,4115,669,4211,463,4054,-10,3919,57v-139,64,-82,420,-82,420c3837,477,3651,-205,3480,62v-171,267,75,640,75,640c3466,602,2880,171,2141,285v-613,94,-606,501,-606,501c1535,786,1281,708,1324,905v43,198,125,315,271,340xm20608,5450v57,-5,96,-22,153,c20818,5473,20833,5509,20868,5542v68,64,186,125,282,70c21165,5603,21179,5592,21190,5581v-58,-186,-175,-337,-329,-376c20711,5166,20508,5225,20322,5339v15,100,122,128,286,111xm4593,12458v-28,-36,-85,-55,-139,-44c4404,12425,4361,12464,4365,12506v,30,18,55,46,75c4251,12812,3969,12965,3648,13040v96,-53,185,-111,264,-178c4033,12753,4097,12634,4144,12500v10,3,21,6,35,6c4244,12506,4308,12461,4304,12408v-3,-53,-53,-97,-125,-97c4115,12311,4051,12355,4054,12408v4,36,29,70,65,86c4019,12698,3844,12834,3630,12954v118,-190,196,-395,246,-604c3915,12336,3947,12305,3944,12269v-4,-47,-50,-89,-114,-89c3769,12180,3712,12222,3715,12269v4,45,43,84,100,86c3751,12581,3640,12781,3494,12976v61,-186,79,-381,39,-571c3640,12369,3623,12216,3480,12216v-164,,-164,198,,198c3480,12414,3483,12414,3483,12414v15,200,-7,392,-78,584c3291,12751,3234,12492,3248,12227v114,-28,100,-181,-36,-181c3062,12046,3059,12230,3209,12230v-36,292,3,571,125,849c3130,12901,3091,12670,3062,12436v118,-25,107,-178,-32,-178c2884,12258,2880,12430,3019,12439v-3,189,22,387,132,548c2937,12801,2852,12542,2805,12291v22,-16,36,-39,36,-64c2837,12177,2791,12138,2727,12138v-61,,-118,42,-114,89c2616,12277,2663,12316,2727,12316v18,,32,-2,50,-8c2795,12575,2862,12840,3077,13037v-279,-103,-554,-278,-589,-504c2613,12514,2605,12350,2459,12350v-146,,-153,167,-18,183c2473,12812,2827,13021,3159,13129v-286,3,-568,-28,-803,-161c2366,12957,2370,12943,2370,12926v-4,-45,-47,-84,-107,-84c2206,12842,2152,12881,2156,12926v3,44,46,83,107,83c2284,13009,2306,13004,2323,12995v322,215,721,231,1132,215c3458,13210,3458,13210,3462,13210v4,125,43,253,136,356c3637,13613,3730,13572,3694,13521v-89,-119,-143,-236,-153,-372c3944,13079,4279,12901,4443,12600v54,11,111,-5,140,-41c4583,12559,4583,12556,4586,12556v22,-25,22,-64,,-92c4593,12458,4593,12458,4593,12458xm13976,15548v65,-3,125,-39,186,-53c14233,15481,14294,15481,14358,15509v72,30,111,89,154,139c14590,15740,14676,15801,14829,15773v54,-11,97,-28,136,-53c14976,15617,14969,15514,14947,15417v-110,78,-257,89,-374,-31c14505,15319,14455,15280,14312,15297v-25,3,-46,17,-71,20c14187,15322,14134,15314,14091,15286v-54,-31,-86,-81,-100,-134c13894,15219,13805,15300,13730,15389v25,89,114,167,246,159xm7727,6090v100,-16,182,-25,278,14c8105,6146,8159,6221,8237,6283v86,66,190,94,293,86c8576,6316,8616,6255,8648,6182v21,-47,36,-97,46,-150c8630,6060,8555,6077,8480,6074v-200,-6,-239,-128,-350,-228c7963,5692,7777,5896,7577,5821v-75,-28,-128,-76,-160,-131c7384,5737,7356,5784,7334,5834v-25,62,-39,117,-46,170c7388,6110,7559,6118,7727,6090xm7713,5779v64,-3,125,-39,185,-53c7970,5712,8030,5712,8095,5740v71,30,110,89,153,139c8327,5971,8412,6032,8566,6004v53,-11,96,-28,135,-53c8712,5848,8705,5745,8684,5648v-111,78,-257,89,-375,-31c8241,5551,8191,5512,8048,5528v-25,3,-46,17,-71,20c7923,5553,7870,5545,7827,5517v-54,-30,-86,-81,-100,-133c7631,5450,7541,5531,7466,5620v25,89,115,167,247,159xm13991,15859v100,-16,182,-25,278,14c14369,15915,14423,15990,14501,16051v86,67,189,95,293,87c14840,16085,14879,16024,14912,15951v21,-47,35,-97,46,-150c14894,15829,14819,15845,14744,15843v-200,-6,-239,-128,-350,-229c14226,15461,14041,15665,13841,15589v-75,-27,-129,-75,-161,-130c13648,15506,13620,15553,13598,15603v-25,62,-39,117,-46,170c13652,15879,13823,15887,13991,15859xm8080,5450v57,-5,97,-22,154,c8291,5473,8305,5509,8341,5542v68,64,186,125,282,70c8637,5603,8651,5592,8662,5581v-57,-186,-175,-337,-328,-376c8184,5166,7980,5225,7795,5339v11,100,121,128,285,111xm2895,6658v10,-44,-25,-86,-83,-97c2791,6555,2773,6555,2755,6558v-64,-3,-157,103,-210,181c2552,6675,2545,6594,2534,6558v-11,-36,-43,-78,-89,-86c2391,6450,2334,6463,2302,6500v-11,14,-18,27,-21,41c2256,6591,2370,6703,2448,6767v-75,-28,-171,-48,-214,-50c2188,6714,2127,6722,2099,6753v-43,30,-50,78,-15,114c2099,6881,2113,6889,2131,6898v50,36,210,-9,317,-45c2395,6900,2345,6964,2327,6998v-18,33,-21,80,7,111c2359,7151,2416,7168,2473,7151v22,-6,36,-14,50,-25c2573,7104,2573,7001,2566,6917v36,39,75,78,100,95c2702,7037,2755,7056,2805,7042v57,-5,100,-41,100,-86c2905,6939,2902,6925,2891,6912v-11,-45,-143,-84,-250,-103c2716,6792,2795,6767,2827,6750v32,-17,71,-53,68,-92xm2588,6834v-4,11,-15,22,-33,30c2527,6875,2488,6864,2473,6845v-17,-25,-3,-56,29,-70c2530,6764,2566,6775,2584,6795v11,14,11,27,4,39xm19569,8787v-50,-30,-203,17,-303,56c19319,8796,19373,8723,19391,8690v18,-33,21,-81,-11,-111c19351,8537,19294,8520,19241,8540v-22,5,-36,16,-50,25c19134,8595,19148,8737,19166,8824v-39,-56,-107,-115,-139,-137c18991,8662,18934,8645,18888,8659v-58,6,-97,42,-97,89c18791,8765,18798,8779,18805,8793v15,50,179,86,293,103c19020,8913,18930,8943,18895,8960v-40,19,-79,56,-75,95c18813,9099,18845,9141,18902,9152v21,3,39,3,57,c19016,9155,19091,9071,19144,8999v,47,4,97,15,120c19169,9155,19202,9196,19248,9205v54,22,111,11,143,-28c19401,9163,19409,9149,19412,9135v25,-44,-57,-131,-132,-195c19351,8960,19437,8974,19476,8974v47,,107,-11,132,-45c19648,8896,19651,8849,19612,8812v-7,-11,-25,-19,-43,-25xm19230,8940v-14,9,-28,12,-46,12c19152,8949,19127,8924,19130,8899v7,-28,36,-48,75,-45c19237,8857,19259,8882,19259,8907v-4,14,-15,25,-29,33xm20436,6327v136,45,207,161,318,223c20840,6527,20918,6486,20990,6430v-118,-8,-236,-61,-329,-142c20601,6232,20547,6166,20447,6143v-64,-14,-139,3,-203,11c20158,6168,20094,6180,20008,6163v-78,-14,-146,-39,-203,-78c19812,6188,19855,6277,19926,6349v171,36,336,-80,510,-22xm18149,1273v,,-90,147,-22,264c18195,1654,18399,1696,18399,1696v,,89,-148,21,-265c18352,1315,18149,1273,18149,1273xm18149,20811v,,-90,147,-22,264c18195,21192,18399,21234,18399,21234v,,89,-148,21,-265c18352,20852,18149,20811,18149,20811xm20672,6566v-61,-47,-118,-105,-200,-150c20322,6333,20162,6408,20001,6413v79,56,175,98,282,128c20415,6575,20551,6583,20672,6566xm16639,20209v96,-206,-61,-679,-196,-612c16304,19661,16361,20017,16361,20017v,,-186,-682,-357,-414c15832,19870,16079,20243,16079,20243v-90,-100,-675,-532,-1414,-418c14051,19920,14059,20326,14059,20326v,,-254,-78,-211,120c13891,20644,13980,20763,14126,20791v147,25,511,259,593,270c14801,21072,15147,21195,15208,21147v60,-47,-204,-203,-204,-203c15004,20944,15094,20877,15251,20914v157,36,328,244,678,297c16043,21228,16364,21395,16382,21234v11,-98,-357,-262,-357,-262c16025,20972,16050,20914,16196,20955v161,48,361,31,575,6c16882,20950,16946,20733,16903,20499v-39,-187,-264,-290,-264,-290xm17121,12458v-29,-36,-86,-55,-139,-44c16932,12425,16889,12464,16892,12506v,30,18,55,47,75c16778,12812,16496,12965,16175,13040v96,-53,186,-111,264,-178c16560,12753,16625,12634,16671,12500v11,3,22,6,36,6c16771,12506,16835,12461,16832,12408v-4,-53,-54,-97,-125,-97c16643,12311,16578,12355,16582,12408v3,36,28,70,64,86c16546,12698,16371,12834,16157,12954v118,-190,196,-395,246,-604c16443,12336,16475,12305,16471,12269v-3,-47,-50,-89,-114,-89c16296,12180,16239,12222,16243,12269v3,45,43,84,100,86c16279,12581,16168,12781,16022,12976v60,-186,78,-381,39,-571c16168,12369,16150,12216,16007,12216v-164,,-164,198,,198c16007,12414,16011,12414,16011,12414v14,200,-7,392,-79,584c15818,12751,15761,12492,15775,12227v114,-28,100,-181,-35,-181c15590,12046,15586,12230,15736,12230v-36,292,4,571,125,849c15657,12901,15618,12670,15590,12436v117,-25,107,-178,-32,-178c15411,12258,15408,12430,15547,12439v-4,189,21,387,132,548c15465,12801,15379,12542,15333,12291v21,-16,35,-39,35,-64c15365,12177,15318,12138,15254,12138v-60,,-118,42,-114,89c15144,12277,15190,12316,15254,12316v18,,32,-2,50,-8c15322,12575,15390,12840,15604,13037v-278,-103,-553,-278,-589,-504c15140,12514,15133,12350,14987,12350v-147,,-154,167,-18,183c15001,12812,15354,13021,15686,13129v-285,3,-567,-28,-803,-161c14894,12957,14897,12943,14897,12926v-3,-45,-46,-84,-107,-84c14733,12842,14680,12881,14683,12926v4,44,47,83,107,83c14812,13009,14833,13004,14851,12995v321,215,721,231,1131,215c15986,13210,15986,13210,15989,13210v4,125,43,253,136,356c16164,13613,16257,13572,16221,13521v-89,-119,-142,-236,-153,-372c16471,13079,16807,12901,16971,12600v53,11,111,-5,139,-41c17110,12559,17110,12556,17114,12556v21,-25,21,-64,,-92c17121,12458,17121,12458,17121,12458xm21286,2759v125,-19,118,-184,-29,-184c21111,2575,21104,2742,21240,2759v17,170,157,312,339,423l21579,3118v-154,-95,-272,-217,-293,-359xm21525,2364v-61,,-118,42,-114,89c21414,2503,21461,2542,21525,2542v18,,32,-3,50,-8c21575,2548,21579,2564,21579,2578r,-206c21564,2369,21546,2364,21525,2364xm21546,16327v-7,,-17,,-25,3c21518,16330,21514,16332,21507,16335v-11,3,-18,9,-28,17c21429,16388,21372,16455,21336,16508v3,-17,3,-34,3,-50c21339,16416,21336,16371,21329,16341v,-6,-4,-11,-4,-14c21322,16319,21318,16307,21314,16299v-10,-17,-25,-36,-46,-47c21257,16246,21247,16241,21236,16238v-25,-11,-54,-14,-79,-9c21132,16235,21107,16246,21093,16266v-11,14,-18,27,-21,41c21068,16313,21068,16321,21068,16330v4,47,79,122,143,178c21222,16516,21232,16524,21243,16533v-75,-28,-171,-47,-214,-50c21004,16480,20979,16483,20954,16488v-18,6,-36,11,-50,23c20900,16513,20897,16516,20893,16522v-18,11,-28,25,-32,41c20858,16575,20858,16583,20858,16594v3,17,10,31,21,45c20893,16653,20908,16661,20925,16669v11,9,33,14,58,14c21054,16683,21165,16653,21243,16627v-25,23,-53,51,-75,78c21147,16730,21129,16755,21122,16772v-7,17,-15,36,-15,59c21107,16842,21111,16850,21115,16858v3,9,10,17,17,26c21157,16925,21215,16942,21272,16925v21,-5,35,-14,50,-25c21329,16897,21332,16892,21339,16889v8,-8,15,-17,18,-31c21364,16836,21368,16806,21372,16772v,-17,,-33,,-50c21372,16711,21368,16700,21368,16689v4,5,7,11,14,14c21389,16714,21400,16722,21411,16730v21,23,43,42,57,51c21475,16786,21486,16792,21496,16797v29,14,65,23,100,17l21596,16619v-3,-3,-10,-3,-14,-5c21568,16608,21557,16605,21543,16602v-22,-5,-43,-11,-61,-16c21468,16583,21454,16580,21443,16577v46,-11,93,-25,132,-36c21582,16538,21593,16536,21600,16533r,-209c21593,16324,21586,16324,21582,16324v-28,3,-32,3,-36,3xm21379,16602v-4,12,-15,23,-32,31c21339,16636,21332,16639,21325,16639v-25,,-46,-9,-57,-25c21265,16608,21261,16600,21261,16594v,-3,,-5,,-11c21261,16580,21261,16577,21265,16575v3,-6,7,-12,10,-17c21282,16552,21289,16550,21297,16544v7,-3,14,-6,21,-6c21336,16538,21357,16544,21368,16558v4,3,4,5,7,8c21379,16572,21382,16580,21382,16586v,5,,11,-3,16xm5621,20811v,,-89,147,-21,264c5668,21192,5871,21234,5871,21234v,,89,-148,22,-265c5825,20852,5621,20811,5621,20811xm21168,3154v-3,-44,-46,-83,-107,-83c21004,3071,20950,3110,20954,3154v4,45,46,84,107,84c21082,3238,21104,3232,21122,3224v139,92,292,147,457,181l21579,3335v-150,-22,-297,-64,-425,-139c21165,3182,21168,3168,21168,3154xm20925,10051v-613,95,-606,501,-606,501c20319,10552,20065,10474,20108,10672v43,197,132,317,279,345c20533,11042,20897,11275,20979,11287v82,11,428,133,489,86c21529,11326,21265,11170,21265,11170v,,89,-67,246,-31c21536,11145,21557,11153,21582,11167r,-1083c21386,10034,21165,10015,20925,10051xm7909,6327v136,45,207,161,318,223c8312,6527,8391,6486,8462,6430v-118,-8,-235,-61,-328,-142c8073,6232,8020,6166,7920,6143v-64,-14,-139,3,-204,11c7631,6168,7566,6180,7481,6163v-79,-14,-147,-39,-204,-78c7284,6188,7327,6277,7399,6349v171,36,332,-80,510,-22xm8145,6566v-61,-47,-118,-105,-200,-150c7795,6333,7634,6408,7474,6413v78,56,175,98,282,128c7888,6575,8023,6583,8145,6566xm5621,1273v,,-89,147,-21,264c5668,1654,5871,1696,5871,1696v,,89,-148,22,-265c5825,1315,5621,1273,5621,1273xm9083,16522v40,-20,79,-56,75,-95c9162,16410,9158,16394,9151,16380v-11,-20,-28,-34,-53,-45c9090,16332,9083,16330,9076,16330v-14,-3,-32,-3,-46,-3c9026,16327,9019,16327,9015,16330v-7,,-17,,-25,2c8987,16332,8983,16335,8976,16338v-11,3,-18,8,-28,17c8898,16391,8841,16458,8805,16511v3,-17,3,-34,3,-51c8808,16419,8805,16374,8798,16344v,-6,-4,-12,-4,-14c8791,16321,8787,16310,8783,16302v-10,-17,-25,-36,-46,-47c8726,16249,8716,16243,8705,16241v-25,-12,-54,-14,-79,-9c8601,16238,8576,16249,8562,16268v-11,14,-18,28,-21,42c8537,16316,8537,16324,8537,16332v4,48,79,123,143,179c8691,16519,8701,16527,8712,16536v-75,-28,-171,-48,-214,-50c8473,16483,8448,16486,8423,16491v-18,6,-36,11,-50,22c8369,16516,8366,16519,8362,16524v-18,12,-28,26,-32,42c8327,16577,8327,16586,8327,16597v3,17,10,30,21,44c8362,16655,8377,16664,8394,16672v11,8,33,14,58,14c8523,16686,8634,16655,8712,16630v-25,23,-53,50,-75,78c8616,16733,8598,16758,8591,16775v-7,17,-15,36,-15,58c8576,16845,8580,16853,8584,16861v3,9,10,17,17,25c8626,16928,8684,16945,8741,16928v21,-6,35,-14,50,-25c8798,16900,8801,16895,8808,16892v8,-8,15,-17,18,-31c8833,16839,8837,16808,8841,16775v,-17,,-33,,-50c8841,16714,8837,16703,8837,16691v4,6,7,12,14,14c8858,16717,8869,16725,8880,16733v21,22,43,42,57,50c8944,16789,8955,16794,8965,16800v33,17,72,25,108,14c9130,16808,9173,16772,9173,16728v,-17,-4,-31,-15,-45c9155,16672,9144,16661,9130,16650v-15,-11,-36,-20,-61,-28c9062,16619,9058,16616,9051,16616v-14,-5,-25,-8,-39,-11c8990,16600,8969,16594,8951,16589v-14,-3,-28,-6,-39,-9c8958,16569,9005,16555,9044,16544v7,-8,25,-17,39,-22xm8851,16602v-3,12,-14,23,-32,31c8812,16636,8805,16639,8798,16639v-25,,-47,-9,-57,-25c8737,16608,8734,16600,8734,16594v,-3,,-5,,-11c8734,16580,8734,16577,8737,16575v4,-6,7,-12,11,-17c8755,16552,8762,16550,8769,16544v7,-3,14,-6,22,-6c8808,16538,8830,16544,8841,16558v3,3,3,5,7,8c8851,16572,8855,16580,8855,16586v,5,,11,-4,16xm7042,8787v-50,-30,-204,17,-304,56c6792,8796,6845,8723,6863,8690v18,-33,22,-81,-10,-111c6824,8537,6767,8520,6713,8540v-21,5,-35,16,-50,25c6606,8595,6621,8737,6638,8824v-39,-56,-107,-115,-139,-137c6464,8662,6406,8645,6360,8659v-57,6,-96,42,-96,89c6264,8765,6271,8779,6278,8793v14,50,178,86,293,103c6492,8913,6403,8943,6367,8960v-39,19,-78,56,-75,95c6285,9099,6317,9141,6374,9152v22,3,40,3,57,c6489,9155,6564,9071,6617,8999v,47,4,97,14,120c6642,9155,6674,9196,6721,9205v53,22,110,11,142,-28c6874,9163,6881,9149,6885,9135v25,-44,-57,-131,-132,-195c6824,8960,6910,8974,6949,8974v46,,107,-11,132,-45c7120,8896,7124,8849,7085,8812v-11,-11,-25,-19,-43,-25xm6703,8940v-15,9,-29,12,-47,12c6624,8949,6599,8924,6603,8899v7,-28,35,-48,75,-45c6710,8857,6731,8882,6731,8907v-3,14,-14,25,-28,33xm10857,2689v-28,-36,-86,-55,-139,-44c10668,2656,10625,2695,10629,2737v,30,18,55,46,75c10514,3043,10233,3196,9911,3271v97,-53,186,-111,264,-178c10297,2984,10361,2865,10407,2731v11,3,22,6,36,6c10507,2737,10572,2692,10568,2639v-4,-53,-54,-97,-125,-97c10379,2542,10315,2586,10318,2639v4,37,29,70,64,87c10282,2929,10108,3065,9893,3185v118,-189,197,-395,247,-604c10179,2567,10211,2536,10208,2500v-4,-47,-50,-89,-115,-89c10033,2411,9976,2453,9979,2500v4,45,43,84,100,86c10015,2812,9904,3012,9758,3207v61,-186,78,-381,39,-570c9904,2600,9886,2447,9744,2447v-165,,-165,198,,198c9744,2645,9747,2645,9747,2645v14,200,-7,392,-78,584c9554,2982,9497,2723,9512,2458v114,-27,99,-180,-36,-180c9326,2278,9322,2461,9472,2461v-35,292,4,571,125,849c9394,3132,9355,2901,9326,2667v118,-25,107,-178,-32,-178c9148,2489,9144,2662,9283,2670v-3,189,22,387,132,548c9201,3032,9115,2773,9069,2522v21,-16,36,-38,36,-64c9101,2408,9055,2369,8990,2369v-60,,-117,42,-114,89c8880,2509,8926,2548,8990,2548v18,,33,-3,50,-9c9058,2806,9126,3071,9340,3268,9062,3165,8787,2990,8751,2765v125,-20,118,-184,-28,-184c8576,2581,8569,2748,8705,2765v32,278,385,487,717,595c9137,3363,8855,3332,8619,3199v11,-11,15,-25,15,-42c8630,3113,8587,3074,8526,3074v-57,,-110,39,-107,83c8423,3202,8466,3241,8526,3241v22,,43,-6,61,-14c8908,3441,9308,3458,9719,3441v3,,3,,7,c9729,3566,9769,3694,9861,3797v40,47,132,6,97,-44c9868,3633,9815,3516,9804,3380v404,-70,739,-248,903,-549c10761,2843,10818,2826,10846,2790v,,,-3,4,-3c10871,2762,10871,2723,10850,2695v7,-6,7,-6,7,-6xm14173,16096v135,44,207,161,317,223c14576,16296,14655,16255,14726,16199v-118,-8,-236,-61,-328,-142c14337,16001,14283,15934,14183,15912v-64,-14,-139,3,-203,11c13894,15937,13830,15948,13744,15932v-78,-14,-146,-39,-203,-78c13548,15957,13591,16046,13662,16118v172,36,336,-78,511,-22xm13305,18556v-49,-30,-203,17,-303,56c13056,18565,13109,18492,13127,18459v18,-34,21,-81,-11,-112c13088,18306,13031,18289,12977,18308v-21,6,-36,17,-50,26c12870,18364,12884,18506,12902,18592v-39,-55,-107,-114,-139,-136c12727,18431,12670,18414,12624,18428v-57,6,-97,42,-97,89c12527,18534,12535,18548,12542,18562v14,50,178,86,292,103c12756,18681,12667,18712,12631,18729v-39,19,-79,55,-75,94c12549,18868,12581,18910,12638,18921v21,3,39,3,57,c12752,18924,12827,18840,12881,18768v,47,3,97,14,119c12906,18924,12938,18965,12984,18974v54,22,111,11,143,-28c13138,18932,13145,18918,13148,18904v25,-44,-57,-131,-132,-195c13088,18729,13173,18743,13213,18743v46,,107,-11,132,-45c13384,18665,13388,18617,13348,18581v-10,-11,-25,-19,-43,-25xm12966,18709v-14,9,-28,11,-46,11c12888,18718,12863,18693,12866,18668v8,-28,36,-48,75,-45c12974,18626,12995,18651,12995,18676v-4,14,-14,25,-29,33xm10375,10438v97,-206,-60,-679,-196,-613c10043,9892,10097,10246,10097,10246v,,-186,-682,-357,-415c9569,10098,9815,10471,9815,10471v-89,-100,-675,-531,-1413,-417c7788,10148,7795,10555,7795,10555v,,-254,-78,-211,119c7627,10872,7716,10992,7863,11019v146,25,510,259,592,270c8537,11301,8883,11423,8944,11376v61,-48,-203,-203,-203,-203c8741,11173,8830,11106,8987,11142v157,36,328,245,678,298c9779,11456,10100,11623,10118,11462v11,-97,-357,-262,-357,-262c9761,11200,9786,11142,9933,11184v160,47,360,30,574,5c10618,11178,10682,10961,10639,10727v-39,-183,-264,-289,-264,-289xm14408,16335v-60,-47,-117,-106,-200,-150c14059,16101,13898,16177,13737,16182v79,56,175,98,282,128c14151,16344,14287,16355,14408,16335xm11885,11042v,,-89,147,-21,264c11931,11423,12135,11465,12135,11465v,,89,-148,21,-265c12088,11083,11885,11042,11885,11042xe" fillcolor="#f7a390 [3204]" stroked="f" strokeweight="1pt">
                <v:stroke miterlimit="4" joinstyle="miter"/>
                <v:path arrowok="t" o:extrusionok="f" o:connecttype="custom" o:connectlocs="3843021,4860524;3843021,4860524;3843021,4860524;3843021,4860524" o:connectangles="0,90,180,270"/>
              </v:shape>
              <v:shape id="Shape" o:spid="_x0000_s1029" style="position:absolute;top:1269;width:77736;height:96119;visibility:visible;mso-wrap-style:square;v-text-anchor:middle" coordsize="21600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" path="m2093,10508v53,20,95,22,127,65c2251,10616,2237,10653,2244,10699v14,82,67,185,187,182c2449,10881,2467,10875,2488,10873v77,-186,85,-365,-14,-468c2375,10305,2167,10271,1930,10288v-56,91,14,160,163,220xm431,3115v,,70,-157,-11,-271c339,2730,134,2701,134,2701v,,-70,157,11,271c226,3089,431,3115,431,3115xm1563,11249v-14,-74,-14,-154,-81,-217c1440,10992,1362,10972,1306,10955v-78,-25,-141,-45,-201,-94c1048,10816,1009,10764,988,10707v-67,91,-88,188,-78,280c1027,11089,1242,11061,1348,11183v85,97,60,228,113,331c1549,11531,1641,11531,1740,11511v-92,-57,-156,-154,-177,-262xm4584,3904v,,7,-168,-113,-256c4351,3559,4143,3585,4143,3585v,,-7,168,113,257c4379,3927,4584,3904,4584,3904xm3201,18285v-18,-8,-39,-11,-57,-11c3088,18263,2985,18337,2915,18405v14,-60,21,-128,14,-160c2925,18208,2901,18163,2855,18149v-46,-29,-106,-23,-145,11c2696,18171,2689,18186,2682,18200v-32,45,46,160,113,234c2728,18397,2629,18365,2587,18357v-46,-9,-106,-6,-138,25c2403,18411,2389,18456,2417,18499v11,15,25,26,39,34c2502,18576,2678,18545,2784,18516v-63,40,-130,100,-155,132c2604,18679,2587,18727,2611,18762v14,45,67,71,124,62c2756,18821,2774,18816,2788,18807v63,-20,84,-154,92,-245c2908,18622,2961,18687,2989,18713v32,29,81,54,130,46c3179,18759,3222,18727,3229,18679v3,-17,,-31,-7,-46c3218,18588,3102,18539,3003,18508v60,-6,120,-17,152,-26c3197,18468,3247,18439,3254,18399v21,-48,,-94,-53,-114xm2883,18531v-39,,-63,-23,-63,-52c2820,18451,2848,18431,2880,18431v17,,31,6,45,17c2936,18456,2947,18471,2947,18482v-4,26,-32,49,-64,49xm4220,10191v-67,-20,-109,57,-45,83c4333,10334,4468,10405,4573,10510v-268,246,-405,554,-317,879c4203,11403,4171,11443,4175,11488v,,,3,,3c4178,11523,4206,11554,4242,11568v,,3,,3,c4295,11585,4355,11574,4390,11540v32,-32,35,-86,3,-120c4369,11397,4337,11383,4302,11380v-43,-268,67,-527,268,-738c4531,10730,4503,10821,4492,10912v-17,146,21,277,85,411c4566,11326,4556,11329,4545,11334v-53,32,-70,97,-28,140c4559,11517,4633,11528,4690,11497v53,-31,70,-97,28,-140c4690,11329,4644,11314,4602,11317v-71,-216,-32,-410,49,-607c4697,10924,4789,11132,4905,11326v-21,31,-25,71,4,100c4947,11463,5014,11477,5064,11446v46,-29,63,-89,25,-126c5053,11283,4993,11272,4940,11294v-116,-216,-176,-436,-204,-664c4824,10813,4954,10984,5127,11123v-60,83,67,200,184,132c5441,11178,5293,11015,5163,11092v,,-4,3,-4,3c4997,10935,4870,10767,4785,10573v275,151,515,339,699,565c5413,11215,5537,11334,5646,11269v120,-71,-14,-223,-134,-154c5321,10858,5085,10642,4782,10471v296,51,497,225,695,404c5399,10950,5523,11075,5636,11009v116,-68,-11,-213,-127,-156c5371,10693,5205,10542,4993,10459v311,54,572,228,794,416c5780,10901,5787,10927,5805,10947v39,40,106,51,159,20c6013,10938,6027,10878,5988,10838v-38,-40,-105,-51,-158,-20c5816,10827,5805,10838,5798,10850v-212,-214,-462,-402,-780,-465c5318,10339,5667,10356,5861,10528v-84,74,43,205,159,139c6137,10599,6017,10456,5900,10508v-229,-214,-670,-223,-1016,-160c5110,10211,5360,10103,5646,10106v,14,7,28,18,40c5699,10183,5763,10194,5812,10165v46,-25,60,-82,25,-119c5801,10009,5738,9997,5688,10026v-17,11,-28,25,-35,40c5237,10037,4905,10211,4587,10419v-3,,-3,3,-3,3c4499,10319,4372,10234,4220,10191xm6624,13125v,,70,-157,-11,-271c6532,12740,6327,12711,6327,12711v,,-70,157,11,271c6419,13096,6624,13125,6624,13125xm575,7272v,,-120,-137,-282,-149c162,7115,46,7189,4,7220r,32c42,7289,141,7374,268,7380v163,11,307,-108,307,-108xm1860,10864v-36,-202,-328,-111,-441,-259c1376,10548,1362,10485,1376,10422v-60,26,-116,54,-169,88c1143,10550,1094,10593,1052,10636v14,137,151,217,310,265c1457,10930,1532,10958,1581,11032v53,77,46,168,70,254c1676,11380,1743,11451,1835,11486v74,-26,148,-60,226,-109c2110,11346,2156,11309,2202,11269v-74,-3,-145,-20,-208,-57c1831,11121,1881,10998,1860,10864xm2167,10747v-11,-88,-25,-142,-156,-191c1990,10548,1962,10550,1941,10542v-50,-20,-85,-49,-106,-91c1810,10399,1821,10342,1846,10291v-127,17,-258,48,-378,91c1429,10468,1447,10573,1563,10624v57,26,131,20,191,35c1821,10676,1874,10704,1906,10756v38,57,31,122,31,185c1937,11052,1966,11143,2114,11186v49,14,99,17,148,14c2340,11118,2407,11024,2456,10932v-145,23,-272,-31,-289,-185xm1207,13909v-18,-9,-39,-11,-57,-11c1094,13886,992,13960,921,14029v14,-60,21,-129,14,-160c932,13832,907,13786,861,13772v-46,-28,-106,-23,-145,12c702,13795,695,13809,688,13823v-32,46,46,160,113,234c734,14020,635,13989,593,13980v-46,-8,-106,-5,-138,26c409,14034,395,14080,423,14123v11,14,25,25,39,34c508,14200,685,14168,790,14140v-63,40,-130,100,-155,131c610,14302,593,14351,618,14385v14,46,67,71,123,63c762,14445,780,14439,794,14431v64,-20,85,-154,92,-245c914,14245,967,14311,995,14337v32,28,81,54,131,45c1186,14382,1228,14351,1235,14302v4,-17,,-31,-7,-45c1225,14211,1108,14163,1009,14131v60,-5,120,-17,152,-25c1203,14091,1253,14063,1260,14023v21,-48,-4,-94,-53,-114xm886,14154v-39,,-64,-23,-64,-51c822,14074,850,14054,882,14054v18,,32,6,46,17c939,14080,949,14094,949,14106v,25,-32,48,-63,48xm565,5492c512,5401,92,5407,92,5407v,,-14,-63,134,-86c395,5299,550,5205,720,5093v85,-57,3,-273,-184,-462c395,4489,134,4486,134,4486,116,4418,67,4338,,4264l,5686v53,-5,106,-17,162,-31c275,5624,656,5641,565,5492xm928,11069v28,80,78,160,148,231c1161,11389,1267,11454,1380,11491v-21,-68,-25,-142,-64,-216c1249,11141,1066,11135,928,11069xm16970,3904v,,7,-168,-113,-256c16737,3559,16529,3585,16529,3585v,,-7,168,113,257c16765,3927,16970,3904,16970,3904xm7121,1062v28,80,78,160,148,231c7354,1381,7460,1447,7573,1484v-21,-69,-25,-143,-64,-217c7442,1133,7259,1127,7121,1062xm16607,10191v-67,-20,-110,57,-46,83c16720,10334,16854,10405,16960,10510v-269,246,-406,554,-318,879c16589,11403,16557,11443,16561,11488v,,,3,,3c16564,11523,16593,11554,16628,11568v,,3,,3,c16681,11585,16741,11574,16776,11540v32,-32,35,-86,4,-120c16755,11397,16723,11383,16688,11380v-42,-268,67,-527,268,-738c16917,10730,16889,10821,16878,10912v-17,146,22,277,85,411c16953,11326,16942,11329,16931,11334v-53,32,-70,97,-28,140c16945,11517,17020,11528,17076,11497v53,-31,71,-97,28,-140c17076,11329,17030,11314,16988,11317v-71,-216,-32,-410,49,-607c17083,10924,17175,11132,17291,11326v-21,31,-24,71,4,100c17334,11463,17401,11477,17450,11446v46,-29,64,-89,25,-126c17440,11283,17380,11272,17327,11294v-117,-216,-177,-436,-205,-664c17210,10813,17341,10984,17514,11123v-60,83,67,200,183,132c17828,11178,17679,11015,17549,11092v,,-4,3,-4,3c17383,10935,17256,10767,17171,10573v276,151,516,339,699,565c17799,11215,17923,11334,18032,11269v120,-71,-14,-223,-134,-154c17708,10858,17471,10642,17168,10471v296,51,497,225,695,404c17785,10950,17909,11075,18022,11009v116,-68,-11,-213,-127,-156c17757,10693,17591,10542,17380,10459v310,54,571,228,794,416c18166,10901,18174,10927,18191,10947v39,40,106,51,159,20c18399,10938,18413,10878,18375,10838v-39,-40,-106,-51,-159,-20c18202,10827,18191,10838,18184,10850v-212,-214,-462,-402,-780,-465c17704,10339,18054,10356,18248,10528v-85,74,42,205,158,139c18523,10599,18403,10456,18286,10508v-229,-214,-670,-223,-1016,-160c17496,10211,17747,10103,18032,10106v,14,7,28,18,40c18085,10183,18149,10194,18198,10165v46,-25,60,-82,25,-119c18188,10009,18124,9997,18075,10026v-18,11,-29,25,-36,40c17623,10037,17291,10211,16974,10419v-4,,-4,3,-4,3c16885,10319,16762,10234,16607,10191xm19927,1176v85,97,60,228,113,331c20128,1524,20220,1524,20319,1504v-92,-60,-152,-154,-173,-265c20132,1165,20132,1085,20065,1022v-42,-40,-120,-60,-176,-77c19811,919,19747,899,19687,851v-56,-46,-95,-97,-116,-154c19504,788,19483,885,19493,976v113,106,328,77,434,200xm19010,13125v,,70,-157,-11,-271c18918,12740,18713,12711,18713,12711v,,-70,157,11,271c18805,13096,19010,13125,19010,13125xm20672,497v53,20,95,23,127,66c20831,606,20817,643,20824,688v14,83,67,186,187,183c21028,871,21046,865,21067,862v78,-185,85,-365,-14,-467c20954,295,20746,261,20510,278v-57,91,14,162,162,219xm20139,620v57,26,131,20,191,34c20397,671,20450,700,20481,751v39,57,32,123,32,185c20513,1048,20541,1139,20690,1182v49,14,98,17,148,14c20915,1113,20982,1019,21032,928v-145,20,-272,-34,-290,-188c20732,651,20718,597,20587,549v-21,-9,-49,-6,-70,-15c20467,514,20432,486,20411,443v-25,-51,-14,-108,10,-159c20294,301,20164,332,20044,375v-39,91,-18,194,95,245xm19938,894v95,28,169,57,219,131c20210,1102,20203,1193,20227,1279v25,94,92,165,184,199c20485,1452,20559,1418,20637,1370v49,-32,95,-69,141,-109c20704,1259,20633,1241,20570,1204v-163,-91,-110,-213,-131,-347c20404,654,20111,745,19998,597v-42,-57,-57,-120,-42,-182c19896,440,19839,469,19786,503v-63,40,-113,83,-155,126c19645,765,19783,845,19938,894xm19507,1062v29,80,78,160,149,231c19740,1381,19846,1447,19959,1484v-21,-69,-25,-143,-63,-217c19829,1133,19645,1127,19507,1062xm7753,620v56,26,130,20,190,34c8010,671,8063,700,8095,751v39,57,32,123,32,185c8127,1048,8155,1139,8303,1182v50,14,99,17,149,14c8529,1113,8596,1019,8646,928,8501,948,8374,894,8356,740,8346,651,8332,597,8201,549v-21,-9,-49,-6,-71,-15c8081,514,8046,486,8025,443v-25,-51,-15,-108,10,-159c7908,301,7778,332,7658,375v-39,91,-18,194,95,245xm7552,894v95,28,169,57,218,131c7823,1102,7816,1193,7841,1279v25,94,92,165,184,199c8099,1452,8173,1418,8250,1370v50,-32,96,-69,142,-109c8317,1259,8247,1241,8183,1204,8021,1113,8074,991,8053,857,8018,654,7725,745,7612,597v-43,-57,-57,-120,-43,-182c7509,440,7453,469,7400,503v-64,40,-113,83,-155,126c7259,765,7393,845,7552,894xm14479,10508v53,20,95,22,127,65c14638,10616,14623,10653,14631,10699v14,82,67,185,187,182c14835,10881,14853,10875,14874,10873v78,-186,85,-365,-14,-468c14761,10305,14553,10271,14316,10288v-56,91,15,160,163,220xm7541,1176v85,97,60,228,113,331c7742,1524,7834,1524,7933,1504v-92,-60,-152,-154,-173,-265c7746,1165,7746,1085,7679,1022v-43,-40,-120,-60,-177,-77c7425,919,7361,899,7301,851v-56,-46,-95,-97,-116,-154c7118,788,7096,885,7107,976v113,106,328,77,434,200xm12817,3115v,,70,-157,-11,-271c12725,2730,12520,2701,12520,2701v,,-70,157,11,271c12612,3089,12817,3115,12817,3115xm10371,264v159,59,293,131,399,236c10502,745,10364,1053,10452,1378v-53,15,-84,55,-81,100c10371,1478,10371,1481,10371,1481v4,31,32,63,67,77c10438,1558,10442,1558,10442,1558v49,17,109,6,145,-29c10618,1498,10622,1444,10590,1410v-25,-23,-56,-37,-92,-40c10456,1102,10565,842,10766,631v-38,89,-67,180,-77,271c10671,1048,10710,1179,10774,1313v-11,3,-22,5,-32,11c10689,1356,10671,1421,10714,1464v42,43,116,54,172,23c10939,1455,10957,1390,10915,1347v-29,-29,-74,-43,-117,-40c10728,1090,10766,897,10848,700v46,214,137,422,254,616c11081,1347,11077,1387,11105,1415v39,37,106,52,156,20c11306,1407,11324,1347,11285,1310v-35,-37,-95,-49,-148,-26c11021,1068,10961,848,10932,620v89,182,219,353,392,493c11264,1196,11391,1313,11508,1244v130,-77,-18,-239,-149,-162c11359,1082,11356,1085,11356,1085,11193,925,11066,757,10982,563v275,151,515,339,698,564c11610,1204,11733,1324,11843,1259v120,-72,-14,-223,-134,-154c11518,848,11282,631,10978,460v297,52,498,226,695,405c11596,939,11719,1065,11832,999v117,-68,-10,-214,-127,-157c11568,683,11402,532,11190,449v310,54,572,228,794,416c11977,891,11984,916,12002,936v38,40,105,52,158,20c12210,928,12224,868,12185,828v-39,-40,-106,-51,-159,-20c12012,817,12002,828,11995,839,11783,626,11532,437,11215,375v300,-46,649,-29,843,142c11973,591,12100,723,12217,657v116,-68,-4,-211,-120,-160c11867,284,11426,275,11081,338v225,-137,476,-246,762,-243c11843,110,11850,124,11860,135v36,37,99,49,149,20c12055,130,12069,73,12033,35v-35,-37,-98,-48,-148,-19c11867,27,11857,41,11850,55v-417,-28,-748,146,-1066,354c10781,409,10781,412,10781,412v-96,-103,-223,-188,-374,-234c10347,164,10304,241,10371,264xm8286,497v53,20,95,23,127,66c8445,606,8430,643,8437,688v15,83,67,186,187,183c8642,871,8660,865,8681,862v78,-185,85,-365,-14,-467c8568,295,8360,261,8123,278v-56,91,14,162,163,219xm14553,10747v-11,-88,-25,-142,-155,-191c14376,10548,14348,10550,14327,10542v-49,-20,-85,-49,-106,-91c14197,10399,14207,10342,14232,10291v-127,17,-258,48,-378,91c13815,10468,13833,10573,13949,10624v57,26,131,20,191,35c14207,10676,14260,10704,14292,10756v39,57,32,122,32,185c14324,11052,14352,11143,14500,11186v49,14,99,17,148,14c14726,11118,14793,11024,14842,10932v-144,23,-271,-31,-289,-185xm15587,18285v-18,-8,-39,-11,-57,-11c15474,18263,15372,18337,15301,18405v14,-60,21,-128,14,-160c15312,18208,15287,18163,15241,18149v-46,-29,-106,-23,-145,11c15082,18171,15075,18186,15068,18200v-32,45,46,160,113,234c15114,18397,15015,18365,14973,18357v-46,-9,-106,-6,-138,25c14789,18411,14775,18456,14803,18499v11,15,25,26,39,34c14888,18576,15065,18545,15170,18516v-63,40,-130,100,-155,132c14990,18679,14973,18727,14998,18762v14,45,67,71,123,62c15142,18821,15160,18816,15174,18807v64,-20,85,-154,92,-245c15294,18622,15347,18687,15375,18713v32,29,81,54,131,46c15566,18759,15608,18727,15615,18679v4,-17,,-31,-7,-46c15605,18588,15488,18539,15389,18508v60,-6,120,-17,152,-26c15583,18468,15633,18439,15640,18399v21,-48,,-94,-53,-114xm15269,18531v-39,,-63,-23,-63,-52c15206,18451,15234,18431,15266,18431v17,,32,6,46,17c15322,18456,15333,18471,15333,18482v-4,26,-32,49,-64,49xm5290,19352v-156,37,-240,191,-240,191c5050,19543,5223,19637,5378,19600v155,-37,240,-191,240,-191c5618,19409,5445,19315,5290,19352xm18872,17131v-162,-12,-307,111,-307,111c18565,17242,18685,17379,18848,17390v162,12,307,-111,307,-111c19155,17279,19038,17142,18872,17131xm17676,19352v-155,37,-240,191,-240,191c17436,19543,17609,19637,17764,19600v155,-37,240,-191,240,-191c18004,19409,17831,19315,17676,19352xm13314,11069v29,80,78,160,149,231c13547,11389,13653,11454,13766,11491v-21,-68,-25,-142,-64,-216c13635,11141,13452,11135,13314,11069xm13949,11249v-14,-74,-14,-154,-81,-217c13826,10992,13748,10972,13692,10955v-78,-25,-141,-45,-201,-94c13434,10816,13395,10764,13374,10707v-67,91,-88,188,-77,280c13413,11089,13628,11061,13734,11183v85,97,60,228,113,331c13935,11531,14027,11531,14126,11511v-92,-57,-155,-154,-177,-262xm14246,10864v-35,-202,-328,-111,-441,-259c13762,10548,13748,10485,13762,10422v-60,26,-116,54,-169,88c13530,10550,13480,10593,13438,10636v14,137,152,217,310,265c13844,10930,13918,10958,13967,11032v53,77,46,168,71,254c14062,11380,14129,11451,14221,11486v74,-26,148,-60,226,-109c14496,11346,14542,11309,14588,11269v-74,-3,-144,-20,-208,-57c14218,11121,14267,10998,14246,10864xm21600,8312v-35,26,-74,57,-102,86c21512,8338,21519,8269,21512,8238v-4,-37,-28,-83,-74,-97c21392,8113,21332,8118,21293,8153v-14,11,-21,25,-28,39c21233,8238,21311,8352,21378,8426v-67,-37,-166,-68,-209,-77c21124,8341,21064,8344,21032,8375v-46,28,-60,74,-32,117c21011,8506,21025,8518,21039,8526v46,43,222,11,328,-17c21304,8549,21237,8609,21212,8640v-25,31,-43,80,-18,114c21208,8800,21261,8825,21318,8817v21,-3,39,-9,53,-17c21434,8780,21455,8646,21462,8555v29,59,82,125,110,151c21579,8714,21589,8720,21600,8726r,-223c21596,8503,21593,8500,21586,8500v3,,7,,14,l21600,8312xm21462,8523v-38,,-63,-23,-63,-51c21399,8443,21427,8423,21459,8423v17,,32,6,46,18c21515,8449,21526,8463,21526,8475v-4,25,-32,48,-64,48xm20746,20754v-11,-88,-25,-142,-155,-191c20570,20555,20541,20558,20520,20549v-49,-20,-85,-48,-106,-91c20390,20407,20400,20350,20425,20298v-127,17,-258,49,-378,92c20008,20475,20026,20581,20143,20632v56,26,130,20,190,34c20400,20683,20453,20712,20485,20763v39,57,32,123,32,185c20517,21060,20545,21151,20693,21194v49,14,99,17,148,14c20919,21125,20986,21031,21035,20940v-144,23,-271,-32,-289,-186xm19705,4372v60,,102,-31,109,-80c19818,4275,19814,4261,19807,4247v-3,-46,-120,-95,-218,-126c19649,4115,19709,4104,19740,4095v43,-14,92,-42,99,-82c19860,3970,19839,3924,19786,3902v-17,-9,-39,-12,-56,-12c19673,3879,19571,3953,19500,4021v14,-60,22,-128,14,-159c19511,3825,19486,3779,19440,3765v-46,-29,-106,-23,-144,11c19282,3788,19274,3802,19267,3816v-31,46,46,160,113,234c19313,4013,19215,3981,19172,3973v-46,-9,-106,-6,-137,26c18989,4027,18975,4073,19003,4115v10,15,24,26,39,35c19087,4192,19264,4161,19370,4133v-64,39,-131,99,-155,131c19190,4295,19172,4343,19197,4378v14,45,67,71,123,62c19342,4438,19359,4432,19373,4423v64,-20,85,-154,92,-245c19493,4238,19546,4304,19574,4329v32,26,85,52,131,43xm19465,4147v-39,,-63,-23,-63,-52c19402,4067,19430,4047,19462,4047v17,,31,6,45,17c19518,4073,19529,4087,19529,4098v,26,-32,49,-64,49xm13593,13909v-18,-9,-39,-11,-56,-11c13480,13886,13378,13960,13307,14029v14,-60,21,-129,14,-160c13318,13832,13293,13786,13247,13772v-46,-28,-106,-23,-144,12c13088,13795,13081,13809,13074,13823v-31,46,46,160,113,234c13120,14020,13021,13989,12979,13980v-46,-8,-106,-5,-138,26c12796,14034,12781,14080,12810,14123v10,14,24,25,38,34c12894,14200,13071,14168,13177,14140v-64,40,-131,100,-156,131c12997,14302,12979,14351,13004,14385v14,46,67,71,123,63c13148,14445,13166,14439,13180,14431v64,-20,85,-154,92,-245c13300,14245,13353,14311,13381,14337v32,28,82,54,131,45c13572,14382,13614,14351,13621,14302v4,-17,,-31,-7,-45c13611,14211,13494,14163,13395,14131v60,-5,120,-17,152,-25c13590,14091,13639,14063,13646,14023v21,-48,,-94,-53,-114xm13272,14154v-39,,-64,-23,-64,-51c13208,14074,13237,14054,13268,14054v18,,32,6,46,17c13325,14080,13335,14094,13335,14106v,25,-31,48,-63,48xm20510,20293v-60,91,14,162,162,219c20725,20532,20767,20535,20799,20578v32,42,18,80,25,125c20838,20786,20891,20888,21011,20886v17,,35,-6,56,-9c21145,20692,21152,20512,21053,20409v-99,-96,-307,-134,-543,-116xm19507,21077v29,79,78,159,149,231c19740,21396,19846,21462,19959,21499v-21,-69,-25,-143,-63,-217c19829,21148,19645,21142,19507,21077xm20143,21256v-15,-74,-15,-154,-82,-216c20019,21000,19941,20980,19885,20963v-78,-26,-141,-46,-201,-94c19627,20823,19589,20772,19567,20715v-67,91,-88,188,-77,279c19606,21097,19821,21068,19927,21191v85,97,60,228,113,330c20128,21539,20220,21539,20319,21519v-92,-57,-155,-152,-176,-263xm20439,20871v-35,-202,-328,-111,-441,-259c19956,20555,19941,20492,19956,20429v-60,26,-117,55,-170,89c19723,20558,19673,20601,19631,20643v14,137,152,217,310,265c20037,20937,20111,20965,20160,21040v53,77,46,168,71,253c20256,21387,20323,21459,20414,21493v74,-26,149,-60,226,-108c20690,21353,20735,21316,20781,21276v-74,-3,-144,-20,-208,-57c20411,21128,20460,21005,20439,20871xm18717,14493v-53,-219,-487,-573,-561,-461c18082,14146,18357,14434,18357,14434v,,-596,-528,-572,-223c17810,14516,18262,14747,18262,14747v-141,-51,-918,-197,-1475,205c16324,15286,16593,15640,16593,15640v,,-269,34,-103,191c16653,15987,16808,16059,16949,16022v141,-37,600,22,678,-3c17701,15996,18075,15965,18096,15896v21,-68,-304,-97,-304,-97c17792,15799,17824,15702,17979,15674v156,-32,438,82,770,-12c18858,15631,19239,15648,19147,15497v-52,-91,-472,-86,-472,-86c18675,15411,18660,15349,18809,15326v169,-23,324,-117,494,-228c19387,15041,19306,14824,19119,14636v-144,-140,-402,-143,-402,-143xm7121,21077v28,79,78,159,148,231c7354,21396,7460,21462,7573,21499v-21,-69,-25,-143,-64,-217c7442,21148,7259,21142,7121,21077xm7756,21256v-14,-74,-14,-154,-81,-216c7633,21000,7555,20980,7499,20963v-78,-26,-141,-46,-201,-94c7241,20823,7202,20772,7181,20715v-67,91,-88,188,-77,279c7220,21097,7435,21068,7541,21191v85,97,60,228,113,330c7742,21539,7834,21539,7933,21519v-92,-57,-155,-152,-177,-263xm8053,20871v-35,-202,-328,-111,-441,-259c7569,20555,7555,20492,7569,20429v-60,26,-116,55,-169,89c7336,20558,7287,20601,7245,20643v14,137,151,217,310,265c7651,20937,7725,20965,7774,21040v53,77,46,168,71,253c7869,21387,7936,21459,8028,21493v74,-26,148,-60,226,-108c8303,21353,8349,21316,8395,21276v-74,-3,-145,-20,-208,-57c8025,21128,8074,21005,8053,20871xm7319,4372v60,,102,-31,109,-80c7432,4275,7428,4261,7421,4247v-3,-46,-120,-95,-219,-126c7262,4115,7322,4104,7354,4095v42,-14,92,-42,99,-82c7474,3970,7453,3924,7400,3902v-18,-9,-39,-12,-56,-12c7287,3879,7185,3953,7114,4021v14,-60,21,-128,14,-159c7125,3825,7100,3779,7054,3765v-46,-29,-106,-23,-145,11c6895,3788,6888,3802,6881,3816v-32,46,46,160,113,234c6927,4013,6828,3981,6786,3973v-46,-9,-106,-6,-138,26c6602,4027,6588,4073,6617,4115v10,15,24,26,38,35c6701,4192,6878,4161,6984,4133v-64,39,-131,99,-156,131c6804,4295,6786,4343,6811,4378v14,45,67,71,123,62c6955,4438,6973,4432,6987,4423v64,-20,85,-154,92,-245c7107,4238,7160,4304,7188,4329v32,26,85,52,131,43xm7079,4147v-39,,-64,-23,-64,-52c7015,4067,7044,4047,7075,4047v18,,32,6,46,17c7132,4073,7142,4087,7142,4098v,26,-31,49,-63,49xm6486,17131v-162,-12,-307,111,-307,111c6179,17242,6299,17379,6461,17390v163,12,307,-111,307,-111c6768,17279,6648,17142,6486,17131xm6331,14493v-53,-219,-487,-573,-561,-461c5696,14146,5971,14434,5971,14434v,,-597,-528,-572,-223c5424,14516,5876,14747,5876,14747v-142,-51,-918,-197,-1476,205c3938,15286,4206,15640,4206,15640v,,-268,34,-102,191c4266,15987,4422,16059,4563,16022v141,-37,600,22,677,-3c5314,15996,5688,15965,5710,15896v21,-68,-304,-97,-304,-97c5406,15799,5438,15702,5593,15674v155,-32,438,82,769,-12c6472,15631,6853,15648,6761,15497v-53,-91,-473,-86,-473,-86c6288,15411,6274,15349,6422,15326v170,-23,325,-117,495,-228c7001,15041,6920,14824,6733,14636v-145,-140,-402,-143,-402,-143xm8360,20754v-11,-88,-25,-142,-155,-191c8183,20555,8155,20558,8134,20549v-49,-20,-85,-48,-106,-91c8003,20407,8014,20350,8039,20298v-127,17,-258,49,-378,92c7622,20475,7640,20581,7756,20632v57,26,131,20,191,34c8014,20683,8067,20712,8099,20763v38,57,31,123,31,185c8130,21060,8159,21151,8307,21194v49,14,99,17,148,14c8533,21125,8600,21031,8649,20940v-145,23,-272,-32,-289,-186xm8123,20293v-60,91,14,162,163,219c8339,20532,8381,20535,8413,20578v32,42,17,80,24,125c8452,20786,8504,20888,8624,20886v18,,36,-6,57,-9c8759,20692,8766,20512,8667,20409v-99,-96,-307,-134,-544,-116xm11243,9535v,,173,94,328,57c11726,9555,11811,9401,11811,9401v,,-173,-94,-328,-57c11324,9381,11243,9535,11243,9535xm12961,7272v,,-120,-137,-282,-149c12517,7112,12372,7235,12372,7235v,,120,136,282,148c12817,7391,12961,7272,12961,7272xm12111,20512v-229,-214,-671,-222,-1016,-160c11321,20216,11571,20107,11857,20110v,14,7,29,18,40c11910,20187,11973,20199,12023,20170v46,-26,60,-83,24,-120c12012,20013,11949,20002,11899,20030v-17,12,-28,26,-35,40c11448,20042,11116,20216,10798,20424v-3,,-3,3,-3,3c10699,20324,10572,20238,10421,20193v-67,-20,-110,57,-46,82c10534,20335,10668,20407,10774,20512v-269,245,-406,553,-318,878c10403,21405,10371,21444,10375,21490v,,,3,,3c10378,21524,10407,21556,10442,21570v,,3,,3,c10495,21587,10555,21576,10590,21541v32,-31,35,-85,4,-119c10569,21399,10537,21385,10502,21382v-43,-268,67,-528,268,-739c10731,20732,10703,20823,10692,20914v-17,146,22,277,85,411c10766,21328,10756,21330,10745,21336v-53,31,-70,97,-28,140c10759,21519,10834,21530,10890,21499v53,-32,71,-97,28,-140c10890,21330,10844,21316,10802,21319v-71,-217,-32,-411,49,-607c10897,20926,10989,21134,11105,21328v-21,31,-24,71,4,99c11148,21464,11215,21479,11264,21447v46,-28,64,-88,25,-125c11253,21285,11193,21273,11141,21296v-117,-216,-177,-436,-205,-664c11024,20814,11155,20985,11328,21125v-60,83,67,200,183,131c11642,21179,11493,21017,11363,21094v,,-4,3,-4,3c11197,20937,11070,20769,10985,20575v276,151,515,339,699,564c11613,21216,11737,21336,11846,21271v120,-72,-14,-223,-134,-154c11522,20860,11285,20643,10982,20472v296,52,497,225,695,405c11599,20951,11723,21077,11836,21011v116,-68,-11,-214,-127,-157c11571,20695,11405,20543,11193,20461v311,54,572,228,794,416c11980,20903,11987,20928,12005,20948v39,40,106,52,159,20c12213,20940,12227,20880,12189,20840v-39,-40,-106,-51,-159,-20c12016,20829,12005,20840,11998,20851v-212,-213,-462,-402,-780,-464c11518,20341,11867,20358,12062,20529v-85,74,42,206,158,140c12347,20606,12227,20464,12111,20512xm10777,13912v,,7,-168,-113,-257c10544,13567,10336,13592,10336,13592v,,-7,169,113,257c10572,13935,10777,13912,10777,13912xm10752,6014v142,-37,600,23,678,-3c11504,5989,11878,5957,11899,5889v21,-69,-303,-97,-303,-97c11596,5792,11628,5695,11783,5666v155,-31,437,83,769,-11c12661,5624,13043,5641,12951,5490v-53,-92,-473,-86,-473,-86c12478,5404,12464,5341,12612,5319v169,-23,325,-117,494,-229c13191,5033,13110,4817,12923,4629v-142,-143,-403,-146,-403,-146c12467,4264,12033,3910,11959,4021v-74,114,201,402,201,402c12160,4423,11564,3896,11589,4201v24,305,476,536,476,536c11924,4686,11148,4540,10590,4942v-462,334,-194,687,-194,687c10396,5629,10128,5664,10294,5820v162,163,317,231,458,194xm9394,8278v-18,-9,-39,-11,-57,-11c9281,8255,9179,8329,9108,8398v14,-60,21,-129,14,-160c9119,8201,9094,8155,9048,8141v-46,-28,-106,-23,-145,12c8889,8164,8882,8178,8875,8192v-32,46,46,160,113,234c8921,8389,8822,8358,8780,8349v-46,-8,-106,-5,-138,26c8596,8403,8582,8449,8610,8492v11,14,25,26,39,34c8695,8569,8871,8537,8977,8509v-63,40,-130,100,-155,131c8797,8671,8780,8720,8804,8754v15,46,67,71,124,63c8949,8814,8967,8808,8981,8800v63,-20,85,-154,92,-245c9101,8614,9154,8680,9182,8706v32,28,81,54,131,45c9373,8751,9415,8720,9422,8671v4,-17,,-31,-7,-45c9411,8580,9295,8532,9196,8500v60,-5,120,-17,152,-25c9390,8460,9440,8432,9447,8392v21,-48,,-94,-53,-114xm9076,8523v-39,,-63,-23,-63,-51c9013,8443,9041,8423,9073,8423v17,,31,6,46,18c9129,8449,9140,8463,9140,8475v-4,25,-32,48,-64,48xe" fillcolor="#ffe37d [3205]" stroked="f" strokeweight="1pt">
                <v:stroke miterlimit="4" joinstyle="miter"/>
                <v:path arrowok="t" o:extrusionok="f" o:connecttype="custom" o:connectlocs="3886836,4805914;3886836,4805914;3886836,4805914;3886836,4805914" o:connectangles="0,90,180,270"/>
              </v:shape>
              <v:shape id="Shape" o:spid="_x0000_s1030" style="position:absolute;top:11937;width:77711;height:76592;visibility:visible;mso-wrap-style:square;v-text-anchor:middle" coordsize="21600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" path="m11388,12872v162,29,321,-107,321,-107c11709,12765,11607,12582,11444,12554v-162,-29,-321,107,-321,107c11123,12661,11225,12843,11388,12872xm5193,322v162,28,321,-107,321,-107c5514,215,5411,32,5249,4,5087,-25,4928,111,4928,111v,,102,182,265,211xm5394,3307v-14,15,-21,33,-28,50c5334,3415,5411,3558,5479,3651v-68,-47,-166,-86,-209,-97c5224,3543,5164,3547,5133,3586v-46,36,-60,93,-32,147c5111,3751,5126,3765,5140,3776v46,53,222,14,328,-22c5404,3804,5337,3880,5313,3919v-25,39,-43,100,-18,143c5309,4119,5362,4151,5419,4141v21,-4,38,-11,52,-22c5535,4094,5556,3926,5563,3812v29,75,81,157,110,189c5704,4037,5754,4069,5803,4058v60,,103,-39,110,-100c5916,3937,5913,3919,5906,3901v-4,-57,-120,-118,-219,-157c5747,3736,5807,3722,5839,3711v42,-17,91,-53,98,-103c5959,3554,5937,3497,5884,3468v-17,-10,-38,-14,-56,-14c5772,3440,5669,3533,5599,3619v14,-76,21,-161,14,-201c5609,3372,5584,3315,5539,3297v-50,-40,-106,-32,-145,10xm5556,3647v18,,32,7,46,22c5613,3679,5623,3697,5623,3711v,33,-28,61,-60,61c5524,3772,5500,3744,5500,3708v-4,-32,24,-61,56,-61xm8359,14077v-240,86,-67,354,-226,504c8073,14638,7999,14667,7921,14671v43,53,92,100,141,143c8123,14867,8186,14907,8246,14939v166,-50,233,-208,261,-376c8521,14463,8543,14381,8624,14313v84,-75,194,-89,293,-132c9026,14131,9097,14048,9121,13948v-45,-68,-102,-132,-176,-196c8896,13709,8843,13673,8786,13641v11,75,4,150,-28,222c8677,14041,8514,14020,8359,14077xm10410,6307v46,54,222,15,328,-21c10675,6336,10608,6411,10583,6450v-25,40,-42,100,-18,143c10579,6651,10632,6683,10689,6672v21,-4,39,-11,53,-21c10805,6626,10826,6458,10834,6343v28,75,81,157,109,190c10975,6568,11024,6601,11074,6590v60,,102,-40,109,-100c11187,6468,11183,6450,11176,6432v-4,-57,-120,-118,-219,-157c11017,6268,11077,6254,11109,6243v42,-18,92,-54,99,-104c11229,6086,11208,6028,11155,6000v-18,-11,-39,-14,-57,-14c11042,5971,10939,6064,10869,6150v14,-75,21,-161,14,-200c10879,5903,10855,5846,10809,5828v-46,-36,-106,-28,-145,15c10650,5857,10643,5875,10636,5893v-32,57,46,200,113,293c10682,6139,10583,6100,10541,6089v-46,-11,-106,-7,-138,32c10357,6157,10343,6214,10371,6268v11,14,25,29,39,39xm10830,6182v18,,32,7,46,22c10886,6214,10897,6232,10897,6247v,32,-28,60,-60,60c10798,6307,10774,6279,10774,6243v-4,-36,24,-61,56,-61xm7798,16369v-110,122,-78,332,-78,332c7720,16701,7928,16709,8038,16587v109,-121,77,-332,77,-332c8115,16255,7907,16247,7798,16369xm8158,13802v-103,32,-170,61,-201,204c7953,14031,7960,14056,7953,14081v-14,53,-42,96,-88,125c7808,14242,7738,14249,7671,14234v46,122,109,243,187,354c7971,14606,8094,14560,8133,14435v18,-61,-3,-136,4,-201c8144,14163,8168,14106,8225,14059v63,-50,145,-61,219,-79c8581,13952,8684,13902,8705,13745v7,-54,,-104,-14,-151c8574,13537,8447,13494,8327,13469v53,136,11,276,-169,333xm7879,13934v14,-57,7,-100,56,-143c7981,13748,8027,13752,8080,13734v99,-32,212,-115,184,-229c8260,13487,8250,13469,8243,13451v-241,-32,-459,7,-565,133c7575,13705,7575,13923,7642,14152v124,32,191,-57,237,-218xm20548,13802v-102,32,-169,61,-201,204c20343,14031,20350,14056,20343,14081v-14,53,-42,96,-88,125c20199,14242,20128,14249,20061,14234v46,122,109,243,187,354c20361,14606,20485,14560,20523,14435v18,-61,-3,-136,4,-201c20534,14163,20559,14106,20615,14059v64,-50,145,-61,219,-79c20972,13952,21074,13902,21095,13745v7,-54,,-104,-14,-151c20965,13537,20838,13494,20718,13469v52,136,14,276,-170,333xm20269,13934v14,-57,7,-100,57,-143c20372,13748,20417,13752,20470,13734v99,-32,212,-115,184,-229c20650,13487,20640,13469,20633,13451v-240,-32,-459,7,-565,133c19966,13705,19966,13923,20033,14152v123,32,194,-57,236,-218xm20188,16369v-109,122,-78,332,-78,332c20110,16701,20319,16709,20428,16587v109,-121,78,-332,78,-332c20506,16255,20297,16247,20188,16369xm20749,14077v-240,86,-67,354,-226,504c20463,14638,20389,14667,20312,14671v42,53,91,100,141,143c20513,14867,20576,14907,20636,14939v166,-50,233,-208,262,-376c20912,14463,20933,14381,21014,14313v85,-75,194,-89,293,-132c21416,14131,21487,14048,21512,13948v-46,-68,-103,-132,-177,-196c21286,13709,21233,13673,21176,13641v11,75,4,150,-28,222c21067,14041,20908,14020,20749,14077xm14074,1384v14,-57,7,-100,57,-143c14176,1198,14222,1201,14275,1184v99,-33,212,-115,184,-229c14455,937,14445,919,14438,901v-240,-32,-459,7,-565,132c13770,1155,13770,1373,13838,1602v123,32,190,-57,236,-218xm17784,3307v-14,15,-21,33,-28,50c17724,3415,17802,3558,17869,3651v-67,-47,-166,-86,-208,-97c17615,3543,17555,3547,17523,3586v-46,36,-60,93,-32,147c17502,3751,17516,3765,17530,3776v46,53,222,14,328,-22c17795,3804,17728,3880,17703,3919v-25,39,-42,100,-18,143c17699,4119,17752,4151,17809,4141v21,-4,39,-11,53,-22c17925,4094,17946,3926,17954,3812v28,75,81,157,109,189c18095,4037,18144,4069,18194,4058v60,,102,-39,109,-100c18307,3937,18303,3919,18296,3901v-4,-57,-120,-118,-219,-157c18137,3736,18197,3722,18229,3711v42,-17,92,-53,99,-103c18349,3554,18328,3497,18275,3468v-18,-10,-39,-14,-57,-14c18162,3440,18059,3533,17989,3619v14,-76,21,-161,14,-201c17999,3372,17975,3315,17929,3297v-46,-40,-106,-32,-145,10xm17946,3647v18,,32,7,46,22c18003,3679,18014,3697,18014,3711v,33,-29,61,-60,61c17915,3772,17890,3744,17890,3708v-4,-32,25,-61,56,-61xm13993,3819v-110,121,-78,332,-78,332c13915,4151,14123,4158,14233,4037v109,-122,78,-333,78,-333c14311,3704,14102,3697,13993,3819xm14353,1251v-102,33,-170,61,-201,204c14148,1480,14155,1505,14148,1530v-14,54,-42,97,-88,126c14003,1691,13933,1698,13866,1684v46,122,109,243,187,354c14166,2056,14289,2009,14328,1884v18,-60,-3,-136,4,-200c14339,1613,14364,1555,14420,1509v64,-50,145,-61,219,-79c14777,1402,14879,1352,14900,1194v7,-53,,-103,-14,-150c14769,987,14642,944,14522,919v53,136,14,275,-169,332xm17583,322v162,28,321,-107,321,-107c17904,215,17802,32,17639,4v-162,-29,-321,107,-321,107c17318,111,17420,293,17583,322xm14554,1527v-240,86,-67,354,-226,504c14268,2088,14194,2117,14116,2120v43,54,92,100,142,143c14318,2317,14381,2356,14441,2389v166,-51,233,-208,261,-376c14717,1913,14738,1831,14819,1763v85,-75,194,-90,293,-133c15221,1580,15292,1498,15317,1398v-46,-68,-103,-132,-177,-197c15091,1159,15038,1123,14981,1091v11,75,4,150,-28,221c14872,1491,14713,1470,14554,1527xm11589,15858v-14,14,-21,32,-28,50c11529,15965,11607,16108,11674,16201v-67,-47,-166,-86,-209,-97c11420,16094,11360,16097,11328,16137v-46,35,-60,93,-32,146c11307,16301,11321,16315,11335,16326v46,54,222,14,328,-21c11600,16355,11532,16430,11508,16469v-25,39,-43,100,-18,143c11504,16669,11557,16702,11614,16691v21,-4,38,-11,53,-22c11730,16644,11751,16476,11758,16362v29,75,82,157,110,189c11900,16587,11949,16619,11998,16609v60,,103,-40,110,-101c12111,16487,12108,16469,12101,16451v-4,-57,-120,-118,-219,-157c11942,16287,12002,16272,12034,16262v42,-18,92,-54,99,-104c12154,16104,12133,16047,12080,16019v-18,-11,-39,-15,-57,-15c11967,15990,11864,16083,11794,16169v14,-75,21,-161,14,-200c11804,15922,11780,15865,11734,15847v-46,-39,-106,-32,-145,11xm11751,16197v18,,32,7,46,22c11808,16230,11818,16247,11818,16262v,32,-28,60,-60,60c11720,16322,11695,16294,11695,16258v-4,-32,25,-57,56,-61xm14988,2399v92,-46,177,-114,251,-204c15327,2088,15387,1970,15412,1845v-78,36,-170,61,-251,118c15010,2063,15038,2245,14988,2399xm14593,7677v-229,-268,-671,-279,-1017,-200c13802,7305,14053,7169,14339,7173v,17,7,35,17,50c14392,7269,14455,7283,14505,7248v46,-32,60,-104,24,-150c14494,7051,14431,7037,14381,7072v-17,15,-28,33,-35,51c13929,7087,13598,7305,13280,7566v-4,,-4,4,-4,4c13181,7441,13054,7334,12902,7276v-67,-25,-109,72,-46,104c13015,7455,13149,7544,13255,7677v-268,307,-406,693,-318,1101c12884,8796,12853,8846,12856,8903v,,,4,,4c12860,8946,12888,8985,12923,9003v,,4,,4,c12976,9025,13036,9010,13072,8968v31,-40,35,-108,3,-151c13050,8789,13019,8771,12983,8767v-42,-336,67,-661,269,-926c13213,7952,13185,8067,13174,8181v-18,182,21,347,85,515c13248,8699,13237,8703,13227,8710v-53,39,-71,122,-28,175c13241,8939,13315,8953,13372,8914v53,-39,70,-122,28,-175c13372,8703,13326,8685,13283,8689v-70,-272,-31,-515,50,-762c13379,8195,13470,8456,13587,8699v-21,40,-25,90,3,126c13629,8871,13696,8889,13746,8850v46,-36,63,-111,24,-158c13735,8646,13675,8631,13622,8660v-116,-272,-176,-547,-205,-833c13506,8056,13636,8270,13809,8446v-60,103,67,250,184,164c14123,8513,13975,8310,13845,8406v,,-4,4,-4,4c13679,8210,13552,7999,13467,7755v275,190,515,426,699,708c14095,8560,14219,8710,14328,8628v120,-90,-14,-279,-134,-193c14003,8113,13767,7841,13463,7627v297,64,498,282,696,507c14081,8227,14205,8385,14318,8302v116,-85,-11,-268,-127,-196c14053,7906,13887,7716,13675,7612v311,68,572,286,794,522c14462,8167,14469,8199,14487,8224v39,50,106,64,159,25c14695,8213,14709,8138,14671,8088v-39,-50,-106,-64,-159,-25c14498,8074,14487,8088,14480,8102v-212,-268,-462,-504,-780,-583c14000,7462,14349,7484,14544,7698v-85,93,42,258,158,175c14829,7791,14709,7612,14593,7677xm8881,14274v-88,32,-183,50,-247,132c8592,14460,8585,14538,8574,14603v-14,85,-24,150,-74,225c8458,14892,8401,14946,8338,14982v123,43,243,43,356,10c8797,14849,8719,14646,8846,14506v99,-107,265,-118,378,-193c9227,14224,9210,14131,9167,14038v-53,103,-155,189,-286,236xm15077,1723v-89,33,-184,51,-248,133c14787,1909,14780,1988,14769,2052v-14,86,-24,151,-74,226c14653,2342,14597,2396,14533,2431v124,43,244,43,356,11c14992,2299,14914,2095,15041,1956v99,-107,265,-118,378,-193c15423,1673,15405,1580,15363,1487v-53,104,-156,190,-286,236xm13040,18757v-11,-10,-25,-17,-36,-21c12997,18732,12990,18732,12983,18732v-14,-3,-28,-3,-42,c12899,18736,12863,18747,12863,18747v,,7,-129,-60,-279c12782,18421,12754,18375,12715,18328v-7,-10,-14,-17,-25,-28c12673,18282,12655,18264,12634,18246v-32,-25,-67,-50,-106,-71c12461,18135,12383,18107,12288,18082v-498,-122,-936,96,-1193,282c11059,18389,11028,18414,10999,18439v-17,15,-35,32,-49,47c10929,18507,10908,18525,10894,18543v-11,11,-18,21,-25,29c10869,18572,11130,18103,10971,17753v-159,-351,-374,522,-374,522c10597,18275,10597,18271,10597,18264v,-7,4,-18,4,-32c10604,18200,10608,18157,10611,18107v,-15,,-29,4,-47c10615,18053,10615,18046,10615,18039v,-7,,-15,,-25c10615,17967,10611,17921,10604,17878v-7,-43,-21,-82,-39,-111c10558,17756,10551,17749,10544,17742v-3,-4,-7,-7,-11,-11c10530,17728,10526,17728,10519,17724v-7,-3,-17,-3,-24,c10463,17731,10435,17767,10406,17821v-56,107,-102,282,-116,443c10290,18275,10290,18285,10286,18300v,11,,21,,32c10286,18343,10286,18353,10286,18364v,54,7,104,22,147c10308,18511,10159,18593,10078,18747v-18,35,-32,75,-39,118c10032,18900,10029,18940,10025,18976v,17,-3,35,-3,53c10022,19047,10022,19065,10022,19083v,50,3,100,7,143c10046,19358,10089,19451,10152,19465v212,40,406,68,569,15c10731,19476,10738,19473,10745,19473v18,-4,32,-8,43,-8c10795,19465,10802,19465,10805,19465v67,,81,43,81,43c10886,19508,10742,19583,10636,19673v-11,7,-21,18,-32,25c10555,19744,10519,19787,10523,19827r,c10526,19905,10572,19927,10639,19920v7,,11,,18,-4c10763,19898,10908,19823,10975,19812v215,-32,367,-146,490,-239c11540,19519,11600,19473,11660,19455v21,-4,38,-7,56,-11c11836,19433,11900,19501,11900,19501v,,-152,107,-202,186c11681,19712,11677,19737,11691,19755v7,7,18,14,36,14c11748,19773,11780,19769,11815,19762v25,-3,49,-11,74,-18c11914,19737,11942,19730,11967,19723v24,-7,53,-14,74,-25c12066,19691,12087,19684,12108,19676v32,-10,53,-14,70,-18c12217,19655,12330,19580,12450,19501v46,-28,92,-57,138,-82c12634,19394,12673,19372,12711,19355v25,-11,46,-18,64,-22c12867,19315,12937,19251,12990,19144v14,-33,29,-68,43,-108c13047,18997,13057,18954,13064,18904v4,-14,4,-29,8,-43c13075,18822,13068,18793,13054,18772v-4,-4,-11,-7,-14,-15xm19260,6357v49,-253,-205,-161,-205,-161c19055,6196,19083,5678,18479,5531v-723,-175,-1323,362,-1415,483c17064,6014,17325,5546,17166,5195v-159,-350,-374,522,-374,522c16792,5717,16863,5267,16732,5177v-134,-89,-307,512,-222,780c16510,5957,16284,6082,16241,6311v-52,297,,579,110,601c16563,6951,16757,6980,16919,6926v145,-50,170,29,170,29c17089,6955,16718,7151,16722,7276v7,208,335,7,448,-10c17516,7212,17696,6951,17855,6908v155,-39,240,50,240,50c18095,6958,17826,7144,17883,7212v60,64,406,-79,487,-89c18451,7112,18818,6826,18967,6797v148,-36,240,-186,293,-440xm21558,14034v-53,104,-156,190,-286,240c21183,14306,21088,14324,21025,14406v-43,54,-50,132,-60,197c20950,14688,20940,14753,20890,14828v-42,64,-98,118,-162,154c20852,15025,20972,15025,21085,14992v102,-143,24,-346,151,-486c21332,14406,21487,14392,21596,14324r,-168c21589,14113,21575,14073,21558,14034xm2164,1527v-240,86,-67,354,-226,504c1878,2088,1804,2117,1726,2120v43,54,92,100,141,143c1927,2317,1991,2356,2051,2389v166,-51,233,-208,261,-376c2326,1913,2347,1831,2429,1763v84,-75,194,-90,293,-133c2831,1580,2902,1498,2926,1398v-46,-68,-102,-132,-176,-197c2700,1159,2647,1123,2591,1091v11,75,4,150,-28,221c2482,1491,2319,1470,2164,1527xm21183,14949v92,-46,177,-114,251,-203c21515,14646,21572,14538,21600,14424r,-29c21522,14431,21438,14456,21356,14510v-151,103,-123,286,-173,439xm20788,20227v-229,-268,-671,-279,-1017,-200c19997,19855,20248,19719,20534,19723v,18,7,36,18,50c20587,19819,20650,19834,20700,19798v46,-32,60,-104,25,-150c20689,19601,20626,19587,20576,19623v-17,14,-28,32,-35,50c20124,19637,19793,19855,19475,20116v-4,,-4,4,-4,4c19376,19991,19249,19884,19097,19827v-67,-25,-109,71,-46,103c19210,20005,19344,20095,19450,20227v-268,308,-406,694,-317,1101c19080,21346,19048,21396,19051,21453v,,,4,,4c19055,21496,19083,21536,19118,21554v,,4,,4,c19171,21575,19231,21561,19267,21518v31,-40,35,-107,3,-150c19245,21339,19214,21321,19178,21318v-42,-337,67,-662,269,-927c19408,20502,19380,20617,19369,20731v-18,183,21,347,85,515c19443,21250,19433,21253,19422,21260v-53,40,-71,122,-28,176c19436,21489,19510,21503,19567,21464v53,-39,70,-121,28,-175c19567,21253,19521,21235,19478,21239v-70,-272,-31,-515,50,-762c19574,20745,19666,21006,19782,21250v-21,39,-25,89,4,125c19824,21421,19891,21439,19941,21400v46,-36,63,-111,25,-158c19930,21196,19870,21182,19817,21210v-116,-271,-176,-547,-204,-833c19701,20606,19831,20821,20004,20996v-60,103,68,250,184,164c20319,21064,20170,20860,20040,20956v,,-4,4,-4,4c19874,20760,19747,20549,19662,20306v275,189,515,425,699,708c20290,21110,20414,21260,20523,21178v120,-89,-14,-279,-134,-193c20199,20663,19962,20391,19659,20177v296,64,497,282,695,508c20276,20778,20400,20935,20513,20853v116,-86,-11,-268,-127,-197c20248,20456,20082,20266,19870,20163v311,68,572,286,795,522c20657,20717,20665,20749,20682,20774v39,50,106,64,159,25c20890,20763,20905,20688,20866,20638v-39,-50,-106,-64,-159,-25c20693,20624,20682,20638,20675,20652v-212,-268,-462,-504,-780,-582c20195,20012,20545,20034,20739,20248v-85,93,42,258,159,176c21025,20341,20905,20163,20788,20227xm8793,14949v92,-46,177,-114,251,-203c9132,14638,9192,14520,9217,14395v-78,36,-170,61,-251,118c8814,14613,8843,14796,8793,14949xm17350,18550v-18,-11,-39,-14,-57,-14c17269,18529,17233,18543,17198,18568v-32,21,-63,50,-92,82c17092,18664,17078,18682,17064,18697v7,-36,14,-79,14,-115c17078,18564,17082,18546,17082,18532v,-14,,-28,,-39c17078,18446,17053,18389,17007,18371v-45,-35,-105,-28,-144,15c16856,18393,16849,18403,16845,18411v-3,7,-7,17,-10,25c16803,18493,16880,18636,16947,18729v-35,-22,-74,-43,-112,-61c16796,18650,16760,18639,16739,18632v-7,,-10,-3,-17,-3c16704,18625,16683,18625,16665,18629v-25,3,-49,14,-63,32c16577,18679,16563,18700,16556,18729v-7,28,,53,14,79c16580,18825,16594,18840,16609,18850v45,54,222,15,328,-21c16930,18836,16923,18843,16912,18850v-14,15,-32,29,-46,43c16827,18929,16796,18968,16782,18993v-25,40,-43,101,-18,143c16767,19144,16767,19151,16771,19158v7,14,14,25,25,32c16799,19194,16806,19197,16810,19201v17,11,35,18,56,18c16873,19219,16880,19219,16887,19215v22,-3,39,-11,53,-21c16951,19190,16962,19179,16972,19165v14,-21,28,-54,35,-93c17015,19051,17018,19026,17022,19001v3,-25,7,-50,7,-72c17029,18922,17029,18915,17029,18908v,-8,,-15,,-22c17050,18943,17085,19004,17113,19044v11,14,18,25,25,32c17170,19111,17219,19144,17269,19133v14,,28,-4,42,-7c17350,19111,17375,19079,17382,19033r,c17382,19022,17382,19011,17382,19001v,-11,-4,-18,-7,-29c17375,18954,17360,18936,17343,18918v-7,-7,-18,-14,-25,-21c17293,18879,17265,18861,17233,18847v-17,-11,-38,-18,-56,-25c17170,18818,17163,18818,17159,18815v60,-7,120,-22,152,-33c17332,18775,17357,18761,17375,18743v17,-18,31,-39,35,-64c17424,18632,17403,18575,17350,18550xm17032,18858v-14,,-25,-4,-35,-11c16979,18836,16969,18815,16969,18793v,-36,28,-61,60,-61c17043,18732,17053,18736,17064,18743v3,4,7,7,11,7c17085,18757,17089,18768,17092,18782v,4,,8,4,15c17092,18829,17064,18858,17032,18858xm650,18757v-11,-10,-25,-17,-36,-21c607,18732,600,18732,593,18732v-14,-3,-28,-3,-42,c508,18736,473,18747,473,18747v,,7,-129,-60,-279c392,18421,364,18375,325,18328v-7,-10,-14,-17,-25,-28c282,18282,265,18264,244,18246v-32,-25,-68,-50,-106,-71c99,18153,53,18132,,18114r,1434c21,19533,39,19523,60,19508v46,-28,92,-57,138,-82c244,19401,282,19380,321,19362v25,-11,46,-18,64,-22c477,19322,547,19258,600,19151v14,-32,28,-68,42,-107c657,19004,667,18961,674,18911v4,-14,4,-28,7,-43c685,18829,678,18800,664,18779v-7,-11,-11,-14,-14,-22xm1680,1384v14,-57,7,-100,57,-143c1783,1198,1829,1201,1881,1184v99,-33,212,-115,184,-229c2062,937,2051,919,2044,901v-240,-32,-459,7,-565,132c1377,1155,1377,1373,1444,1602v127,32,194,-57,236,-218xm2203,7677c1973,7409,1532,7398,1186,7477v226,-172,477,-308,763,-304c1949,7190,1956,7208,1966,7223v36,46,99,60,148,25c2160,7216,2174,7144,2139,7098v-35,-47,-99,-61,-148,-26c1973,7087,1963,7105,1956,7123v-417,-36,-749,182,-1066,443c886,7566,886,7570,886,7570,791,7441,664,7334,512,7276v-67,-25,-110,72,-46,104c625,7455,759,7544,865,7677,597,7984,459,8370,547,8778v-53,18,-85,68,-81,125c466,8903,466,8907,466,8907v3,39,32,78,67,96c533,9003,537,9003,537,9003v49,22,109,7,144,-35c713,8928,717,8860,685,8817v-25,-28,-57,-46,-92,-50c551,8431,660,8106,861,7841v-39,111,-67,226,-77,340c766,8363,805,8528,868,8696v-10,3,-21,7,-31,14c784,8749,766,8832,808,8885v43,54,117,68,173,29c1034,8875,1052,8792,1010,8739v-29,-36,-75,-54,-117,-50c822,8417,861,8174,943,7927v45,268,137,529,254,772c1175,8739,1172,8789,1200,8825v39,46,106,64,156,25c1401,8814,1419,8739,1380,8692v-35,-46,-95,-61,-148,-32c1115,8388,1055,8113,1027,7827v88,229,219,443,392,619c1359,8549,1486,8696,1603,8610v130,-97,-18,-300,-149,-204c1454,8406,1451,8410,1451,8410,1288,8210,1161,7999,1077,7755v275,190,515,426,699,708c1705,8560,1829,8710,1938,8628v120,-90,-14,-279,-134,-193c1613,8113,1377,7841,1073,7627v297,64,498,282,696,507c1691,8227,1814,8385,1927,8302v117,-85,-10,-268,-127,-196c1663,7906,1497,7716,1285,7612v311,68,572,286,794,522c2072,8167,2079,8199,2097,8224v39,50,106,64,159,25c2305,8213,2319,8138,2280,8088v-38,-50,-106,-64,-158,-25c2107,8074,2097,8088,2090,8102,1878,7834,1627,7598,1310,7519v300,-57,649,-35,843,179c2069,7791,2196,7956,2312,7873v127,-82,7,-261,-109,-196xm1959,1251v-102,33,-169,61,-201,204c1754,1480,1761,1505,1754,1530v-14,54,-42,97,-88,126c1610,1691,1539,1698,1472,1684v46,122,109,243,187,354c1772,2056,1896,2009,1934,1884v18,-60,-3,-136,4,-200c1945,1613,1970,1555,2026,1509v64,-50,145,-61,219,-79c2383,1402,2485,1352,2506,1194v7,-53,,-103,-14,-150c2376,987,2249,944,2129,919v56,136,14,275,-170,332xm1603,3819v-110,121,-78,332,-78,332c1525,4151,1733,4158,1843,4037v109,-122,77,-333,77,-333c1920,3704,1712,3697,1603,3819xm2598,2399v92,-46,177,-114,251,-204c2937,2088,2997,1970,3022,1845v-78,36,-170,61,-251,118c2619,2063,2647,2245,2598,2399xm4960,18550v-18,-11,-39,-14,-57,-14c4878,18529,4843,18543,4808,18568v-32,21,-64,50,-92,82c4702,18664,4688,18682,4674,18697v7,-36,14,-79,14,-115c4688,18564,4691,18546,4691,18532v,-14,,-28,,-39c4688,18446,4663,18389,4617,18371v-46,-35,-106,-28,-145,15c4465,18393,4458,18403,4455,18411v-4,7,-7,17,-11,25c4412,18493,4490,18636,4557,18729v-35,-22,-74,-43,-113,-61c4405,18650,4370,18639,4349,18632v-7,,-11,-3,-18,-3c4314,18625,4292,18625,4275,18629v-25,3,-50,14,-64,32c4187,18679,4172,18700,4165,18729v-7,28,,53,15,79c4190,18825,4204,18840,4218,18850v46,54,223,15,329,-21c4540,18836,4533,18843,4522,18850v-14,15,-32,29,-46,43c4437,18929,4405,18968,4391,18993v-24,40,-42,101,-17,143c4377,19144,4377,19151,4381,19158v7,14,14,25,24,32c4409,19194,4416,19197,4420,19201v17,11,35,18,56,18c4483,19219,4490,19219,4497,19215v21,-3,39,-11,53,-21c4561,19190,4571,19179,4582,19165v14,-21,28,-54,35,-93c4624,19051,4628,19026,4631,19001v4,-25,7,-50,7,-72c4638,18922,4638,18915,4638,18908v,-8,,-15,,-22c4660,18943,4695,19004,4723,19044v11,14,18,25,25,32c4780,19111,4829,19144,4878,19133v15,,29,-4,43,-7c4960,19111,4984,19079,4991,19033r,c4991,19022,4991,19011,4991,19001v,-11,-3,-18,-7,-29c4984,18954,4970,18936,4953,18918v-7,-7,-18,-14,-25,-21c4903,18879,4875,18861,4843,18847v-18,-11,-39,-18,-56,-25c4780,18818,4773,18818,4769,18815v60,-7,120,-22,152,-33c4942,18775,4967,18761,4984,18743v18,-18,32,-39,36,-64c5034,18632,5013,18575,4960,18550xm4642,18858v-14,,-25,-4,-35,-11c4589,18836,4578,18815,4578,18793v,-36,29,-61,60,-61c4653,18732,4663,18736,4674,18743v3,4,7,7,10,7c4695,18757,4698,18768,4702,18782v,4,,8,3,15c4702,18829,4674,18858,4642,18858xm8398,20227v-230,-268,-671,-279,-1017,-200c7607,19855,7858,19719,8144,19723v,18,7,36,17,50c8197,19819,8260,19834,8310,19798v45,-32,60,-104,24,-150c8299,19601,8235,19587,8186,19623v-18,14,-28,32,-35,50c7734,19637,7402,19855,7085,20116v-4,,-4,4,-4,4c6986,19991,6859,19884,6707,19827v-67,-25,-109,71,-46,103c6820,20005,6954,20095,7060,20227v-268,308,-406,694,-318,1101c6689,21346,6658,21396,6661,21453v,,,4,,4c6665,21496,6693,21536,6728,21554v,,4,,4,c6781,21575,6841,21561,6876,21518v32,-40,36,-107,4,-150c6855,21339,6823,21321,6788,21318v-42,-337,67,-662,268,-927c7018,20502,6989,20617,6979,20731v-18,183,21,347,85,515c7053,21250,7042,21253,7032,21260v-53,40,-71,122,-29,176c7046,21489,7120,21503,7176,21464v53,-39,71,-121,29,-175c7176,21253,7131,21235,7088,21239v-70,-272,-32,-515,50,-762c7184,20745,7275,21006,7392,21250v-21,39,-25,89,3,125c7434,21421,7501,21439,7551,21400v46,-36,63,-111,24,-158c7540,21196,7480,21182,7427,21210v-116,-271,-176,-547,-205,-833c7311,20606,7441,20821,7614,20996v-60,103,67,250,184,164c7928,21064,7780,20860,7649,20956v,,-3,4,-3,4c7484,20760,7356,20549,7272,20306v275,189,515,425,699,708c7900,21110,8024,21260,8133,21178v120,-89,-14,-279,-134,-193c7808,20663,7572,20391,7268,20177v297,64,498,282,696,508c7886,20778,8010,20935,8123,20853v116,-86,-11,-268,-128,-197c7858,20456,7692,20266,7480,20163v311,68,572,286,794,522c8267,20717,8274,20749,8292,20774v39,50,106,64,159,25c8500,20763,8514,20688,8476,20638v-39,-50,-106,-64,-159,-25c8303,20624,8292,20638,8285,20652v-212,-268,-463,-504,-780,-582c7805,20012,8154,20034,8348,20248v-84,93,43,258,159,176c8634,20341,8514,20163,8398,20227xm6869,6357v50,-253,-204,-161,-204,-161c6665,6196,6693,5678,6089,5531,5366,5356,4765,5893,4674,6014v,,261,-468,102,-819c4617,4845,4402,5717,4402,5717v,,70,-450,-60,-540c4208,5088,4035,5689,4119,5957v,,-225,125,-268,354c3798,6608,3851,6890,3961,6912v211,39,406,68,568,14c4674,6876,4698,6955,4698,6955v,,-370,196,-367,321c4338,7484,4667,7283,4780,7266v346,-54,526,-315,684,-358c5620,6869,5704,6958,5704,6958v,,-268,186,-211,254c5553,7276,5899,7133,5980,7123v81,-11,448,-297,596,-326c6725,6761,6816,6611,6869,6357xm2686,1723v-88,33,-183,51,-247,133c2397,1909,2390,1988,2379,2052v-14,86,-24,151,-74,226c2263,2342,2206,2396,2143,2431v123,43,243,43,356,11c2602,2299,2524,2095,2651,1956v99,-107,265,-118,378,-193c3032,1673,3015,1580,2972,1487v-53,104,-155,190,-286,236xe" fillcolor="#e1e3d0 [3206]" stroked="f" strokeweight="1pt">
                <v:stroke miterlimit="4" joinstyle="miter"/>
                <v:path arrowok="t" o:extrusionok="f" o:connecttype="custom" o:connectlocs="3885566,3829599;3885566,3829599;3885566,3829599;3885566,3829599" o:connectangles="0,90,180,270"/>
              </v:shape>
              <v:rect id="Rectangle" o:spid="_x0000_s1031" style="position:absolute;left:10414;top:61087;width:56680;height:2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" fillcolor="white [3212]" stroked="f" strokeweight="1pt">
                <v:stroke miterlimit="4"/>
                <v:textbox inset="3pt,3pt,3pt,3pt"/>
              </v:rect>
              <v:line id="Line" o:spid="_x0000_s1032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<v:stroke miterlimit="4" joinstyle="miter"/>
              </v:line>
              <v:line id="Line" o:spid="_x0000_s1033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" filled="t" fillcolor="black" stroked="f" strokeweight="1pt">
                <v:stroke miterlimit="4" joinstyle="miter"/>
              </v:line>
              <v:line id="Line" o:spid="_x0000_s1034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" filled="t" fillcolor="black" stroked="f" strokeweight="1pt">
                <v:stroke miterlimit="4"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0E"/>
    <w:rsid w:val="00072E14"/>
    <w:rsid w:val="00087566"/>
    <w:rsid w:val="00142A47"/>
    <w:rsid w:val="002022C5"/>
    <w:rsid w:val="00221A93"/>
    <w:rsid w:val="002F7E8E"/>
    <w:rsid w:val="004028E2"/>
    <w:rsid w:val="00405349"/>
    <w:rsid w:val="004E22ED"/>
    <w:rsid w:val="00547B59"/>
    <w:rsid w:val="00592C0E"/>
    <w:rsid w:val="005E1689"/>
    <w:rsid w:val="00632D9B"/>
    <w:rsid w:val="006C60E6"/>
    <w:rsid w:val="006D46E0"/>
    <w:rsid w:val="00892D35"/>
    <w:rsid w:val="00952142"/>
    <w:rsid w:val="009A2E78"/>
    <w:rsid w:val="00A132F2"/>
    <w:rsid w:val="00A4371F"/>
    <w:rsid w:val="00A85DCD"/>
    <w:rsid w:val="00AD7229"/>
    <w:rsid w:val="00AF3FB7"/>
    <w:rsid w:val="00C57474"/>
    <w:rsid w:val="00D62B44"/>
    <w:rsid w:val="00E34153"/>
    <w:rsid w:val="00F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69E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E1689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21A93"/>
    <w:pPr>
      <w:jc w:val="center"/>
      <w:outlineLvl w:val="0"/>
    </w:pPr>
    <w:rPr>
      <w:rFonts w:cs="Times New Roman"/>
      <w:color w:val="86CEC3" w:themeColor="accent4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DCD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DCD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Normal"/>
    <w:next w:val="Normal"/>
    <w:uiPriority w:val="4"/>
    <w:qFormat/>
    <w:rsid w:val="00A132F2"/>
    <w:pPr>
      <w:jc w:val="center"/>
    </w:pPr>
    <w:rPr>
      <w:rFonts w:cs="Times New Roman"/>
      <w:b/>
      <w:color w:val="880760" w:themeColor="accent5"/>
      <w:sz w:val="37"/>
      <w:szCs w:val="37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21A93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olor w:val="86CEC3" w:themeColor="accent4"/>
      <w:sz w:val="173"/>
      <w:szCs w:val="173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85DCD"/>
    <w:rPr>
      <w:rFonts w:cs="Times New Roman"/>
      <w:b/>
      <w:color w:val="86CEC3" w:themeColor="accent4"/>
      <w:sz w:val="173"/>
      <w:szCs w:val="173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21A93"/>
    <w:pPr>
      <w:spacing w:line="192" w:lineRule="auto"/>
      <w:jc w:val="center"/>
    </w:pPr>
    <w:rPr>
      <w:rFonts w:cs="Times New Roman"/>
      <w:b/>
      <w:color w:val="86CEC3" w:themeColor="accent4"/>
      <w:sz w:val="64"/>
      <w:szCs w:val="6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85DCD"/>
    <w:rPr>
      <w:rFonts w:cs="Times New Roman"/>
      <w:b/>
      <w:color w:val="86CEC3" w:themeColor="accent4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85DCD"/>
    <w:rPr>
      <w:rFonts w:cs="Times New Roman"/>
      <w:color w:val="86CEC3" w:themeColor="accent4"/>
      <w:sz w:val="66"/>
      <w:szCs w:val="66"/>
    </w:rPr>
  </w:style>
  <w:style w:type="paragraph" w:customStyle="1" w:styleId="Line1">
    <w:name w:val="Line1"/>
    <w:basedOn w:val="Normal"/>
    <w:next w:val="Normal"/>
    <w:qFormat/>
    <w:rsid w:val="00A132F2"/>
    <w:pPr>
      <w:spacing w:line="192" w:lineRule="auto"/>
      <w:jc w:val="center"/>
    </w:pPr>
    <w:rPr>
      <w:rFonts w:cs="Times New Roman"/>
      <w:b/>
      <w:color w:val="FFFFFF" w:themeColor="background1" w:themeTint="D9"/>
      <w:sz w:val="167"/>
      <w:szCs w:val="167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e2">
    <w:name w:val="Line2"/>
    <w:basedOn w:val="Normal"/>
    <w:next w:val="Normal"/>
    <w:uiPriority w:val="1"/>
    <w:qFormat/>
    <w:rsid w:val="00A132F2"/>
    <w:pPr>
      <w:spacing w:line="192" w:lineRule="auto"/>
      <w:jc w:val="center"/>
    </w:pPr>
    <w:rPr>
      <w:b/>
      <w:sz w:val="296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e3">
    <w:name w:val="Line3"/>
    <w:basedOn w:val="Normal"/>
    <w:next w:val="Normal"/>
    <w:uiPriority w:val="2"/>
    <w:qFormat/>
    <w:rsid w:val="00A132F2"/>
    <w:pPr>
      <w:spacing w:line="192" w:lineRule="auto"/>
      <w:jc w:val="center"/>
    </w:pPr>
    <w:rPr>
      <w:b/>
      <w:sz w:val="228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Details">
    <w:name w:val="Details"/>
    <w:basedOn w:val="Normal"/>
    <w:next w:val="Normal"/>
    <w:uiPriority w:val="3"/>
    <w:qFormat/>
    <w:rsid w:val="00A132F2"/>
    <w:pPr>
      <w:autoSpaceDE w:val="0"/>
      <w:autoSpaceDN w:val="0"/>
      <w:adjustRightInd w:val="0"/>
      <w:jc w:val="center"/>
    </w:pPr>
    <w:rPr>
      <w:rFonts w:cs="Times New Roman"/>
      <w:b/>
      <w:color w:val="880760" w:themeColor="accent5"/>
      <w:sz w:val="77"/>
      <w:szCs w:val="77"/>
    </w:rPr>
  </w:style>
  <w:style w:type="character" w:styleId="PlaceholderText">
    <w:name w:val="Placeholder Text"/>
    <w:basedOn w:val="DefaultParagraphFont"/>
    <w:uiPriority w:val="99"/>
    <w:semiHidden/>
    <w:rsid w:val="00A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aster%20egg%20hu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8EFE5591AB4BED9709210EA073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1DBA-8D6B-430D-9EDD-8909FAE82A79}"/>
      </w:docPartPr>
      <w:docPartBody>
        <w:p w:rsidR="00AF62AA" w:rsidRDefault="00D13737">
          <w:pPr>
            <w:pStyle w:val="808EFE5591AB4BED9709210EA073F8E5"/>
          </w:pPr>
          <w:r w:rsidRPr="005E1689">
            <w:t>BALLONS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37"/>
    <w:rsid w:val="00652852"/>
    <w:rsid w:val="00AF62AA"/>
    <w:rsid w:val="00D1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8EFE5591AB4BED9709210EA073F8E5">
    <w:name w:val="808EFE5591AB4BED9709210EA073F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asterEggFlyer">
  <a:themeElements>
    <a:clrScheme name="EasterEgg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7A390"/>
      </a:accent1>
      <a:accent2>
        <a:srgbClr val="FFE37D"/>
      </a:accent2>
      <a:accent3>
        <a:srgbClr val="E1E3D0"/>
      </a:accent3>
      <a:accent4>
        <a:srgbClr val="86CEC3"/>
      </a:accent4>
      <a:accent5>
        <a:srgbClr val="880760"/>
      </a:accent5>
      <a:accent6>
        <a:srgbClr val="FF7675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EggFlyer" id="{520E0010-64A3-664B-86B8-272B7B94E1D2}" vid="{AC8DA69E-6382-A847-9D91-1A93E747B8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B87FF89-1A57-4752-8E35-EA4CF632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C6610-A11D-4C38-A91B-8C4B3A3BDC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39A666-7BEC-48DF-A1E3-C8C39917A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33665-D854-45F2-8F07-D763C9AF4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Easter egg hunt flyer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2022-03-26T02:39:00Z</dcterms:created>
  <dcterms:modified xsi:type="dcterms:W3CDTF">2022-03-26T12:54:00Z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